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AE97" w14:textId="77777777" w:rsidR="00334D15" w:rsidRPr="00D2319F" w:rsidRDefault="00334D15" w:rsidP="00B70ABE">
      <w:pPr>
        <w:spacing w:after="240"/>
        <w:rPr>
          <w:b/>
          <w:sz w:val="28"/>
          <w:lang w:val="fr-CH"/>
        </w:rPr>
      </w:pPr>
      <w:r w:rsidRPr="00D2319F">
        <w:rPr>
          <w:b/>
          <w:sz w:val="28"/>
          <w:lang w:val="fr-CH"/>
        </w:rPr>
        <w:t>Notice sur les exigences relatives au dossier de formation</w:t>
      </w:r>
    </w:p>
    <w:tbl>
      <w:tblPr>
        <w:tblW w:w="10094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27"/>
        <w:gridCol w:w="7967"/>
      </w:tblGrid>
      <w:tr w:rsidR="00334D15" w:rsidRPr="00D278D0" w14:paraId="4ADE3875" w14:textId="77777777" w:rsidTr="002A13E6">
        <w:tc>
          <w:tcPr>
            <w:tcW w:w="2127" w:type="dxa"/>
            <w:shd w:val="clear" w:color="auto" w:fill="auto"/>
          </w:tcPr>
          <w:p w14:paraId="16EEAE13" w14:textId="77777777" w:rsidR="00334D15" w:rsidRPr="00D278D0" w:rsidRDefault="00334D15" w:rsidP="00B70ABE">
            <w:pPr>
              <w:widowControl w:val="0"/>
              <w:spacing w:before="120" w:after="80"/>
              <w:rPr>
                <w:b/>
                <w:sz w:val="20"/>
                <w:szCs w:val="20"/>
                <w:lang w:val="fr-CH"/>
              </w:rPr>
            </w:pPr>
            <w:bookmarkStart w:id="0" w:name="_Toc113098489"/>
            <w:bookmarkStart w:id="1" w:name="_Toc113099155"/>
            <w:bookmarkStart w:id="2" w:name="_Toc113099368"/>
            <w:bookmarkStart w:id="3" w:name="_Toc115075973"/>
            <w:r w:rsidRPr="00D278D0">
              <w:rPr>
                <w:b/>
                <w:sz w:val="20"/>
                <w:szCs w:val="20"/>
                <w:lang w:val="fr-CH"/>
              </w:rPr>
              <w:t>But</w:t>
            </w:r>
          </w:p>
        </w:tc>
        <w:tc>
          <w:tcPr>
            <w:tcW w:w="7967" w:type="dxa"/>
            <w:shd w:val="clear" w:color="auto" w:fill="auto"/>
          </w:tcPr>
          <w:p w14:paraId="5D98D2DC" w14:textId="77777777" w:rsidR="00334D15" w:rsidRPr="00D278D0" w:rsidRDefault="00334D15" w:rsidP="00B70ABE">
            <w:pPr>
              <w:widowControl w:val="0"/>
              <w:spacing w:before="120" w:after="80"/>
              <w:rPr>
                <w:i/>
                <w:sz w:val="20"/>
                <w:szCs w:val="20"/>
                <w:lang w:val="fr-CH"/>
              </w:rPr>
            </w:pPr>
            <w:r w:rsidRPr="00D278D0">
              <w:rPr>
                <w:sz w:val="20"/>
                <w:szCs w:val="18"/>
                <w:lang w:val="fr-CH"/>
              </w:rPr>
              <w:t xml:space="preserve">En constituant son dossier de formation, l’apprenti-e réalise un ouvrage d’ensemble sur ses activités et d’autres faits marquants de son temps de formation. Le fait d’exposer par écrit ses propres activités pratiques renforce l’effet d’apprentissage. </w:t>
            </w:r>
          </w:p>
        </w:tc>
      </w:tr>
      <w:tr w:rsidR="00334D15" w:rsidRPr="00D278D0" w14:paraId="47191C11" w14:textId="77777777" w:rsidTr="002A13E6">
        <w:tc>
          <w:tcPr>
            <w:tcW w:w="2127" w:type="dxa"/>
            <w:shd w:val="clear" w:color="auto" w:fill="auto"/>
          </w:tcPr>
          <w:p w14:paraId="4A28C7FB" w14:textId="77777777" w:rsidR="00334D15" w:rsidRPr="00D278D0" w:rsidRDefault="00334D15" w:rsidP="00B70ABE">
            <w:pPr>
              <w:widowControl w:val="0"/>
              <w:spacing w:before="120" w:after="80"/>
              <w:rPr>
                <w:b/>
                <w:sz w:val="20"/>
                <w:szCs w:val="20"/>
                <w:lang w:val="fr-CH"/>
              </w:rPr>
            </w:pPr>
            <w:r w:rsidRPr="00D278D0">
              <w:rPr>
                <w:b/>
                <w:sz w:val="20"/>
                <w:szCs w:val="20"/>
              </w:rPr>
              <w:t>Mission du formateur</w:t>
            </w:r>
          </w:p>
        </w:tc>
        <w:tc>
          <w:tcPr>
            <w:tcW w:w="7967" w:type="dxa"/>
            <w:shd w:val="clear" w:color="auto" w:fill="auto"/>
          </w:tcPr>
          <w:p w14:paraId="198CBC1B" w14:textId="77777777" w:rsidR="00334D15" w:rsidRPr="00D278D0" w:rsidRDefault="00334D15" w:rsidP="00B70ABE">
            <w:pPr>
              <w:widowControl w:val="0"/>
              <w:spacing w:before="120" w:after="80"/>
              <w:rPr>
                <w:sz w:val="20"/>
                <w:szCs w:val="18"/>
                <w:lang w:val="fr-CH"/>
              </w:rPr>
            </w:pPr>
            <w:r w:rsidRPr="00D278D0">
              <w:rPr>
                <w:sz w:val="20"/>
                <w:szCs w:val="18"/>
                <w:lang w:val="fr-CH"/>
              </w:rPr>
              <w:t xml:space="preserve">Les formateurs assistent les apprentis dans le choix des sujets, les accompagnent dans la </w:t>
            </w:r>
            <w:r w:rsidRPr="00D278D0">
              <w:rPr>
                <w:bCs/>
                <w:sz w:val="20"/>
                <w:szCs w:val="18"/>
                <w:lang w:val="fr-CH"/>
              </w:rPr>
              <w:t>réalisation</w:t>
            </w:r>
            <w:r w:rsidRPr="00D278D0">
              <w:rPr>
                <w:sz w:val="20"/>
                <w:szCs w:val="18"/>
                <w:lang w:val="fr-CH"/>
              </w:rPr>
              <w:t xml:space="preserve"> des comptes rendus et leur donnent pour chaque compte rendu une évaluation à l’aide de la feuille d’accompagnement.</w:t>
            </w:r>
          </w:p>
        </w:tc>
      </w:tr>
      <w:tr w:rsidR="00334D15" w:rsidRPr="00D278D0" w14:paraId="666CA972" w14:textId="77777777" w:rsidTr="002A13E6">
        <w:tc>
          <w:tcPr>
            <w:tcW w:w="2127" w:type="dxa"/>
            <w:shd w:val="clear" w:color="auto" w:fill="auto"/>
          </w:tcPr>
          <w:p w14:paraId="2956A439" w14:textId="77777777" w:rsidR="00334D15" w:rsidRPr="00D278D0" w:rsidRDefault="00334D15" w:rsidP="00B70ABE">
            <w:pPr>
              <w:widowControl w:val="0"/>
              <w:spacing w:before="120" w:after="80"/>
              <w:rPr>
                <w:b/>
                <w:sz w:val="20"/>
                <w:szCs w:val="22"/>
                <w:lang w:val="fr-CH"/>
              </w:rPr>
            </w:pPr>
            <w:r w:rsidRPr="00D278D0">
              <w:rPr>
                <w:b/>
                <w:sz w:val="20"/>
                <w:szCs w:val="22"/>
                <w:lang w:val="fr-CH"/>
              </w:rPr>
              <w:t>Délai de remise</w:t>
            </w:r>
          </w:p>
        </w:tc>
        <w:tc>
          <w:tcPr>
            <w:tcW w:w="7967" w:type="dxa"/>
            <w:shd w:val="clear" w:color="auto" w:fill="auto"/>
          </w:tcPr>
          <w:p w14:paraId="7BE6F5B2" w14:textId="77777777" w:rsidR="00334D15" w:rsidRPr="00D278D0" w:rsidRDefault="00334D15" w:rsidP="00B70ABE">
            <w:pPr>
              <w:widowControl w:val="0"/>
              <w:spacing w:before="120" w:after="80"/>
              <w:rPr>
                <w:sz w:val="20"/>
                <w:szCs w:val="22"/>
                <w:lang w:val="fr-CH"/>
              </w:rPr>
            </w:pPr>
            <w:r w:rsidRPr="00D278D0">
              <w:rPr>
                <w:sz w:val="20"/>
                <w:szCs w:val="18"/>
                <w:lang w:val="fr-CH"/>
              </w:rPr>
              <w:t xml:space="preserve">Deux comptes rendus lors de chacun des </w:t>
            </w:r>
            <w:r w:rsidRPr="00D278D0">
              <w:rPr>
                <w:rFonts w:cs="Arial"/>
                <w:sz w:val="20"/>
                <w:szCs w:val="18"/>
                <w:lang w:val="fr-CH"/>
              </w:rPr>
              <w:t>semestre</w:t>
            </w:r>
            <w:r w:rsidRPr="00D278D0">
              <w:rPr>
                <w:sz w:val="20"/>
                <w:szCs w:val="18"/>
                <w:lang w:val="fr-CH"/>
              </w:rPr>
              <w:t xml:space="preserve">s 1 à 5, à remettre au plus tard à la fin du </w:t>
            </w:r>
            <w:r w:rsidRPr="00D278D0">
              <w:rPr>
                <w:rFonts w:cs="Arial"/>
                <w:sz w:val="20"/>
                <w:szCs w:val="18"/>
                <w:lang w:val="fr-CH"/>
              </w:rPr>
              <w:t>semestre</w:t>
            </w:r>
            <w:r w:rsidRPr="00D278D0">
              <w:rPr>
                <w:sz w:val="20"/>
                <w:szCs w:val="18"/>
                <w:lang w:val="fr-CH"/>
              </w:rPr>
              <w:t>.</w:t>
            </w:r>
          </w:p>
        </w:tc>
      </w:tr>
      <w:tr w:rsidR="00334D15" w:rsidRPr="00D278D0" w14:paraId="31859520" w14:textId="77777777" w:rsidTr="002A13E6">
        <w:tc>
          <w:tcPr>
            <w:tcW w:w="2127" w:type="dxa"/>
            <w:shd w:val="clear" w:color="auto" w:fill="auto"/>
          </w:tcPr>
          <w:p w14:paraId="71AD56F3" w14:textId="77777777" w:rsidR="00334D15" w:rsidRPr="00D278D0" w:rsidRDefault="00334D15" w:rsidP="00B70ABE">
            <w:pPr>
              <w:widowControl w:val="0"/>
              <w:spacing w:before="120" w:after="80"/>
              <w:rPr>
                <w:b/>
                <w:sz w:val="20"/>
                <w:szCs w:val="22"/>
                <w:lang w:val="fr-CH"/>
              </w:rPr>
            </w:pPr>
            <w:r w:rsidRPr="00D278D0">
              <w:rPr>
                <w:b/>
                <w:sz w:val="20"/>
                <w:szCs w:val="22"/>
                <w:lang w:val="fr-CH"/>
              </w:rPr>
              <w:t>Exigences</w:t>
            </w:r>
          </w:p>
        </w:tc>
        <w:tc>
          <w:tcPr>
            <w:tcW w:w="7967" w:type="dxa"/>
            <w:shd w:val="clear" w:color="auto" w:fill="auto"/>
          </w:tcPr>
          <w:p w14:paraId="21ED8EA2" w14:textId="77777777" w:rsidR="00334D15" w:rsidRPr="00D278D0" w:rsidRDefault="00334D15" w:rsidP="00B70ABE">
            <w:pPr>
              <w:widowControl w:val="0"/>
              <w:spacing w:before="120" w:after="80"/>
              <w:rPr>
                <w:sz w:val="20"/>
                <w:szCs w:val="22"/>
                <w:lang w:val="fr-CH"/>
              </w:rPr>
            </w:pPr>
            <w:r w:rsidRPr="00D278D0">
              <w:rPr>
                <w:sz w:val="20"/>
                <w:szCs w:val="18"/>
                <w:lang w:val="fr-CH"/>
              </w:rPr>
              <w:t xml:space="preserve">Durant sa formation, l’apprenti-e doit rédiger cinq comptes rendus à sujet libre comportant une estimation simple des </w:t>
            </w:r>
            <w:proofErr w:type="gramStart"/>
            <w:r w:rsidRPr="00D278D0">
              <w:rPr>
                <w:sz w:val="20"/>
                <w:szCs w:val="18"/>
                <w:lang w:val="fr-CH"/>
              </w:rPr>
              <w:t>coûts;</w:t>
            </w:r>
            <w:proofErr w:type="gramEnd"/>
            <w:r w:rsidRPr="00D278D0">
              <w:rPr>
                <w:sz w:val="20"/>
                <w:szCs w:val="18"/>
                <w:lang w:val="fr-CH"/>
              </w:rPr>
              <w:t xml:space="preserve"> un calcul de coûts détaillé, une observation de la nature, une étude comparative, un rapport d’excursion et une description de l’entreprise </w:t>
            </w:r>
            <w:r w:rsidRPr="00D278D0">
              <w:rPr>
                <w:rFonts w:cs="Arial"/>
                <w:sz w:val="20"/>
                <w:szCs w:val="18"/>
                <w:lang w:val="fr-CH"/>
              </w:rPr>
              <w:t>(voir tableau ci-dessous). Les personnes qui suivent un apprentissage réduit rendent au total 6 comptes rendus (semestres 1 à 3).</w:t>
            </w:r>
          </w:p>
        </w:tc>
      </w:tr>
      <w:tr w:rsidR="00334D15" w:rsidRPr="00D278D0" w14:paraId="5EDABA4B" w14:textId="77777777" w:rsidTr="002A13E6">
        <w:tc>
          <w:tcPr>
            <w:tcW w:w="2127" w:type="dxa"/>
            <w:shd w:val="clear" w:color="auto" w:fill="auto"/>
          </w:tcPr>
          <w:p w14:paraId="6CB6AFE9" w14:textId="77777777" w:rsidR="00334D15" w:rsidRPr="00D278D0" w:rsidRDefault="00334D15" w:rsidP="00B70ABE">
            <w:pPr>
              <w:widowControl w:val="0"/>
              <w:spacing w:before="120" w:after="80"/>
              <w:rPr>
                <w:b/>
                <w:sz w:val="20"/>
                <w:szCs w:val="22"/>
                <w:lang w:val="fr-CH"/>
              </w:rPr>
            </w:pPr>
            <w:r w:rsidRPr="00D278D0">
              <w:rPr>
                <w:b/>
                <w:sz w:val="20"/>
                <w:szCs w:val="22"/>
                <w:lang w:val="fr-CH"/>
              </w:rPr>
              <w:t>Base légale</w:t>
            </w:r>
          </w:p>
        </w:tc>
        <w:tc>
          <w:tcPr>
            <w:tcW w:w="7967" w:type="dxa"/>
            <w:shd w:val="clear" w:color="auto" w:fill="auto"/>
          </w:tcPr>
          <w:p w14:paraId="37875BD5" w14:textId="4921BC65" w:rsidR="00334D15" w:rsidRPr="00D278D0" w:rsidRDefault="00334D15" w:rsidP="00B70ABE">
            <w:pPr>
              <w:widowControl w:val="0"/>
              <w:spacing w:before="120" w:after="80"/>
              <w:rPr>
                <w:sz w:val="20"/>
                <w:szCs w:val="18"/>
                <w:lang w:val="fr-CH"/>
              </w:rPr>
            </w:pPr>
            <w:r w:rsidRPr="00D278D0">
              <w:rPr>
                <w:sz w:val="20"/>
                <w:szCs w:val="18"/>
                <w:lang w:val="fr-CH"/>
              </w:rPr>
              <w:t xml:space="preserve">Ordonnance sur la formation prof. de </w:t>
            </w:r>
            <w:proofErr w:type="spellStart"/>
            <w:r w:rsidRPr="00D278D0">
              <w:rPr>
                <w:sz w:val="20"/>
                <w:szCs w:val="18"/>
                <w:lang w:val="fr-CH"/>
              </w:rPr>
              <w:t>forestier-bûcheron</w:t>
            </w:r>
            <w:proofErr w:type="spellEnd"/>
            <w:r w:rsidRPr="00D278D0">
              <w:rPr>
                <w:sz w:val="20"/>
                <w:szCs w:val="18"/>
                <w:lang w:val="fr-CH"/>
              </w:rPr>
              <w:t xml:space="preserve"> du </w:t>
            </w:r>
            <w:r w:rsidR="000F66D9">
              <w:rPr>
                <w:sz w:val="20"/>
                <w:szCs w:val="18"/>
                <w:lang w:val="fr-CH"/>
              </w:rPr>
              <w:t>12 juin 2019</w:t>
            </w:r>
            <w:r w:rsidRPr="00D278D0">
              <w:rPr>
                <w:sz w:val="20"/>
                <w:szCs w:val="18"/>
                <w:lang w:val="fr-CH"/>
              </w:rPr>
              <w:t xml:space="preserve">, art. </w:t>
            </w:r>
            <w:r w:rsidR="00120B21">
              <w:rPr>
                <w:sz w:val="20"/>
                <w:szCs w:val="18"/>
                <w:lang w:val="fr-CH"/>
              </w:rPr>
              <w:t>12</w:t>
            </w:r>
          </w:p>
        </w:tc>
      </w:tr>
      <w:bookmarkEnd w:id="0"/>
      <w:bookmarkEnd w:id="1"/>
      <w:bookmarkEnd w:id="2"/>
      <w:bookmarkEnd w:id="3"/>
    </w:tbl>
    <w:p w14:paraId="0829A6C4" w14:textId="77777777" w:rsidR="00334D15" w:rsidRPr="00DC72A5" w:rsidRDefault="00334D15" w:rsidP="00B70ABE">
      <w:pPr>
        <w:rPr>
          <w:sz w:val="16"/>
          <w:szCs w:val="16"/>
          <w:lang w:val="fr-CH"/>
        </w:rPr>
      </w:pPr>
    </w:p>
    <w:tbl>
      <w:tblPr>
        <w:tblW w:w="10094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245"/>
        <w:gridCol w:w="1559"/>
        <w:gridCol w:w="1163"/>
      </w:tblGrid>
      <w:tr w:rsidR="00334D15" w:rsidRPr="00D278D0" w14:paraId="5AA5C577" w14:textId="77777777" w:rsidTr="00A230F8">
        <w:tc>
          <w:tcPr>
            <w:tcW w:w="2127" w:type="dxa"/>
            <w:tcBorders>
              <w:bottom w:val="single" w:sz="4" w:space="0" w:color="999999"/>
            </w:tcBorders>
            <w:shd w:val="clear" w:color="auto" w:fill="auto"/>
          </w:tcPr>
          <w:p w14:paraId="40EF66AC" w14:textId="77777777" w:rsidR="00334D15" w:rsidRPr="00D278D0" w:rsidRDefault="00334D15" w:rsidP="00B70ABE">
            <w:pPr>
              <w:spacing w:before="120" w:after="80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 xml:space="preserve">Type de </w:t>
            </w:r>
            <w:r w:rsidRPr="00D278D0">
              <w:rPr>
                <w:b/>
                <w:i/>
                <w:sz w:val="19"/>
                <w:lang w:val="fr-CH"/>
              </w:rPr>
              <w:br/>
              <w:t>compte rendu</w:t>
            </w:r>
          </w:p>
        </w:tc>
        <w:tc>
          <w:tcPr>
            <w:tcW w:w="5245" w:type="dxa"/>
            <w:tcBorders>
              <w:bottom w:val="single" w:sz="4" w:space="0" w:color="999999"/>
            </w:tcBorders>
            <w:shd w:val="clear" w:color="auto" w:fill="auto"/>
          </w:tcPr>
          <w:p w14:paraId="3B42BA8A" w14:textId="77777777" w:rsidR="00334D15" w:rsidRPr="00D278D0" w:rsidRDefault="00334D15" w:rsidP="00B70ABE">
            <w:pPr>
              <w:tabs>
                <w:tab w:val="left" w:pos="175"/>
              </w:tabs>
              <w:spacing w:before="80" w:after="80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Contenu</w:t>
            </w:r>
          </w:p>
        </w:tc>
        <w:tc>
          <w:tcPr>
            <w:tcW w:w="1559" w:type="dxa"/>
            <w:tcBorders>
              <w:bottom w:val="single" w:sz="4" w:space="0" w:color="999999"/>
              <w:right w:val="dashSmallGap" w:sz="4" w:space="0" w:color="999999"/>
            </w:tcBorders>
            <w:shd w:val="clear" w:color="auto" w:fill="auto"/>
          </w:tcPr>
          <w:p w14:paraId="09FB02BF" w14:textId="77777777" w:rsidR="00334D15" w:rsidRPr="00D278D0" w:rsidRDefault="00334D15" w:rsidP="00B70ABE">
            <w:pPr>
              <w:spacing w:before="80"/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Nombre</w:t>
            </w:r>
          </w:p>
          <w:p w14:paraId="7DA51F37" w14:textId="77777777" w:rsidR="00334D15" w:rsidRPr="00D278D0" w:rsidRDefault="00334D15" w:rsidP="00B70ABE">
            <w:pPr>
              <w:spacing w:after="80"/>
              <w:jc w:val="center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(</w:t>
            </w:r>
            <w:proofErr w:type="gramStart"/>
            <w:r w:rsidRPr="00D278D0">
              <w:rPr>
                <w:i/>
                <w:sz w:val="19"/>
                <w:lang w:val="fr-CH"/>
              </w:rPr>
              <w:t>par</w:t>
            </w:r>
            <w:proofErr w:type="gramEnd"/>
            <w:r w:rsidRPr="00D278D0">
              <w:rPr>
                <w:i/>
                <w:sz w:val="19"/>
                <w:lang w:val="fr-CH"/>
              </w:rPr>
              <w:t xml:space="preserve"> sem.)</w:t>
            </w:r>
          </w:p>
        </w:tc>
        <w:tc>
          <w:tcPr>
            <w:tcW w:w="1163" w:type="dxa"/>
            <w:tcBorders>
              <w:left w:val="dashSmallGap" w:sz="4" w:space="0" w:color="999999"/>
              <w:bottom w:val="single" w:sz="4" w:space="0" w:color="999999"/>
            </w:tcBorders>
            <w:shd w:val="clear" w:color="auto" w:fill="auto"/>
          </w:tcPr>
          <w:p w14:paraId="42AB8C46" w14:textId="77777777" w:rsidR="00334D15" w:rsidRPr="00D278D0" w:rsidRDefault="00334D15" w:rsidP="00B70ABE">
            <w:pPr>
              <w:spacing w:before="80"/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Nombre</w:t>
            </w:r>
          </w:p>
          <w:p w14:paraId="4A3126AE" w14:textId="77777777" w:rsidR="00334D15" w:rsidRPr="00D278D0" w:rsidRDefault="00334D15" w:rsidP="00B70ABE">
            <w:pPr>
              <w:jc w:val="center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(</w:t>
            </w:r>
            <w:proofErr w:type="gramStart"/>
            <w:r w:rsidRPr="00D278D0">
              <w:rPr>
                <w:i/>
                <w:sz w:val="19"/>
                <w:lang w:val="fr-CH"/>
              </w:rPr>
              <w:t>sem.</w:t>
            </w:r>
            <w:proofErr w:type="gramEnd"/>
            <w:r w:rsidRPr="00D278D0">
              <w:rPr>
                <w:i/>
                <w:sz w:val="19"/>
                <w:lang w:val="fr-CH"/>
              </w:rPr>
              <w:t xml:space="preserve"> 1 à 5)</w:t>
            </w:r>
          </w:p>
        </w:tc>
      </w:tr>
      <w:tr w:rsidR="00334D15" w:rsidRPr="00D278D0" w14:paraId="0C0231FD" w14:textId="77777777" w:rsidTr="00A230F8">
        <w:tc>
          <w:tcPr>
            <w:tcW w:w="2127" w:type="dxa"/>
            <w:tcBorders>
              <w:bottom w:val="dashSmallGap" w:sz="4" w:space="0" w:color="999999"/>
            </w:tcBorders>
            <w:shd w:val="clear" w:color="auto" w:fill="auto"/>
          </w:tcPr>
          <w:p w14:paraId="2495416C" w14:textId="77777777" w:rsidR="00334D15" w:rsidRPr="00D278D0" w:rsidRDefault="00334D15" w:rsidP="00B70ABE">
            <w:pPr>
              <w:spacing w:before="120" w:after="80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 xml:space="preserve">Comptes rendus </w:t>
            </w:r>
            <w:r w:rsidRPr="00D278D0">
              <w:rPr>
                <w:i/>
                <w:sz w:val="19"/>
                <w:lang w:val="fr-CH"/>
              </w:rPr>
              <w:br/>
              <w:t>à sujet libre</w:t>
            </w:r>
          </w:p>
        </w:tc>
        <w:tc>
          <w:tcPr>
            <w:tcW w:w="5245" w:type="dxa"/>
            <w:tcBorders>
              <w:bottom w:val="dashSmallGap" w:sz="4" w:space="0" w:color="999999"/>
            </w:tcBorders>
            <w:shd w:val="clear" w:color="auto" w:fill="auto"/>
          </w:tcPr>
          <w:p w14:paraId="0CFB81E3" w14:textId="77777777" w:rsidR="00334D15" w:rsidRPr="00D278D0" w:rsidRDefault="00334D15" w:rsidP="00B70ABE">
            <w:pPr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before="12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Rapports établis par la personne en formation sur des travaux effectués par elle-même durant sa formation</w:t>
            </w:r>
          </w:p>
          <w:p w14:paraId="27B2970A" w14:textId="77777777" w:rsidR="00334D15" w:rsidRPr="00D278D0" w:rsidRDefault="00334D15" w:rsidP="00B70ABE">
            <w:pPr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after="8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rFonts w:cs="Arial"/>
                <w:i/>
                <w:sz w:val="19"/>
                <w:lang w:val="fr-CH"/>
              </w:rPr>
              <w:t xml:space="preserve">Si possible avec estimation simple/calcul prév. </w:t>
            </w:r>
            <w:proofErr w:type="gramStart"/>
            <w:r w:rsidRPr="00D278D0">
              <w:rPr>
                <w:rFonts w:cs="Arial"/>
                <w:i/>
                <w:sz w:val="19"/>
                <w:lang w:val="fr-CH"/>
              </w:rPr>
              <w:t>des</w:t>
            </w:r>
            <w:proofErr w:type="gramEnd"/>
            <w:r w:rsidRPr="00D278D0">
              <w:rPr>
                <w:rFonts w:cs="Arial"/>
                <w:i/>
                <w:sz w:val="19"/>
                <w:lang w:val="fr-CH"/>
              </w:rPr>
              <w:t xml:space="preserve"> coûts</w:t>
            </w:r>
          </w:p>
        </w:tc>
        <w:tc>
          <w:tcPr>
            <w:tcW w:w="1559" w:type="dxa"/>
            <w:tcBorders>
              <w:bottom w:val="dashSmallGap" w:sz="4" w:space="0" w:color="999999"/>
              <w:right w:val="dashSmallGap" w:sz="4" w:space="0" w:color="999999"/>
            </w:tcBorders>
            <w:shd w:val="clear" w:color="auto" w:fill="auto"/>
            <w:vAlign w:val="center"/>
          </w:tcPr>
          <w:p w14:paraId="09592F9B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1</w:t>
            </w:r>
          </w:p>
        </w:tc>
        <w:tc>
          <w:tcPr>
            <w:tcW w:w="1163" w:type="dxa"/>
            <w:tcBorders>
              <w:left w:val="dashSmallGap" w:sz="4" w:space="0" w:color="999999"/>
              <w:bottom w:val="dashSmallGap" w:sz="4" w:space="0" w:color="999999"/>
            </w:tcBorders>
            <w:shd w:val="clear" w:color="auto" w:fill="auto"/>
            <w:vAlign w:val="center"/>
          </w:tcPr>
          <w:p w14:paraId="3D840009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5</w:t>
            </w:r>
          </w:p>
        </w:tc>
      </w:tr>
      <w:tr w:rsidR="00334D15" w:rsidRPr="00D278D0" w14:paraId="48E583BD" w14:textId="77777777" w:rsidTr="00A230F8">
        <w:tc>
          <w:tcPr>
            <w:tcW w:w="2127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14:paraId="4B446CC9" w14:textId="77777777" w:rsidR="00334D15" w:rsidRPr="00D278D0" w:rsidRDefault="00334D15" w:rsidP="00B70ABE">
            <w:pPr>
              <w:spacing w:before="120" w:after="80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Calcul de coûts</w:t>
            </w:r>
          </w:p>
        </w:tc>
        <w:tc>
          <w:tcPr>
            <w:tcW w:w="524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</w:tcPr>
          <w:p w14:paraId="1B0E2580" w14:textId="77777777" w:rsidR="00334D15" w:rsidRPr="00D278D0" w:rsidRDefault="00334D15" w:rsidP="00B70ABE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before="12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Calcul des coûts et du temps nécessaire pour un travail</w:t>
            </w:r>
          </w:p>
          <w:p w14:paraId="08C1681C" w14:textId="1E1AD549" w:rsidR="00334D15" w:rsidRPr="00D278D0" w:rsidRDefault="00334D15" w:rsidP="00B70ABE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after="8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 xml:space="preserve">Coûts prévisionnels ou définitifs (selon obj. </w:t>
            </w:r>
            <w:proofErr w:type="gramStart"/>
            <w:r w:rsidRPr="00D278D0">
              <w:rPr>
                <w:i/>
                <w:sz w:val="19"/>
                <w:lang w:val="fr-CH"/>
              </w:rPr>
              <w:t>éval</w:t>
            </w:r>
            <w:proofErr w:type="gramEnd"/>
            <w:r w:rsidRPr="00D278D0">
              <w:rPr>
                <w:i/>
                <w:sz w:val="19"/>
                <w:lang w:val="fr-CH"/>
              </w:rPr>
              <w:t xml:space="preserve">. </w:t>
            </w:r>
            <w:r w:rsidR="004C3406">
              <w:rPr>
                <w:i/>
                <w:sz w:val="19"/>
                <w:lang w:val="fr-CH"/>
              </w:rPr>
              <w:t>g1.5</w:t>
            </w:r>
            <w:r w:rsidRPr="00D278D0">
              <w:rPr>
                <w:i/>
                <w:sz w:val="19"/>
                <w:lang w:val="fr-CH"/>
              </w:rPr>
              <w:t>)</w:t>
            </w:r>
          </w:p>
        </w:tc>
        <w:tc>
          <w:tcPr>
            <w:tcW w:w="1559" w:type="dxa"/>
            <w:vMerge w:val="restart"/>
            <w:tcBorders>
              <w:top w:val="dashSmallGap" w:sz="4" w:space="0" w:color="999999"/>
              <w:right w:val="dashSmallGap" w:sz="4" w:space="0" w:color="999999"/>
            </w:tcBorders>
            <w:shd w:val="clear" w:color="auto" w:fill="auto"/>
            <w:vAlign w:val="center"/>
          </w:tcPr>
          <w:p w14:paraId="7EC3AE05" w14:textId="77777777" w:rsidR="00334D15" w:rsidRPr="00D278D0" w:rsidRDefault="00334D15" w:rsidP="00B70ABE">
            <w:pPr>
              <w:jc w:val="center"/>
              <w:rPr>
                <w:i/>
                <w:sz w:val="19"/>
                <w:lang w:val="fr-CH"/>
              </w:rPr>
            </w:pPr>
            <w:proofErr w:type="gramStart"/>
            <w:r w:rsidRPr="00D278D0">
              <w:rPr>
                <w:i/>
                <w:sz w:val="19"/>
                <w:lang w:val="fr-CH"/>
              </w:rPr>
              <w:t>choisir</w:t>
            </w:r>
            <w:proofErr w:type="gramEnd"/>
            <w:r w:rsidRPr="00D278D0">
              <w:rPr>
                <w:i/>
                <w:sz w:val="19"/>
                <w:lang w:val="fr-CH"/>
              </w:rPr>
              <w:t xml:space="preserve"> un des types de compte rendu pour chacun des </w:t>
            </w:r>
            <w:r w:rsidRPr="00D278D0">
              <w:rPr>
                <w:rFonts w:cs="Arial"/>
                <w:i/>
                <w:sz w:val="19"/>
                <w:szCs w:val="18"/>
                <w:lang w:val="fr-CH"/>
              </w:rPr>
              <w:t>semestre</w:t>
            </w:r>
            <w:r w:rsidRPr="00D278D0">
              <w:rPr>
                <w:i/>
                <w:sz w:val="19"/>
                <w:lang w:val="fr-CH"/>
              </w:rPr>
              <w:t>s 1 à 5 (un compte rendu de chaque type)</w:t>
            </w:r>
          </w:p>
        </w:tc>
        <w:tc>
          <w:tcPr>
            <w:tcW w:w="1163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  <w:vAlign w:val="center"/>
          </w:tcPr>
          <w:p w14:paraId="33F7EA55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1</w:t>
            </w:r>
          </w:p>
        </w:tc>
      </w:tr>
      <w:tr w:rsidR="00334D15" w:rsidRPr="00D278D0" w14:paraId="3161A445" w14:textId="77777777" w:rsidTr="00A230F8">
        <w:tc>
          <w:tcPr>
            <w:tcW w:w="2127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14:paraId="27FBC0BB" w14:textId="77777777" w:rsidR="00334D15" w:rsidRPr="00D278D0" w:rsidRDefault="00334D15" w:rsidP="00B70ABE">
            <w:pPr>
              <w:spacing w:before="120" w:after="80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Observation de la nature</w:t>
            </w:r>
          </w:p>
        </w:tc>
        <w:tc>
          <w:tcPr>
            <w:tcW w:w="524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</w:tcPr>
          <w:p w14:paraId="001D7BF6" w14:textId="77777777" w:rsidR="00334D15" w:rsidRPr="00D278D0" w:rsidRDefault="00334D15" w:rsidP="00B70ABE">
            <w:pPr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spacing w:before="12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Observations à long terme (plus de 6 mois) d’un processus naturel (plante, animal, etc.)</w:t>
            </w:r>
          </w:p>
          <w:p w14:paraId="06293E6C" w14:textId="77777777" w:rsidR="00334D15" w:rsidRPr="00D278D0" w:rsidRDefault="00334D15" w:rsidP="00B70ABE">
            <w:pPr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spacing w:after="8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Description des observations et des changements</w:t>
            </w:r>
          </w:p>
        </w:tc>
        <w:tc>
          <w:tcPr>
            <w:tcW w:w="1559" w:type="dxa"/>
            <w:vMerge/>
            <w:tcBorders>
              <w:right w:val="dashSmallGap" w:sz="4" w:space="0" w:color="999999"/>
            </w:tcBorders>
            <w:shd w:val="clear" w:color="auto" w:fill="auto"/>
            <w:vAlign w:val="center"/>
          </w:tcPr>
          <w:p w14:paraId="774C7599" w14:textId="77777777" w:rsidR="00334D15" w:rsidRPr="00D278D0" w:rsidRDefault="00334D15" w:rsidP="00B70ABE">
            <w:pPr>
              <w:jc w:val="center"/>
              <w:rPr>
                <w:i/>
                <w:sz w:val="19"/>
                <w:lang w:val="fr-CH"/>
              </w:rPr>
            </w:pPr>
          </w:p>
        </w:tc>
        <w:tc>
          <w:tcPr>
            <w:tcW w:w="1163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  <w:vAlign w:val="center"/>
          </w:tcPr>
          <w:p w14:paraId="4B4857EB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1</w:t>
            </w:r>
          </w:p>
        </w:tc>
      </w:tr>
      <w:tr w:rsidR="00334D15" w:rsidRPr="00D278D0" w14:paraId="179C56EB" w14:textId="77777777" w:rsidTr="00A230F8">
        <w:tc>
          <w:tcPr>
            <w:tcW w:w="2127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14:paraId="09E7B300" w14:textId="77777777" w:rsidR="00334D15" w:rsidRPr="00D278D0" w:rsidRDefault="00334D15" w:rsidP="00B70ABE">
            <w:pPr>
              <w:spacing w:before="120" w:after="80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Etude comparative</w:t>
            </w:r>
          </w:p>
        </w:tc>
        <w:tc>
          <w:tcPr>
            <w:tcW w:w="524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</w:tcPr>
          <w:p w14:paraId="18CAC8DD" w14:textId="77777777" w:rsidR="00334D15" w:rsidRPr="00D278D0" w:rsidRDefault="00334D15" w:rsidP="00B70ABE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spacing w:before="80" w:after="8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Présentation du problème, pesée des avantages et des inconvénients, conclusions</w:t>
            </w:r>
          </w:p>
        </w:tc>
        <w:tc>
          <w:tcPr>
            <w:tcW w:w="1559" w:type="dxa"/>
            <w:vMerge/>
            <w:tcBorders>
              <w:right w:val="dashSmallGap" w:sz="4" w:space="0" w:color="999999"/>
            </w:tcBorders>
            <w:shd w:val="clear" w:color="auto" w:fill="auto"/>
            <w:vAlign w:val="center"/>
          </w:tcPr>
          <w:p w14:paraId="3688932A" w14:textId="77777777" w:rsidR="00334D15" w:rsidRPr="00D278D0" w:rsidRDefault="00334D15" w:rsidP="00B70ABE">
            <w:pPr>
              <w:jc w:val="center"/>
              <w:rPr>
                <w:i/>
                <w:sz w:val="19"/>
                <w:lang w:val="fr-CH"/>
              </w:rPr>
            </w:pPr>
          </w:p>
        </w:tc>
        <w:tc>
          <w:tcPr>
            <w:tcW w:w="1163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  <w:vAlign w:val="center"/>
          </w:tcPr>
          <w:p w14:paraId="308273AC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1</w:t>
            </w:r>
          </w:p>
        </w:tc>
      </w:tr>
      <w:tr w:rsidR="00334D15" w:rsidRPr="00D278D0" w14:paraId="72F75455" w14:textId="77777777" w:rsidTr="00A230F8">
        <w:tc>
          <w:tcPr>
            <w:tcW w:w="2127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14:paraId="63BF2925" w14:textId="77777777" w:rsidR="00334D15" w:rsidRPr="00D278D0" w:rsidRDefault="00334D15" w:rsidP="00B70ABE">
            <w:pPr>
              <w:spacing w:before="120" w:after="80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Rapport d’excursion ou de voyage</w:t>
            </w:r>
          </w:p>
        </w:tc>
        <w:tc>
          <w:tcPr>
            <w:tcW w:w="524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</w:tcPr>
          <w:p w14:paraId="379A5DFD" w14:textId="77777777" w:rsidR="00334D15" w:rsidRPr="00D278D0" w:rsidRDefault="00334D15" w:rsidP="00B70ABE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spacing w:before="12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 xml:space="preserve">Description d’une excursion en forêt ou notes de </w:t>
            </w:r>
            <w:r w:rsidRPr="00D278D0">
              <w:rPr>
                <w:rFonts w:cs="Arial"/>
                <w:i/>
                <w:sz w:val="19"/>
                <w:szCs w:val="22"/>
                <w:lang w:val="fr-CH"/>
              </w:rPr>
              <w:t>voyage</w:t>
            </w:r>
          </w:p>
        </w:tc>
        <w:tc>
          <w:tcPr>
            <w:tcW w:w="1559" w:type="dxa"/>
            <w:vMerge/>
            <w:tcBorders>
              <w:right w:val="dashSmallGap" w:sz="4" w:space="0" w:color="999999"/>
            </w:tcBorders>
            <w:shd w:val="clear" w:color="auto" w:fill="auto"/>
            <w:vAlign w:val="center"/>
          </w:tcPr>
          <w:p w14:paraId="38147BD1" w14:textId="77777777" w:rsidR="00334D15" w:rsidRPr="00D278D0" w:rsidRDefault="00334D15" w:rsidP="00B70ABE">
            <w:pPr>
              <w:jc w:val="center"/>
              <w:rPr>
                <w:i/>
                <w:sz w:val="19"/>
                <w:lang w:val="fr-CH"/>
              </w:rPr>
            </w:pPr>
          </w:p>
        </w:tc>
        <w:tc>
          <w:tcPr>
            <w:tcW w:w="1163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  <w:vAlign w:val="center"/>
          </w:tcPr>
          <w:p w14:paraId="04DED0A7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1</w:t>
            </w:r>
          </w:p>
        </w:tc>
      </w:tr>
      <w:tr w:rsidR="00334D15" w:rsidRPr="00D278D0" w14:paraId="2DD0F0F1" w14:textId="77777777" w:rsidTr="00A230F8">
        <w:tc>
          <w:tcPr>
            <w:tcW w:w="2127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14:paraId="156B2D87" w14:textId="77777777" w:rsidR="00334D15" w:rsidRPr="00D278D0" w:rsidRDefault="00334D15" w:rsidP="00B70ABE">
            <w:pPr>
              <w:spacing w:before="120" w:after="80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Description de l’entreprise</w:t>
            </w:r>
          </w:p>
        </w:tc>
        <w:tc>
          <w:tcPr>
            <w:tcW w:w="524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</w:tcPr>
          <w:p w14:paraId="4BBE5634" w14:textId="77777777" w:rsidR="00334D15" w:rsidRPr="00D278D0" w:rsidRDefault="00334D15" w:rsidP="00B70ABE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spacing w:before="12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 xml:space="preserve">Description de l’entreprise où travaille l’apprenti-e </w:t>
            </w:r>
          </w:p>
        </w:tc>
        <w:tc>
          <w:tcPr>
            <w:tcW w:w="1559" w:type="dxa"/>
            <w:vMerge/>
            <w:tcBorders>
              <w:bottom w:val="dashSmallGap" w:sz="4" w:space="0" w:color="999999"/>
              <w:right w:val="dashSmallGap" w:sz="4" w:space="0" w:color="999999"/>
            </w:tcBorders>
            <w:shd w:val="clear" w:color="auto" w:fill="auto"/>
            <w:vAlign w:val="center"/>
          </w:tcPr>
          <w:p w14:paraId="5FFDF1A4" w14:textId="77777777" w:rsidR="00334D15" w:rsidRPr="00D278D0" w:rsidRDefault="00334D15" w:rsidP="00B70ABE">
            <w:pPr>
              <w:jc w:val="center"/>
              <w:rPr>
                <w:i/>
                <w:sz w:val="19"/>
                <w:lang w:val="fr-CH"/>
              </w:rPr>
            </w:pPr>
          </w:p>
        </w:tc>
        <w:tc>
          <w:tcPr>
            <w:tcW w:w="1163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  <w:vAlign w:val="center"/>
          </w:tcPr>
          <w:p w14:paraId="2C2BF7DF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1</w:t>
            </w:r>
          </w:p>
        </w:tc>
      </w:tr>
      <w:tr w:rsidR="00334D15" w:rsidRPr="00D278D0" w14:paraId="3C6AE772" w14:textId="77777777" w:rsidTr="00A230F8">
        <w:tc>
          <w:tcPr>
            <w:tcW w:w="2127" w:type="dxa"/>
            <w:tcBorders>
              <w:top w:val="dashSmallGap" w:sz="4" w:space="0" w:color="999999"/>
            </w:tcBorders>
            <w:shd w:val="clear" w:color="auto" w:fill="auto"/>
          </w:tcPr>
          <w:p w14:paraId="43B8199A" w14:textId="77777777" w:rsidR="00334D15" w:rsidRPr="00D278D0" w:rsidRDefault="00334D15" w:rsidP="00B70ABE">
            <w:pPr>
              <w:spacing w:before="120" w:after="80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Total</w:t>
            </w:r>
          </w:p>
        </w:tc>
        <w:tc>
          <w:tcPr>
            <w:tcW w:w="5245" w:type="dxa"/>
            <w:tcBorders>
              <w:top w:val="dashSmallGap" w:sz="4" w:space="0" w:color="999999"/>
            </w:tcBorders>
            <w:shd w:val="clear" w:color="auto" w:fill="auto"/>
          </w:tcPr>
          <w:p w14:paraId="08BB10CD" w14:textId="77777777" w:rsidR="00334D15" w:rsidRPr="00D278D0" w:rsidRDefault="00334D15" w:rsidP="00B70ABE">
            <w:pPr>
              <w:tabs>
                <w:tab w:val="num" w:pos="0"/>
              </w:tabs>
              <w:spacing w:before="120" w:after="80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Nombre total de comptes rendus</w:t>
            </w:r>
          </w:p>
        </w:tc>
        <w:tc>
          <w:tcPr>
            <w:tcW w:w="1559" w:type="dxa"/>
            <w:tcBorders>
              <w:top w:val="dashSmallGap" w:sz="4" w:space="0" w:color="999999"/>
              <w:right w:val="dashSmallGap" w:sz="4" w:space="0" w:color="999999"/>
            </w:tcBorders>
            <w:shd w:val="clear" w:color="auto" w:fill="auto"/>
            <w:vAlign w:val="center"/>
          </w:tcPr>
          <w:p w14:paraId="0B803283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</w:p>
        </w:tc>
        <w:tc>
          <w:tcPr>
            <w:tcW w:w="1163" w:type="dxa"/>
            <w:tcBorders>
              <w:top w:val="dashSmallGap" w:sz="4" w:space="0" w:color="999999"/>
              <w:left w:val="dashSmallGap" w:sz="4" w:space="0" w:color="999999"/>
            </w:tcBorders>
            <w:shd w:val="clear" w:color="auto" w:fill="auto"/>
            <w:vAlign w:val="center"/>
          </w:tcPr>
          <w:p w14:paraId="501E7B3E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10</w:t>
            </w:r>
          </w:p>
        </w:tc>
      </w:tr>
    </w:tbl>
    <w:p w14:paraId="6C3DC5CC" w14:textId="77777777" w:rsidR="00334D15" w:rsidRPr="00DC72A5" w:rsidRDefault="00334D15" w:rsidP="00B70ABE">
      <w:pPr>
        <w:rPr>
          <w:sz w:val="16"/>
          <w:szCs w:val="16"/>
          <w:lang w:val="fr-CH"/>
        </w:rPr>
      </w:pPr>
    </w:p>
    <w:tbl>
      <w:tblPr>
        <w:tblW w:w="10094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27"/>
        <w:gridCol w:w="7967"/>
      </w:tblGrid>
      <w:tr w:rsidR="00334D15" w:rsidRPr="00D278D0" w14:paraId="31199F63" w14:textId="77777777" w:rsidTr="00A230F8">
        <w:tc>
          <w:tcPr>
            <w:tcW w:w="2127" w:type="dxa"/>
            <w:shd w:val="clear" w:color="auto" w:fill="auto"/>
          </w:tcPr>
          <w:p w14:paraId="18DA0498" w14:textId="77777777" w:rsidR="00334D15" w:rsidRPr="00D278D0" w:rsidRDefault="00334D15" w:rsidP="00B70ABE">
            <w:pPr>
              <w:widowControl w:val="0"/>
              <w:spacing w:before="120" w:after="80"/>
              <w:rPr>
                <w:b/>
                <w:sz w:val="20"/>
                <w:szCs w:val="20"/>
                <w:lang w:val="fr-CH"/>
              </w:rPr>
            </w:pPr>
            <w:r w:rsidRPr="00D278D0">
              <w:rPr>
                <w:b/>
                <w:sz w:val="20"/>
                <w:szCs w:val="20"/>
                <w:lang w:val="fr-CH"/>
              </w:rPr>
              <w:t>Autres informations</w:t>
            </w:r>
          </w:p>
        </w:tc>
        <w:tc>
          <w:tcPr>
            <w:tcW w:w="7967" w:type="dxa"/>
            <w:shd w:val="clear" w:color="auto" w:fill="auto"/>
          </w:tcPr>
          <w:p w14:paraId="7EEEFAD4" w14:textId="77777777" w:rsidR="00334D15" w:rsidRPr="00D278D0" w:rsidRDefault="00334D15" w:rsidP="00B70ABE">
            <w:pPr>
              <w:widowControl w:val="0"/>
              <w:spacing w:before="120" w:after="80"/>
              <w:rPr>
                <w:i/>
                <w:sz w:val="20"/>
                <w:szCs w:val="20"/>
                <w:lang w:val="fr-CH"/>
              </w:rPr>
            </w:pPr>
            <w:r w:rsidRPr="00D278D0">
              <w:rPr>
                <w:sz w:val="20"/>
                <w:szCs w:val="18"/>
                <w:lang w:val="fr-CH"/>
              </w:rPr>
              <w:t xml:space="preserve">Des informations plus détaillées sur le </w:t>
            </w:r>
            <w:r w:rsidRPr="00D278D0">
              <w:rPr>
                <w:rFonts w:cs="Arial"/>
                <w:sz w:val="20"/>
                <w:szCs w:val="18"/>
                <w:lang w:val="fr-CH"/>
              </w:rPr>
              <w:t>dossier de formation</w:t>
            </w:r>
            <w:r w:rsidR="00150C46" w:rsidRPr="00D278D0">
              <w:rPr>
                <w:sz w:val="20"/>
                <w:szCs w:val="18"/>
                <w:lang w:val="fr-CH"/>
              </w:rPr>
              <w:t xml:space="preserve"> se trouvent dans le classeur Codoc</w:t>
            </w:r>
            <w:r w:rsidRPr="00D278D0">
              <w:rPr>
                <w:sz w:val="20"/>
                <w:szCs w:val="18"/>
                <w:lang w:val="fr-CH"/>
              </w:rPr>
              <w:t xml:space="preserve"> « Dossier de formation en entreprise. Un journal de travail type contenant des exemples de tous les types de comptes rendus mentionnés ci-dessus peut être consulté</w:t>
            </w:r>
            <w:r w:rsidR="00150C46" w:rsidRPr="00D278D0">
              <w:rPr>
                <w:sz w:val="20"/>
                <w:szCs w:val="18"/>
                <w:lang w:val="fr-CH"/>
              </w:rPr>
              <w:t xml:space="preserve"> ou téléchargé sur le site de Codoc</w:t>
            </w:r>
            <w:r w:rsidRPr="00D278D0">
              <w:rPr>
                <w:sz w:val="20"/>
                <w:szCs w:val="18"/>
                <w:lang w:val="fr-CH"/>
              </w:rPr>
              <w:t xml:space="preserve"> (www.codoc.ch).</w:t>
            </w:r>
          </w:p>
        </w:tc>
      </w:tr>
      <w:tr w:rsidR="00334D15" w:rsidRPr="00D278D0" w14:paraId="747715CB" w14:textId="77777777" w:rsidTr="00A230F8">
        <w:tc>
          <w:tcPr>
            <w:tcW w:w="2127" w:type="dxa"/>
            <w:shd w:val="clear" w:color="auto" w:fill="auto"/>
          </w:tcPr>
          <w:p w14:paraId="3F0462EB" w14:textId="77777777" w:rsidR="00334D15" w:rsidRPr="00D278D0" w:rsidRDefault="00334D15" w:rsidP="00B70ABE">
            <w:pPr>
              <w:widowControl w:val="0"/>
              <w:spacing w:before="120" w:after="80"/>
              <w:rPr>
                <w:b/>
                <w:sz w:val="20"/>
                <w:szCs w:val="22"/>
                <w:lang w:val="fr-CH"/>
              </w:rPr>
            </w:pPr>
            <w:r w:rsidRPr="00D278D0">
              <w:rPr>
                <w:b/>
                <w:sz w:val="20"/>
                <w:szCs w:val="22"/>
                <w:lang w:val="fr-CH"/>
              </w:rPr>
              <w:t>Evaluation</w:t>
            </w:r>
          </w:p>
        </w:tc>
        <w:tc>
          <w:tcPr>
            <w:tcW w:w="7967" w:type="dxa"/>
            <w:shd w:val="clear" w:color="auto" w:fill="auto"/>
          </w:tcPr>
          <w:p w14:paraId="2653B5ED" w14:textId="77777777" w:rsidR="00334D15" w:rsidRPr="00D278D0" w:rsidRDefault="00334D15" w:rsidP="00B70ABE">
            <w:pPr>
              <w:widowControl w:val="0"/>
              <w:spacing w:before="120" w:after="80"/>
              <w:rPr>
                <w:sz w:val="20"/>
                <w:szCs w:val="22"/>
                <w:lang w:val="fr-CH"/>
              </w:rPr>
            </w:pPr>
            <w:r w:rsidRPr="00D278D0">
              <w:rPr>
                <w:sz w:val="20"/>
                <w:szCs w:val="18"/>
                <w:lang w:val="fr-CH"/>
              </w:rPr>
              <w:t xml:space="preserve">L’évaluation des </w:t>
            </w:r>
            <w:r w:rsidRPr="00D278D0">
              <w:rPr>
                <w:kern w:val="28"/>
                <w:sz w:val="20"/>
                <w:szCs w:val="18"/>
                <w:lang w:val="fr-CH"/>
              </w:rPr>
              <w:t>différent</w:t>
            </w:r>
            <w:r w:rsidRPr="00D278D0">
              <w:rPr>
                <w:sz w:val="20"/>
                <w:szCs w:val="18"/>
                <w:lang w:val="fr-CH"/>
              </w:rPr>
              <w:t xml:space="preserve">s comptes rendus est </w:t>
            </w:r>
            <w:r w:rsidRPr="00D278D0">
              <w:rPr>
                <w:color w:val="000000"/>
                <w:sz w:val="20"/>
                <w:szCs w:val="18"/>
                <w:lang w:val="fr-CH"/>
              </w:rPr>
              <w:t>effectu</w:t>
            </w:r>
            <w:r w:rsidRPr="00D278D0">
              <w:rPr>
                <w:sz w:val="20"/>
                <w:szCs w:val="18"/>
                <w:lang w:val="fr-CH"/>
              </w:rPr>
              <w:t xml:space="preserve">ée par le formateur à l’aide de la feuille d’évaluation </w:t>
            </w:r>
            <w:r w:rsidRPr="00D278D0">
              <w:rPr>
                <w:rFonts w:cs="Arial"/>
                <w:sz w:val="20"/>
                <w:szCs w:val="18"/>
                <w:lang w:val="fr-CH"/>
              </w:rPr>
              <w:t>(page 2 ci-après)</w:t>
            </w:r>
            <w:r w:rsidRPr="00D278D0">
              <w:rPr>
                <w:sz w:val="20"/>
                <w:szCs w:val="18"/>
                <w:lang w:val="fr-CH"/>
              </w:rPr>
              <w:t xml:space="preserve">. Celui-ci discute avec l’apprenti-e de l’appréciation et des notes attribuées. Les notes sont ensuite reportées dans le formulaire de notation (page 3, tableau 2). La moyenne ainsi calculée est reportée chaque </w:t>
            </w:r>
            <w:r w:rsidRPr="00D278D0">
              <w:rPr>
                <w:rFonts w:cs="Arial"/>
                <w:sz w:val="20"/>
                <w:szCs w:val="18"/>
                <w:lang w:val="fr-CH"/>
              </w:rPr>
              <w:t>semestre</w:t>
            </w:r>
            <w:r w:rsidRPr="00D278D0">
              <w:rPr>
                <w:sz w:val="20"/>
                <w:szCs w:val="18"/>
                <w:lang w:val="fr-CH"/>
              </w:rPr>
              <w:t xml:space="preserve"> dans le formulaire « notation du rapport de formation » en position 5.</w:t>
            </w:r>
          </w:p>
        </w:tc>
      </w:tr>
      <w:tr w:rsidR="00334D15" w:rsidRPr="00D278D0" w14:paraId="5A1E1D8D" w14:textId="77777777" w:rsidTr="00A230F8">
        <w:tc>
          <w:tcPr>
            <w:tcW w:w="2127" w:type="dxa"/>
            <w:shd w:val="clear" w:color="auto" w:fill="auto"/>
          </w:tcPr>
          <w:p w14:paraId="178BFEA4" w14:textId="77777777" w:rsidR="00334D15" w:rsidRPr="00D278D0" w:rsidRDefault="00334D15" w:rsidP="00B70ABE">
            <w:pPr>
              <w:widowControl w:val="0"/>
              <w:spacing w:before="80" w:after="40"/>
              <w:rPr>
                <w:sz w:val="20"/>
                <w:szCs w:val="20"/>
              </w:rPr>
            </w:pPr>
            <w:r w:rsidRPr="00D278D0">
              <w:rPr>
                <w:b/>
                <w:sz w:val="20"/>
                <w:szCs w:val="20"/>
              </w:rPr>
              <w:t>Validité</w:t>
            </w:r>
          </w:p>
        </w:tc>
        <w:tc>
          <w:tcPr>
            <w:tcW w:w="7967" w:type="dxa"/>
            <w:shd w:val="clear" w:color="auto" w:fill="auto"/>
          </w:tcPr>
          <w:p w14:paraId="70B490A6" w14:textId="31D4F4CE" w:rsidR="00334D15" w:rsidRPr="00D278D0" w:rsidRDefault="00334D15" w:rsidP="00B70ABE">
            <w:pPr>
              <w:spacing w:before="80" w:after="80"/>
              <w:rPr>
                <w:sz w:val="20"/>
                <w:szCs w:val="20"/>
              </w:rPr>
            </w:pPr>
            <w:r w:rsidRPr="00D278D0">
              <w:rPr>
                <w:sz w:val="20"/>
                <w:szCs w:val="20"/>
                <w:lang w:val="fr-CH"/>
              </w:rPr>
              <w:t xml:space="preserve">Cette notice a été </w:t>
            </w:r>
            <w:r w:rsidRPr="00D278D0" w:rsidDel="005F153F">
              <w:rPr>
                <w:sz w:val="20"/>
                <w:szCs w:val="20"/>
                <w:lang w:val="fr-CH"/>
              </w:rPr>
              <w:t>élaboré</w:t>
            </w:r>
            <w:r w:rsidRPr="00D278D0">
              <w:rPr>
                <w:sz w:val="20"/>
                <w:szCs w:val="20"/>
                <w:lang w:val="fr-CH"/>
              </w:rPr>
              <w:t>e par un groupe de travail de C</w:t>
            </w:r>
            <w:r w:rsidR="00150C46" w:rsidRPr="00D278D0">
              <w:rPr>
                <w:sz w:val="20"/>
                <w:szCs w:val="20"/>
                <w:lang w:val="fr-CH"/>
              </w:rPr>
              <w:t>odoc</w:t>
            </w:r>
            <w:r w:rsidRPr="00D278D0">
              <w:rPr>
                <w:sz w:val="20"/>
                <w:szCs w:val="20"/>
                <w:lang w:val="fr-CH"/>
              </w:rPr>
              <w:t xml:space="preserve"> et révisée après une consultation. </w:t>
            </w:r>
            <w:r w:rsidR="00C23242">
              <w:rPr>
                <w:sz w:val="20"/>
                <w:szCs w:val="20"/>
                <w:lang w:val="fr-CH"/>
              </w:rPr>
              <w:t>L’</w:t>
            </w:r>
            <w:proofErr w:type="spellStart"/>
            <w:r w:rsidRPr="00D278D0">
              <w:rPr>
                <w:sz w:val="20"/>
                <w:szCs w:val="20"/>
                <w:lang w:val="fr-CH"/>
              </w:rPr>
              <w:t>Ortra</w:t>
            </w:r>
            <w:proofErr w:type="spellEnd"/>
            <w:r w:rsidRPr="00D278D0">
              <w:rPr>
                <w:sz w:val="20"/>
                <w:szCs w:val="20"/>
                <w:lang w:val="fr-CH"/>
              </w:rPr>
              <w:t xml:space="preserve"> Forêt</w:t>
            </w:r>
            <w:r w:rsidR="00150C46" w:rsidRPr="00D278D0">
              <w:rPr>
                <w:sz w:val="20"/>
                <w:szCs w:val="20"/>
                <w:lang w:val="fr-CH"/>
              </w:rPr>
              <w:t xml:space="preserve"> Suisse</w:t>
            </w:r>
            <w:r w:rsidRPr="00D278D0">
              <w:rPr>
                <w:sz w:val="20"/>
                <w:szCs w:val="20"/>
                <w:lang w:val="fr-CH"/>
              </w:rPr>
              <w:t xml:space="preserve"> </w:t>
            </w:r>
            <w:r w:rsidR="00C23242">
              <w:rPr>
                <w:sz w:val="20"/>
                <w:szCs w:val="20"/>
                <w:lang w:val="fr-CH"/>
              </w:rPr>
              <w:t>a</w:t>
            </w:r>
            <w:r w:rsidRPr="00D278D0">
              <w:rPr>
                <w:sz w:val="20"/>
                <w:szCs w:val="20"/>
                <w:lang w:val="fr-CH"/>
              </w:rPr>
              <w:t xml:space="preserve"> approuvé cette notice et en recommande l’application aux autorités cantonales et aux entreprises formatrices.</w:t>
            </w:r>
          </w:p>
        </w:tc>
      </w:tr>
    </w:tbl>
    <w:p w14:paraId="50607DC4" w14:textId="77777777" w:rsidR="00334D15" w:rsidRPr="004309FC" w:rsidRDefault="00334D15" w:rsidP="00B70ABE">
      <w:pPr>
        <w:rPr>
          <w:sz w:val="2"/>
          <w:lang w:val="fr-CH"/>
        </w:rPr>
      </w:pPr>
    </w:p>
    <w:p w14:paraId="494D536F" w14:textId="77777777" w:rsidR="00162F60" w:rsidRPr="009B6D57" w:rsidRDefault="00334D15" w:rsidP="00162F60">
      <w:pPr>
        <w:rPr>
          <w:b/>
          <w:sz w:val="24"/>
        </w:rPr>
      </w:pPr>
      <w:r w:rsidRPr="004309FC">
        <w:br w:type="page"/>
      </w:r>
      <w:r w:rsidR="00162F60" w:rsidRPr="009B6D57">
        <w:rPr>
          <w:b/>
          <w:sz w:val="24"/>
        </w:rPr>
        <w:lastRenderedPageBreak/>
        <w:t>Formulaire d’évaluation des différents travaux du dossier de formation</w:t>
      </w:r>
    </w:p>
    <w:p w14:paraId="3686B765" w14:textId="77777777" w:rsidR="00162F60" w:rsidRPr="009B6D57" w:rsidRDefault="00162F60" w:rsidP="00162F60">
      <w:pPr>
        <w:pStyle w:val="Listennummer"/>
      </w:pPr>
    </w:p>
    <w:tbl>
      <w:tblPr>
        <w:tblW w:w="10036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66"/>
        <w:gridCol w:w="1278"/>
        <w:gridCol w:w="1278"/>
        <w:gridCol w:w="1279"/>
        <w:gridCol w:w="1278"/>
        <w:gridCol w:w="1278"/>
        <w:gridCol w:w="1279"/>
      </w:tblGrid>
      <w:tr w:rsidR="00162F60" w:rsidRPr="009B6D57" w14:paraId="0461D22C" w14:textId="77777777" w:rsidTr="00DC72E2">
        <w:tc>
          <w:tcPr>
            <w:tcW w:w="2366" w:type="dxa"/>
            <w:shd w:val="clear" w:color="auto" w:fill="auto"/>
          </w:tcPr>
          <w:p w14:paraId="69367102" w14:textId="77777777" w:rsidR="00162F60" w:rsidRPr="009B6D57" w:rsidRDefault="00162F60" w:rsidP="00DC72E2">
            <w:pPr>
              <w:spacing w:before="120" w:after="80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Personne en formation</w:t>
            </w:r>
          </w:p>
        </w:tc>
        <w:tc>
          <w:tcPr>
            <w:tcW w:w="7670" w:type="dxa"/>
            <w:gridSpan w:val="6"/>
            <w:shd w:val="clear" w:color="auto" w:fill="auto"/>
          </w:tcPr>
          <w:p w14:paraId="689A5954" w14:textId="77777777" w:rsidR="00162F60" w:rsidRPr="009B6D57" w:rsidRDefault="00162F60" w:rsidP="00DC72E2">
            <w:pPr>
              <w:spacing w:before="120" w:after="80"/>
              <w:rPr>
                <w:sz w:val="19"/>
              </w:rPr>
            </w:pPr>
          </w:p>
        </w:tc>
      </w:tr>
      <w:tr w:rsidR="00162F60" w:rsidRPr="009B6D57" w14:paraId="703FC10C" w14:textId="77777777" w:rsidTr="00DC72E2">
        <w:tc>
          <w:tcPr>
            <w:tcW w:w="2366" w:type="dxa"/>
            <w:shd w:val="clear" w:color="auto" w:fill="auto"/>
          </w:tcPr>
          <w:p w14:paraId="37C88F9E" w14:textId="77777777" w:rsidR="00162F60" w:rsidRPr="009B6D57" w:rsidRDefault="00162F60" w:rsidP="00DC72E2">
            <w:pPr>
              <w:spacing w:before="120" w:after="80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Entreprise formatrice</w:t>
            </w:r>
          </w:p>
        </w:tc>
        <w:tc>
          <w:tcPr>
            <w:tcW w:w="7670" w:type="dxa"/>
            <w:gridSpan w:val="6"/>
            <w:shd w:val="clear" w:color="auto" w:fill="auto"/>
          </w:tcPr>
          <w:p w14:paraId="243A6BA1" w14:textId="77777777" w:rsidR="00162F60" w:rsidRPr="009B6D57" w:rsidRDefault="00162F60" w:rsidP="00DC72E2">
            <w:pPr>
              <w:spacing w:before="120" w:after="80"/>
              <w:rPr>
                <w:sz w:val="19"/>
              </w:rPr>
            </w:pPr>
          </w:p>
        </w:tc>
      </w:tr>
      <w:tr w:rsidR="00162F60" w:rsidRPr="009B6D57" w14:paraId="4CDC988B" w14:textId="77777777" w:rsidTr="00DC72E2">
        <w:tc>
          <w:tcPr>
            <w:tcW w:w="2366" w:type="dxa"/>
            <w:shd w:val="clear" w:color="auto" w:fill="auto"/>
          </w:tcPr>
          <w:p w14:paraId="58DDE716" w14:textId="77777777" w:rsidR="00162F60" w:rsidRPr="009B6D57" w:rsidRDefault="00162F60" w:rsidP="00DC72E2">
            <w:pPr>
              <w:spacing w:before="120" w:after="80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Formateur/formatrice</w:t>
            </w:r>
          </w:p>
        </w:tc>
        <w:tc>
          <w:tcPr>
            <w:tcW w:w="7670" w:type="dxa"/>
            <w:gridSpan w:val="6"/>
            <w:shd w:val="clear" w:color="auto" w:fill="auto"/>
          </w:tcPr>
          <w:p w14:paraId="53F72F40" w14:textId="77777777" w:rsidR="00162F60" w:rsidRPr="009B6D57" w:rsidRDefault="00162F60" w:rsidP="00DC72E2">
            <w:pPr>
              <w:spacing w:before="120" w:after="80"/>
              <w:rPr>
                <w:sz w:val="19"/>
              </w:rPr>
            </w:pPr>
          </w:p>
        </w:tc>
      </w:tr>
      <w:tr w:rsidR="00162F60" w:rsidRPr="009B6D57" w14:paraId="15044F68" w14:textId="77777777" w:rsidTr="00DC72E2">
        <w:tc>
          <w:tcPr>
            <w:tcW w:w="2366" w:type="dxa"/>
            <w:shd w:val="clear" w:color="auto" w:fill="auto"/>
          </w:tcPr>
          <w:p w14:paraId="45D4F4B9" w14:textId="77777777" w:rsidR="00162F60" w:rsidRPr="009B6D57" w:rsidRDefault="00162F60" w:rsidP="00DC72E2">
            <w:pPr>
              <w:spacing w:before="120" w:after="80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Titre du travail</w:t>
            </w:r>
          </w:p>
        </w:tc>
        <w:tc>
          <w:tcPr>
            <w:tcW w:w="7670" w:type="dxa"/>
            <w:gridSpan w:val="6"/>
            <w:shd w:val="clear" w:color="auto" w:fill="auto"/>
          </w:tcPr>
          <w:p w14:paraId="15BD2A16" w14:textId="77777777" w:rsidR="00162F60" w:rsidRPr="009B6D57" w:rsidRDefault="00162F60" w:rsidP="00DC72E2">
            <w:pPr>
              <w:spacing w:before="120" w:after="80"/>
              <w:rPr>
                <w:sz w:val="19"/>
              </w:rPr>
            </w:pPr>
          </w:p>
        </w:tc>
      </w:tr>
      <w:tr w:rsidR="00162F60" w:rsidRPr="009B6D57" w14:paraId="3B2C274A" w14:textId="77777777" w:rsidTr="00DC72E2">
        <w:tc>
          <w:tcPr>
            <w:tcW w:w="2366" w:type="dxa"/>
            <w:shd w:val="clear" w:color="auto" w:fill="auto"/>
          </w:tcPr>
          <w:p w14:paraId="61671236" w14:textId="77777777" w:rsidR="00162F60" w:rsidRPr="009B6D57" w:rsidRDefault="00162F60" w:rsidP="00DC72E2">
            <w:pPr>
              <w:spacing w:before="120" w:after="80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Semestre</w:t>
            </w:r>
          </w:p>
        </w:tc>
        <w:tc>
          <w:tcPr>
            <w:tcW w:w="1278" w:type="dxa"/>
            <w:shd w:val="clear" w:color="auto" w:fill="auto"/>
          </w:tcPr>
          <w:p w14:paraId="4A327BC1" w14:textId="77777777" w:rsidR="00162F60" w:rsidRPr="009B6D57" w:rsidRDefault="00162F60" w:rsidP="00DC72E2">
            <w:pPr>
              <w:spacing w:before="120" w:after="80"/>
              <w:rPr>
                <w:sz w:val="19"/>
              </w:rPr>
            </w:pPr>
            <w:r w:rsidRPr="009B6D57">
              <w:sym w:font="Wingdings" w:char="F071"/>
            </w:r>
            <w:r w:rsidRPr="009B6D57">
              <w:rPr>
                <w:sz w:val="19"/>
              </w:rPr>
              <w:t xml:space="preserve"> 1</w:t>
            </w:r>
          </w:p>
        </w:tc>
        <w:tc>
          <w:tcPr>
            <w:tcW w:w="1278" w:type="dxa"/>
            <w:shd w:val="clear" w:color="auto" w:fill="auto"/>
          </w:tcPr>
          <w:p w14:paraId="0DC288A9" w14:textId="77777777" w:rsidR="00162F60" w:rsidRPr="009B6D57" w:rsidRDefault="00162F60" w:rsidP="00DC72E2">
            <w:pPr>
              <w:spacing w:before="120" w:after="80"/>
              <w:rPr>
                <w:sz w:val="19"/>
              </w:rPr>
            </w:pPr>
            <w:r w:rsidRPr="009B6D57">
              <w:sym w:font="Wingdings" w:char="F071"/>
            </w:r>
            <w:r w:rsidRPr="009B6D57">
              <w:rPr>
                <w:sz w:val="19"/>
              </w:rPr>
              <w:t xml:space="preserve"> 2</w:t>
            </w:r>
          </w:p>
        </w:tc>
        <w:tc>
          <w:tcPr>
            <w:tcW w:w="1279" w:type="dxa"/>
            <w:shd w:val="clear" w:color="auto" w:fill="auto"/>
          </w:tcPr>
          <w:p w14:paraId="7B01844C" w14:textId="77777777" w:rsidR="00162F60" w:rsidRPr="009B6D57" w:rsidRDefault="00162F60" w:rsidP="00DC72E2">
            <w:pPr>
              <w:spacing w:before="120" w:after="80"/>
              <w:rPr>
                <w:sz w:val="19"/>
              </w:rPr>
            </w:pPr>
            <w:r w:rsidRPr="009B6D57">
              <w:sym w:font="Wingdings" w:char="F071"/>
            </w:r>
            <w:r w:rsidRPr="009B6D57">
              <w:rPr>
                <w:sz w:val="19"/>
              </w:rPr>
              <w:t xml:space="preserve"> 3 </w:t>
            </w:r>
          </w:p>
        </w:tc>
        <w:tc>
          <w:tcPr>
            <w:tcW w:w="1278" w:type="dxa"/>
            <w:shd w:val="clear" w:color="auto" w:fill="auto"/>
          </w:tcPr>
          <w:p w14:paraId="043D4DB3" w14:textId="77777777" w:rsidR="00162F60" w:rsidRPr="009B6D57" w:rsidRDefault="00162F60" w:rsidP="00DC72E2">
            <w:pPr>
              <w:spacing w:before="120" w:after="80"/>
              <w:rPr>
                <w:sz w:val="19"/>
              </w:rPr>
            </w:pPr>
            <w:r w:rsidRPr="009B6D57">
              <w:sym w:font="Wingdings" w:char="F071"/>
            </w:r>
            <w:r w:rsidRPr="009B6D57">
              <w:rPr>
                <w:sz w:val="19"/>
              </w:rPr>
              <w:t xml:space="preserve"> 4</w:t>
            </w:r>
          </w:p>
        </w:tc>
        <w:tc>
          <w:tcPr>
            <w:tcW w:w="1278" w:type="dxa"/>
            <w:shd w:val="clear" w:color="auto" w:fill="auto"/>
          </w:tcPr>
          <w:p w14:paraId="3EDA89B2" w14:textId="77777777" w:rsidR="00162F60" w:rsidRPr="009B6D57" w:rsidRDefault="00162F60" w:rsidP="00DC72E2">
            <w:pPr>
              <w:spacing w:before="120" w:after="80"/>
              <w:rPr>
                <w:sz w:val="19"/>
              </w:rPr>
            </w:pPr>
            <w:r w:rsidRPr="009B6D57">
              <w:sym w:font="Wingdings" w:char="F071"/>
            </w:r>
            <w:r w:rsidRPr="009B6D57">
              <w:rPr>
                <w:sz w:val="19"/>
              </w:rPr>
              <w:t xml:space="preserve"> 5</w:t>
            </w:r>
          </w:p>
        </w:tc>
        <w:tc>
          <w:tcPr>
            <w:tcW w:w="1279" w:type="dxa"/>
            <w:shd w:val="clear" w:color="auto" w:fill="auto"/>
          </w:tcPr>
          <w:p w14:paraId="60E137F2" w14:textId="77777777" w:rsidR="00162F60" w:rsidRPr="009B6D57" w:rsidRDefault="00162F60" w:rsidP="00DC72E2">
            <w:pPr>
              <w:spacing w:before="120" w:after="80"/>
              <w:rPr>
                <w:sz w:val="19"/>
              </w:rPr>
            </w:pPr>
            <w:r w:rsidRPr="009B6D57">
              <w:rPr>
                <w:sz w:val="19"/>
              </w:rPr>
              <w:t>Date :</w:t>
            </w:r>
          </w:p>
        </w:tc>
      </w:tr>
      <w:tr w:rsidR="00162F60" w:rsidRPr="009B6D57" w14:paraId="39094F88" w14:textId="77777777" w:rsidTr="00DC72E2">
        <w:tc>
          <w:tcPr>
            <w:tcW w:w="2366" w:type="dxa"/>
            <w:shd w:val="clear" w:color="auto" w:fill="auto"/>
          </w:tcPr>
          <w:p w14:paraId="27EC1CB3" w14:textId="77777777" w:rsidR="00162F60" w:rsidRPr="009B6D57" w:rsidRDefault="00162F60" w:rsidP="00DC72E2">
            <w:pPr>
              <w:spacing w:before="120" w:after="80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Type de compte rendu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2815B833" w14:textId="77777777" w:rsidR="00162F60" w:rsidRPr="009B6D57" w:rsidRDefault="00162F60" w:rsidP="00DC72E2">
            <w:pPr>
              <w:spacing w:before="120" w:after="80"/>
              <w:rPr>
                <w:sz w:val="19"/>
              </w:rPr>
            </w:pPr>
            <w:r w:rsidRPr="009B6D57">
              <w:rPr>
                <w:sz w:val="19"/>
              </w:rPr>
              <w:sym w:font="Wingdings" w:char="F071"/>
            </w:r>
            <w:r w:rsidRPr="009B6D57">
              <w:rPr>
                <w:sz w:val="19"/>
              </w:rPr>
              <w:t xml:space="preserve"> Rapport de travail</w:t>
            </w:r>
            <w:r w:rsidRPr="009B6D57">
              <w:rPr>
                <w:sz w:val="19"/>
              </w:rPr>
              <w:br/>
            </w:r>
            <w:r w:rsidRPr="009B6D57">
              <w:rPr>
                <w:sz w:val="19"/>
              </w:rPr>
              <w:sym w:font="Wingdings" w:char="F071"/>
            </w:r>
            <w:r w:rsidRPr="009B6D57">
              <w:rPr>
                <w:sz w:val="19"/>
              </w:rPr>
              <w:t xml:space="preserve"> Étude comparative</w:t>
            </w:r>
          </w:p>
        </w:tc>
        <w:tc>
          <w:tcPr>
            <w:tcW w:w="2557" w:type="dxa"/>
            <w:gridSpan w:val="2"/>
            <w:shd w:val="clear" w:color="auto" w:fill="auto"/>
          </w:tcPr>
          <w:p w14:paraId="644846B4" w14:textId="77777777" w:rsidR="00162F60" w:rsidRPr="009B6D57" w:rsidRDefault="00162F60" w:rsidP="00DC72E2">
            <w:pPr>
              <w:spacing w:before="120" w:after="80"/>
              <w:rPr>
                <w:sz w:val="19"/>
              </w:rPr>
            </w:pPr>
            <w:r w:rsidRPr="009B6D57">
              <w:rPr>
                <w:sz w:val="19"/>
              </w:rPr>
              <w:sym w:font="Wingdings" w:char="F071"/>
            </w:r>
            <w:r w:rsidRPr="009B6D57">
              <w:rPr>
                <w:sz w:val="19"/>
              </w:rPr>
              <w:t xml:space="preserve"> Rapport de calcul</w:t>
            </w:r>
            <w:r w:rsidRPr="009B6D57">
              <w:rPr>
                <w:sz w:val="19"/>
              </w:rPr>
              <w:br/>
            </w:r>
            <w:r w:rsidRPr="009B6D57">
              <w:rPr>
                <w:sz w:val="19"/>
              </w:rPr>
              <w:sym w:font="Wingdings" w:char="F071"/>
            </w:r>
            <w:r w:rsidRPr="009B6D57">
              <w:rPr>
                <w:sz w:val="19"/>
              </w:rPr>
              <w:t xml:space="preserve"> Rapport d’excursion</w:t>
            </w:r>
          </w:p>
        </w:tc>
        <w:tc>
          <w:tcPr>
            <w:tcW w:w="2557" w:type="dxa"/>
            <w:gridSpan w:val="2"/>
            <w:shd w:val="clear" w:color="auto" w:fill="auto"/>
          </w:tcPr>
          <w:p w14:paraId="43CD60D9" w14:textId="77777777" w:rsidR="00162F60" w:rsidRPr="009B6D57" w:rsidRDefault="00162F60" w:rsidP="00DC72E2">
            <w:pPr>
              <w:spacing w:before="120" w:after="80"/>
              <w:rPr>
                <w:sz w:val="19"/>
              </w:rPr>
            </w:pPr>
            <w:r w:rsidRPr="009B6D57">
              <w:rPr>
                <w:sz w:val="19"/>
              </w:rPr>
              <w:sym w:font="Wingdings" w:char="F071"/>
            </w:r>
            <w:r w:rsidRPr="009B6D57">
              <w:rPr>
                <w:sz w:val="19"/>
              </w:rPr>
              <w:t xml:space="preserve"> Observation de la nature</w:t>
            </w:r>
            <w:r w:rsidRPr="009B6D57">
              <w:rPr>
                <w:sz w:val="19"/>
              </w:rPr>
              <w:br/>
            </w:r>
            <w:r w:rsidRPr="009B6D57">
              <w:rPr>
                <w:sz w:val="19"/>
              </w:rPr>
              <w:sym w:font="Wingdings" w:char="F071"/>
            </w:r>
            <w:r w:rsidRPr="009B6D57">
              <w:rPr>
                <w:sz w:val="19"/>
              </w:rPr>
              <w:t xml:space="preserve"> Description de l’entreprise</w:t>
            </w:r>
          </w:p>
        </w:tc>
      </w:tr>
      <w:tr w:rsidR="00162F60" w:rsidRPr="009B6D57" w14:paraId="4A285295" w14:textId="77777777" w:rsidTr="00DC72E2">
        <w:tc>
          <w:tcPr>
            <w:tcW w:w="2366" w:type="dxa"/>
            <w:shd w:val="clear" w:color="auto" w:fill="auto"/>
          </w:tcPr>
          <w:p w14:paraId="353CE10F" w14:textId="77777777" w:rsidR="00162F60" w:rsidRPr="009B6D57" w:rsidRDefault="00162F60" w:rsidP="00DC72E2">
            <w:pPr>
              <w:spacing w:before="120" w:after="80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Plagiat</w:t>
            </w:r>
          </w:p>
        </w:tc>
        <w:tc>
          <w:tcPr>
            <w:tcW w:w="7670" w:type="dxa"/>
            <w:gridSpan w:val="6"/>
            <w:shd w:val="clear" w:color="auto" w:fill="auto"/>
          </w:tcPr>
          <w:p w14:paraId="7B92CF51" w14:textId="77777777" w:rsidR="00162F60" w:rsidRPr="009B6D57" w:rsidRDefault="00162F60" w:rsidP="00DC72E2">
            <w:pPr>
              <w:spacing w:before="120" w:after="80"/>
              <w:rPr>
                <w:sz w:val="19"/>
              </w:rPr>
            </w:pPr>
            <w:r w:rsidRPr="009B6D57">
              <w:rPr>
                <w:sz w:val="19"/>
              </w:rPr>
              <w:t>Les travaux entièrement recopiés sont refusés. La source des textes et des illustrations de tiers utilisés doit être mentionnée.</w:t>
            </w:r>
          </w:p>
        </w:tc>
      </w:tr>
    </w:tbl>
    <w:p w14:paraId="7B8533AF" w14:textId="77777777" w:rsidR="00162F60" w:rsidRPr="009B6D57" w:rsidRDefault="00162F60" w:rsidP="00162F60">
      <w:pPr>
        <w:pStyle w:val="Listennummer"/>
      </w:pPr>
    </w:p>
    <w:tbl>
      <w:tblPr>
        <w:tblW w:w="10036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792"/>
        <w:gridCol w:w="2432"/>
        <w:gridCol w:w="709"/>
        <w:gridCol w:w="3118"/>
        <w:gridCol w:w="1134"/>
        <w:gridCol w:w="851"/>
      </w:tblGrid>
      <w:tr w:rsidR="00162F60" w:rsidRPr="009B6D57" w14:paraId="7708AC03" w14:textId="77777777" w:rsidTr="00DC72E2">
        <w:tc>
          <w:tcPr>
            <w:tcW w:w="1792" w:type="dxa"/>
            <w:shd w:val="clear" w:color="auto" w:fill="auto"/>
          </w:tcPr>
          <w:p w14:paraId="401CB16B" w14:textId="77777777" w:rsidR="00162F60" w:rsidRPr="009B6D57" w:rsidRDefault="00162F60" w:rsidP="00DC72E2">
            <w:pPr>
              <w:spacing w:before="120" w:after="80"/>
              <w:jc w:val="center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Bases de l’évaluation</w:t>
            </w:r>
          </w:p>
        </w:tc>
        <w:tc>
          <w:tcPr>
            <w:tcW w:w="2432" w:type="dxa"/>
            <w:shd w:val="clear" w:color="auto" w:fill="auto"/>
          </w:tcPr>
          <w:p w14:paraId="27CF1E7A" w14:textId="77777777" w:rsidR="00162F60" w:rsidRPr="009B6D57" w:rsidRDefault="00162F60" w:rsidP="00DC72E2">
            <w:pPr>
              <w:spacing w:before="120" w:after="80"/>
              <w:jc w:val="center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Points d’appréciation / total de points max.</w:t>
            </w:r>
          </w:p>
        </w:tc>
        <w:tc>
          <w:tcPr>
            <w:tcW w:w="709" w:type="dxa"/>
            <w:shd w:val="clear" w:color="auto" w:fill="auto"/>
          </w:tcPr>
          <w:p w14:paraId="4FD10889" w14:textId="77777777" w:rsidR="00162F60" w:rsidRPr="009B6D57" w:rsidRDefault="00162F60" w:rsidP="00DC72E2">
            <w:pPr>
              <w:spacing w:before="120" w:after="80"/>
              <w:jc w:val="center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Pts</w:t>
            </w:r>
          </w:p>
        </w:tc>
        <w:tc>
          <w:tcPr>
            <w:tcW w:w="3118" w:type="dxa"/>
            <w:shd w:val="clear" w:color="auto" w:fill="auto"/>
          </w:tcPr>
          <w:p w14:paraId="21413DEC" w14:textId="77777777" w:rsidR="00162F60" w:rsidRPr="009B6D57" w:rsidRDefault="00162F60" w:rsidP="00DC72E2">
            <w:pPr>
              <w:spacing w:before="120" w:after="80"/>
              <w:jc w:val="center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Merci de justifier/expliquer brièvement la note (points obtenus)</w:t>
            </w:r>
          </w:p>
        </w:tc>
        <w:tc>
          <w:tcPr>
            <w:tcW w:w="1134" w:type="dxa"/>
            <w:shd w:val="clear" w:color="auto" w:fill="auto"/>
          </w:tcPr>
          <w:p w14:paraId="5EF14B84" w14:textId="77777777" w:rsidR="00162F60" w:rsidRPr="009B6D57" w:rsidRDefault="00162F60" w:rsidP="00DC72E2">
            <w:pPr>
              <w:spacing w:before="120" w:after="80"/>
              <w:jc w:val="center"/>
              <w:rPr>
                <w:sz w:val="19"/>
              </w:rPr>
            </w:pPr>
            <w:r w:rsidRPr="009B6D57">
              <w:rPr>
                <w:b/>
                <w:sz w:val="19"/>
              </w:rPr>
              <w:t>Nombre de points obtenus</w:t>
            </w:r>
          </w:p>
        </w:tc>
        <w:tc>
          <w:tcPr>
            <w:tcW w:w="851" w:type="dxa"/>
            <w:shd w:val="clear" w:color="auto" w:fill="auto"/>
          </w:tcPr>
          <w:p w14:paraId="69EAFD6A" w14:textId="77777777" w:rsidR="00162F60" w:rsidRPr="009B6D57" w:rsidRDefault="00162F60" w:rsidP="00DC72E2">
            <w:pPr>
              <w:spacing w:before="120" w:after="80"/>
              <w:jc w:val="center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Total de points</w:t>
            </w:r>
          </w:p>
        </w:tc>
      </w:tr>
      <w:tr w:rsidR="00162F60" w:rsidRPr="009B6D57" w14:paraId="1E92E519" w14:textId="77777777" w:rsidTr="00DC72E2">
        <w:tc>
          <w:tcPr>
            <w:tcW w:w="10036" w:type="dxa"/>
            <w:gridSpan w:val="6"/>
            <w:shd w:val="clear" w:color="auto" w:fill="auto"/>
          </w:tcPr>
          <w:p w14:paraId="22BBED7F" w14:textId="77777777" w:rsidR="00162F60" w:rsidRPr="009B6D57" w:rsidRDefault="00162F60" w:rsidP="00162F60">
            <w:pPr>
              <w:pStyle w:val="Listenabsatz"/>
              <w:numPr>
                <w:ilvl w:val="0"/>
                <w:numId w:val="14"/>
              </w:numPr>
              <w:tabs>
                <w:tab w:val="left" w:pos="8222"/>
              </w:tabs>
              <w:spacing w:beforeLines="30" w:before="72" w:afterLines="30" w:after="72"/>
              <w:ind w:left="426"/>
              <w:rPr>
                <w:b/>
                <w:szCs w:val="22"/>
              </w:rPr>
            </w:pPr>
            <w:r w:rsidRPr="009B6D57">
              <w:rPr>
                <w:b/>
              </w:rPr>
              <w:t>Forme</w:t>
            </w:r>
            <w:r w:rsidRPr="009B6D57">
              <w:rPr>
                <w:b/>
              </w:rPr>
              <w:tab/>
            </w:r>
            <w:r w:rsidRPr="009B6D57">
              <w:rPr>
                <w:b/>
                <w:color w:val="FF0000"/>
                <w:sz w:val="19"/>
              </w:rPr>
              <w:t>Total : 30 points</w:t>
            </w:r>
          </w:p>
        </w:tc>
      </w:tr>
      <w:tr w:rsidR="00162F60" w:rsidRPr="009B6D57" w14:paraId="2090AC5F" w14:textId="77777777" w:rsidTr="00DC72E2">
        <w:trPr>
          <w:trHeight w:val="1134"/>
        </w:trPr>
        <w:tc>
          <w:tcPr>
            <w:tcW w:w="1792" w:type="dxa"/>
            <w:shd w:val="clear" w:color="auto" w:fill="auto"/>
          </w:tcPr>
          <w:p w14:paraId="046BC042" w14:textId="77777777" w:rsidR="00162F60" w:rsidRPr="009B6D57" w:rsidRDefault="00162F60" w:rsidP="00DC72E2">
            <w:pPr>
              <w:pStyle w:val="Listenabsatz"/>
              <w:numPr>
                <w:ilvl w:val="0"/>
                <w:numId w:val="12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Structure formelle</w:t>
            </w:r>
            <w:r w:rsidRPr="009B6D57">
              <w:rPr>
                <w:b/>
                <w:sz w:val="19"/>
              </w:rPr>
              <w:br/>
            </w:r>
            <w:r w:rsidRPr="009B6D57">
              <w:rPr>
                <w:b/>
                <w:sz w:val="19"/>
              </w:rPr>
              <w:br/>
            </w:r>
            <w:r w:rsidRPr="009B6D57">
              <w:rPr>
                <w:i/>
                <w:sz w:val="19"/>
              </w:rPr>
              <w:t>5 points</w:t>
            </w:r>
          </w:p>
        </w:tc>
        <w:tc>
          <w:tcPr>
            <w:tcW w:w="2432" w:type="dxa"/>
            <w:shd w:val="clear" w:color="auto" w:fill="auto"/>
          </w:tcPr>
          <w:p w14:paraId="34BB6517" w14:textId="77777777" w:rsidR="00162F60" w:rsidRPr="009B6D57" w:rsidDel="007B0028" w:rsidRDefault="00162F60" w:rsidP="00DC72E2">
            <w:pPr>
              <w:spacing w:beforeLines="30" w:before="72" w:afterLines="30" w:after="72"/>
              <w:rPr>
                <w:sz w:val="19"/>
              </w:rPr>
            </w:pPr>
            <w:r w:rsidRPr="009B6D57">
              <w:rPr>
                <w:sz w:val="19"/>
              </w:rPr>
              <w:t>Structure correcte comprenant : une page de titre, un sommaire, une introduction, un développement, une conclusion</w:t>
            </w:r>
          </w:p>
        </w:tc>
        <w:tc>
          <w:tcPr>
            <w:tcW w:w="709" w:type="dxa"/>
            <w:shd w:val="clear" w:color="auto" w:fill="auto"/>
          </w:tcPr>
          <w:p w14:paraId="1421F747" w14:textId="77777777" w:rsidR="00162F60" w:rsidRPr="009B6D57" w:rsidDel="007B0028" w:rsidRDefault="00162F60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9B6D57">
              <w:rPr>
                <w:sz w:val="19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7618230D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170595C6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C4F7D8F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162F60" w:rsidRPr="009B6D57" w14:paraId="1EC02984" w14:textId="77777777" w:rsidTr="00DC72E2">
        <w:trPr>
          <w:trHeight w:val="454"/>
        </w:trPr>
        <w:tc>
          <w:tcPr>
            <w:tcW w:w="1792" w:type="dxa"/>
            <w:shd w:val="clear" w:color="auto" w:fill="auto"/>
          </w:tcPr>
          <w:p w14:paraId="69316EAF" w14:textId="77777777" w:rsidR="00162F60" w:rsidRPr="009B6D57" w:rsidRDefault="00162F60" w:rsidP="00DC72E2">
            <w:pPr>
              <w:pStyle w:val="Listenabsatz"/>
              <w:numPr>
                <w:ilvl w:val="0"/>
                <w:numId w:val="12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Mise en page</w:t>
            </w:r>
            <w:r w:rsidRPr="009B6D57">
              <w:rPr>
                <w:b/>
                <w:sz w:val="19"/>
              </w:rPr>
              <w:br/>
            </w:r>
            <w:r w:rsidRPr="009B6D57">
              <w:rPr>
                <w:b/>
                <w:sz w:val="19"/>
              </w:rPr>
              <w:br/>
            </w:r>
            <w:r w:rsidRPr="009B6D57">
              <w:rPr>
                <w:i/>
                <w:sz w:val="19"/>
              </w:rPr>
              <w:t>5 points</w:t>
            </w:r>
          </w:p>
        </w:tc>
        <w:tc>
          <w:tcPr>
            <w:tcW w:w="2432" w:type="dxa"/>
            <w:tcBorders>
              <w:bottom w:val="single" w:sz="6" w:space="0" w:color="auto"/>
            </w:tcBorders>
            <w:shd w:val="clear" w:color="auto" w:fill="auto"/>
          </w:tcPr>
          <w:p w14:paraId="287015EE" w14:textId="77777777" w:rsidR="00162F60" w:rsidRPr="009B6D57" w:rsidDel="007B0028" w:rsidRDefault="00162F60" w:rsidP="00DC72E2">
            <w:pPr>
              <w:spacing w:beforeLines="30" w:before="72" w:afterLines="30" w:after="72"/>
              <w:rPr>
                <w:sz w:val="19"/>
              </w:rPr>
            </w:pPr>
            <w:r w:rsidRPr="009B6D57">
              <w:rPr>
                <w:sz w:val="19"/>
              </w:rPr>
              <w:t>Présentation plaisante et agréable à lire (taille et type de police, interlignes, marges, rapport image-texte)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6F060394" w14:textId="77777777" w:rsidR="00162F60" w:rsidRPr="009B6D57" w:rsidDel="007B0028" w:rsidRDefault="00162F60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9B6D57">
              <w:rPr>
                <w:sz w:val="19"/>
              </w:rPr>
              <w:t>5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shd w:val="clear" w:color="auto" w:fill="auto"/>
          </w:tcPr>
          <w:p w14:paraId="54C446D7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08DE8C89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5CC222DC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162F60" w:rsidRPr="009B6D57" w14:paraId="7DDEADB5" w14:textId="77777777" w:rsidTr="00DC72E2">
        <w:trPr>
          <w:trHeight w:val="454"/>
        </w:trPr>
        <w:tc>
          <w:tcPr>
            <w:tcW w:w="1792" w:type="dxa"/>
            <w:vMerge w:val="restart"/>
            <w:shd w:val="clear" w:color="auto" w:fill="auto"/>
          </w:tcPr>
          <w:p w14:paraId="4D056D64" w14:textId="77777777" w:rsidR="00162F60" w:rsidRPr="009B6D57" w:rsidRDefault="00162F60" w:rsidP="00DC72E2">
            <w:pPr>
              <w:pStyle w:val="Listenabsatz"/>
              <w:numPr>
                <w:ilvl w:val="0"/>
                <w:numId w:val="12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Illustrations</w:t>
            </w:r>
            <w:r w:rsidRPr="009B6D57">
              <w:rPr>
                <w:b/>
                <w:sz w:val="19"/>
              </w:rPr>
              <w:br/>
            </w:r>
            <w:r w:rsidRPr="009B6D57">
              <w:rPr>
                <w:sz w:val="19"/>
              </w:rPr>
              <w:t>Photos</w:t>
            </w:r>
            <w:r w:rsidRPr="009B6D57">
              <w:rPr>
                <w:sz w:val="19"/>
              </w:rPr>
              <w:br/>
              <w:t>Croquis</w:t>
            </w:r>
            <w:r w:rsidRPr="009B6D57">
              <w:rPr>
                <w:sz w:val="19"/>
              </w:rPr>
              <w:br/>
              <w:t>Graphiques</w:t>
            </w:r>
            <w:r w:rsidRPr="009B6D57">
              <w:rPr>
                <w:sz w:val="19"/>
              </w:rPr>
              <w:br/>
              <w:t>Tableaux</w:t>
            </w:r>
            <w:r w:rsidRPr="009B6D57">
              <w:rPr>
                <w:sz w:val="19"/>
              </w:rPr>
              <w:br/>
            </w:r>
            <w:r w:rsidRPr="009B6D57">
              <w:rPr>
                <w:sz w:val="19"/>
              </w:rPr>
              <w:br/>
            </w:r>
            <w:r w:rsidRPr="009B6D57">
              <w:rPr>
                <w:i/>
                <w:sz w:val="19"/>
              </w:rPr>
              <w:t>10 points</w:t>
            </w:r>
          </w:p>
        </w:tc>
        <w:tc>
          <w:tcPr>
            <w:tcW w:w="2432" w:type="dxa"/>
            <w:tcBorders>
              <w:bottom w:val="single" w:sz="6" w:space="0" w:color="auto"/>
            </w:tcBorders>
            <w:shd w:val="clear" w:color="auto" w:fill="auto"/>
          </w:tcPr>
          <w:p w14:paraId="64427742" w14:textId="77777777" w:rsidR="00162F60" w:rsidRPr="009B6D57" w:rsidDel="007B0028" w:rsidRDefault="00162F60" w:rsidP="00DC72E2">
            <w:pPr>
              <w:spacing w:beforeLines="30" w:before="72" w:afterLines="30" w:after="72"/>
              <w:rPr>
                <w:sz w:val="19"/>
              </w:rPr>
            </w:pPr>
            <w:r w:rsidRPr="009B6D57">
              <w:rPr>
                <w:sz w:val="19"/>
              </w:rPr>
              <w:t>En lien avec le sujet, pertinentes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64E60853" w14:textId="77777777" w:rsidR="00162F60" w:rsidRPr="009B6D57" w:rsidDel="007B0028" w:rsidRDefault="00162F60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9B6D57">
              <w:rPr>
                <w:sz w:val="19"/>
              </w:rPr>
              <w:t>5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shd w:val="clear" w:color="auto" w:fill="auto"/>
          </w:tcPr>
          <w:p w14:paraId="67DA40D3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3AF5D557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14:paraId="040639A9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162F60" w:rsidRPr="009B6D57" w14:paraId="6D830023" w14:textId="77777777" w:rsidTr="00DC72E2">
        <w:trPr>
          <w:trHeight w:val="57"/>
        </w:trPr>
        <w:tc>
          <w:tcPr>
            <w:tcW w:w="1792" w:type="dxa"/>
            <w:vMerge/>
            <w:shd w:val="clear" w:color="auto" w:fill="auto"/>
          </w:tcPr>
          <w:p w14:paraId="62BAE420" w14:textId="77777777" w:rsidR="00162F60" w:rsidRPr="009B6D57" w:rsidRDefault="00162F60" w:rsidP="00DC72E2">
            <w:pPr>
              <w:pStyle w:val="Listenabsatz"/>
              <w:numPr>
                <w:ilvl w:val="0"/>
                <w:numId w:val="12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</w:p>
        </w:tc>
        <w:tc>
          <w:tcPr>
            <w:tcW w:w="2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CE84B4" w14:textId="77777777" w:rsidR="00162F60" w:rsidRPr="009B6D57" w:rsidRDefault="00162F60" w:rsidP="00DC72E2">
            <w:pPr>
              <w:spacing w:beforeLines="30" w:before="72" w:afterLines="30" w:after="72"/>
              <w:rPr>
                <w:sz w:val="19"/>
              </w:rPr>
            </w:pPr>
            <w:r w:rsidRPr="009B6D57">
              <w:rPr>
                <w:sz w:val="19"/>
              </w:rPr>
              <w:t>Bonne qualité, motifs clairement identifiables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5C881" w14:textId="77777777" w:rsidR="00162F60" w:rsidRPr="009B6D57" w:rsidDel="007B0028" w:rsidRDefault="00162F60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9B6D57">
              <w:rPr>
                <w:sz w:val="19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9D1E8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69157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28B33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162F60" w:rsidRPr="009B6D57" w14:paraId="20893941" w14:textId="77777777" w:rsidTr="00DC72E2">
        <w:trPr>
          <w:trHeight w:val="454"/>
        </w:trPr>
        <w:tc>
          <w:tcPr>
            <w:tcW w:w="1792" w:type="dxa"/>
            <w:vMerge/>
            <w:shd w:val="clear" w:color="auto" w:fill="auto"/>
          </w:tcPr>
          <w:p w14:paraId="55A92C09" w14:textId="77777777" w:rsidR="00162F60" w:rsidRPr="009B6D57" w:rsidRDefault="00162F60" w:rsidP="00DC72E2">
            <w:pPr>
              <w:pStyle w:val="Listenabsatz"/>
              <w:numPr>
                <w:ilvl w:val="0"/>
                <w:numId w:val="12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</w:p>
        </w:tc>
        <w:tc>
          <w:tcPr>
            <w:tcW w:w="2432" w:type="dxa"/>
            <w:tcBorders>
              <w:top w:val="single" w:sz="6" w:space="0" w:color="auto"/>
            </w:tcBorders>
            <w:shd w:val="clear" w:color="auto" w:fill="auto"/>
          </w:tcPr>
          <w:p w14:paraId="560B2FB5" w14:textId="77777777" w:rsidR="00162F60" w:rsidRPr="009B6D57" w:rsidRDefault="00162F60" w:rsidP="00DC72E2">
            <w:pPr>
              <w:spacing w:beforeLines="30" w:before="72" w:afterLines="30" w:after="72"/>
              <w:rPr>
                <w:strike/>
                <w:color w:val="FF0000"/>
                <w:sz w:val="19"/>
              </w:rPr>
            </w:pPr>
            <w:r w:rsidRPr="009B6D57">
              <w:rPr>
                <w:sz w:val="19"/>
              </w:rPr>
              <w:t>Les illustrations sont légendées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063215D0" w14:textId="77777777" w:rsidR="00162F60" w:rsidRPr="009B6D57" w:rsidDel="007B0028" w:rsidRDefault="00162F60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9B6D57">
              <w:rPr>
                <w:sz w:val="19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</w:tcBorders>
            <w:shd w:val="clear" w:color="auto" w:fill="auto"/>
          </w:tcPr>
          <w:p w14:paraId="4A7B84FC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14:paraId="7FA988C4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25F0C383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162F60" w:rsidRPr="009B6D57" w14:paraId="3610EC44" w14:textId="77777777" w:rsidTr="00DC72E2">
        <w:trPr>
          <w:trHeight w:val="57"/>
        </w:trPr>
        <w:tc>
          <w:tcPr>
            <w:tcW w:w="1792" w:type="dxa"/>
            <w:vMerge w:val="restart"/>
            <w:shd w:val="clear" w:color="auto" w:fill="auto"/>
          </w:tcPr>
          <w:p w14:paraId="4B664316" w14:textId="77777777" w:rsidR="00162F60" w:rsidRPr="009B6D57" w:rsidRDefault="00162F60" w:rsidP="00DC72E2">
            <w:pPr>
              <w:pStyle w:val="Listenabsatz"/>
              <w:numPr>
                <w:ilvl w:val="0"/>
                <w:numId w:val="12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Langue</w:t>
            </w:r>
            <w:r w:rsidRPr="009B6D57">
              <w:rPr>
                <w:b/>
                <w:sz w:val="19"/>
              </w:rPr>
              <w:br/>
            </w:r>
            <w:r w:rsidRPr="009B6D57">
              <w:rPr>
                <w:b/>
                <w:sz w:val="19"/>
              </w:rPr>
              <w:br/>
            </w:r>
            <w:r w:rsidRPr="009B6D57">
              <w:rPr>
                <w:i/>
                <w:sz w:val="19"/>
              </w:rPr>
              <w:t>10 points</w:t>
            </w:r>
          </w:p>
        </w:tc>
        <w:tc>
          <w:tcPr>
            <w:tcW w:w="2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87FFB" w14:textId="77777777" w:rsidR="00162F60" w:rsidRPr="009B6D57" w:rsidRDefault="00162F60" w:rsidP="00DC72E2">
            <w:pPr>
              <w:spacing w:beforeLines="30" w:before="72" w:afterLines="30" w:after="72"/>
              <w:rPr>
                <w:sz w:val="19"/>
              </w:rPr>
            </w:pPr>
            <w:r w:rsidRPr="009B6D57">
              <w:rPr>
                <w:sz w:val="19"/>
              </w:rPr>
              <w:t>Orthographe, syntaxe, ponctuation correctes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C2839F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9B6D57">
              <w:rPr>
                <w:sz w:val="19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03086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23C47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C1F4117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162F60" w:rsidRPr="009B6D57" w14:paraId="21CC6E5B" w14:textId="77777777" w:rsidTr="00DC72E2">
        <w:trPr>
          <w:trHeight w:val="57"/>
        </w:trPr>
        <w:tc>
          <w:tcPr>
            <w:tcW w:w="1792" w:type="dxa"/>
            <w:vMerge/>
            <w:shd w:val="clear" w:color="auto" w:fill="auto"/>
          </w:tcPr>
          <w:p w14:paraId="4244CF89" w14:textId="77777777" w:rsidR="00162F60" w:rsidRPr="009B6D57" w:rsidRDefault="00162F60" w:rsidP="00DC72E2">
            <w:pPr>
              <w:pStyle w:val="Listenabsatz"/>
              <w:numPr>
                <w:ilvl w:val="0"/>
                <w:numId w:val="12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</w:p>
        </w:tc>
        <w:tc>
          <w:tcPr>
            <w:tcW w:w="2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A84A6" w14:textId="77777777" w:rsidR="00162F60" w:rsidRPr="009B6D57" w:rsidRDefault="00162F60" w:rsidP="00DC72E2">
            <w:pPr>
              <w:spacing w:beforeLines="30" w:before="72" w:afterLines="30" w:after="72"/>
              <w:rPr>
                <w:sz w:val="19"/>
              </w:rPr>
            </w:pPr>
            <w:r w:rsidRPr="009B6D57">
              <w:rPr>
                <w:sz w:val="19"/>
              </w:rPr>
              <w:t>Formulations personnelles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FB1E4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9B6D57">
              <w:rPr>
                <w:sz w:val="19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F84CA6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A14776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63F3476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</w:tbl>
    <w:p w14:paraId="3AB26A95" w14:textId="77777777" w:rsidR="00162F60" w:rsidRPr="009B6D57" w:rsidRDefault="00162F60" w:rsidP="00162F60">
      <w:r w:rsidRPr="009B6D57">
        <w:br w:type="page"/>
      </w:r>
    </w:p>
    <w:tbl>
      <w:tblPr>
        <w:tblW w:w="10036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990"/>
        <w:gridCol w:w="2432"/>
        <w:gridCol w:w="709"/>
        <w:gridCol w:w="3118"/>
        <w:gridCol w:w="1134"/>
        <w:gridCol w:w="851"/>
      </w:tblGrid>
      <w:tr w:rsidR="00162F60" w:rsidRPr="009B6D57" w14:paraId="793C99CE" w14:textId="77777777" w:rsidTr="00DC72E2">
        <w:tc>
          <w:tcPr>
            <w:tcW w:w="1792" w:type="dxa"/>
            <w:gridSpan w:val="2"/>
            <w:shd w:val="clear" w:color="auto" w:fill="auto"/>
          </w:tcPr>
          <w:p w14:paraId="69AFA194" w14:textId="77777777" w:rsidR="00162F60" w:rsidRPr="009B6D57" w:rsidRDefault="00162F60" w:rsidP="00DC72E2">
            <w:pPr>
              <w:spacing w:before="120" w:after="80"/>
              <w:jc w:val="center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lastRenderedPageBreak/>
              <w:t>Bases de l’évaluation</w:t>
            </w:r>
          </w:p>
        </w:tc>
        <w:tc>
          <w:tcPr>
            <w:tcW w:w="2432" w:type="dxa"/>
            <w:shd w:val="clear" w:color="auto" w:fill="auto"/>
          </w:tcPr>
          <w:p w14:paraId="11D6A799" w14:textId="77777777" w:rsidR="00162F60" w:rsidRPr="009B6D57" w:rsidRDefault="00162F60" w:rsidP="00DC72E2">
            <w:pPr>
              <w:spacing w:before="120" w:after="80"/>
              <w:jc w:val="center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Points d’appréciation / total de points max.</w:t>
            </w:r>
          </w:p>
        </w:tc>
        <w:tc>
          <w:tcPr>
            <w:tcW w:w="709" w:type="dxa"/>
            <w:shd w:val="clear" w:color="auto" w:fill="auto"/>
          </w:tcPr>
          <w:p w14:paraId="72E86395" w14:textId="77777777" w:rsidR="00162F60" w:rsidRPr="009B6D57" w:rsidRDefault="00162F60" w:rsidP="00DC72E2">
            <w:pPr>
              <w:spacing w:before="120" w:after="80"/>
              <w:jc w:val="center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Pts</w:t>
            </w:r>
          </w:p>
        </w:tc>
        <w:tc>
          <w:tcPr>
            <w:tcW w:w="3118" w:type="dxa"/>
            <w:shd w:val="clear" w:color="auto" w:fill="auto"/>
          </w:tcPr>
          <w:p w14:paraId="58414483" w14:textId="77777777" w:rsidR="00162F60" w:rsidRPr="009B6D57" w:rsidRDefault="00162F60" w:rsidP="00DC72E2">
            <w:pPr>
              <w:spacing w:before="120" w:after="80"/>
              <w:jc w:val="center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Merci de justifier/expliquer brièvement la note (points obtenus)</w:t>
            </w:r>
          </w:p>
        </w:tc>
        <w:tc>
          <w:tcPr>
            <w:tcW w:w="1134" w:type="dxa"/>
            <w:shd w:val="clear" w:color="auto" w:fill="auto"/>
          </w:tcPr>
          <w:p w14:paraId="5AEE3951" w14:textId="77777777" w:rsidR="00162F60" w:rsidRPr="009B6D57" w:rsidRDefault="00162F60" w:rsidP="00DC72E2">
            <w:pPr>
              <w:spacing w:before="120" w:after="80"/>
              <w:jc w:val="center"/>
              <w:rPr>
                <w:sz w:val="19"/>
              </w:rPr>
            </w:pPr>
            <w:r w:rsidRPr="009B6D57">
              <w:rPr>
                <w:b/>
                <w:sz w:val="19"/>
              </w:rPr>
              <w:t>Nombre de points obtenus</w:t>
            </w:r>
          </w:p>
        </w:tc>
        <w:tc>
          <w:tcPr>
            <w:tcW w:w="851" w:type="dxa"/>
            <w:shd w:val="clear" w:color="auto" w:fill="auto"/>
          </w:tcPr>
          <w:p w14:paraId="0019CF91" w14:textId="77777777" w:rsidR="00162F60" w:rsidRPr="009B6D57" w:rsidRDefault="00162F60" w:rsidP="00DC72E2">
            <w:pPr>
              <w:spacing w:before="120" w:after="80"/>
              <w:jc w:val="center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Total de points</w:t>
            </w:r>
          </w:p>
        </w:tc>
      </w:tr>
      <w:tr w:rsidR="00162F60" w:rsidRPr="009B6D57" w14:paraId="118D63DA" w14:textId="77777777" w:rsidTr="00DC72E2">
        <w:tc>
          <w:tcPr>
            <w:tcW w:w="10036" w:type="dxa"/>
            <w:gridSpan w:val="7"/>
            <w:shd w:val="clear" w:color="auto" w:fill="auto"/>
          </w:tcPr>
          <w:p w14:paraId="24E57384" w14:textId="77777777" w:rsidR="00162F60" w:rsidRPr="009B6D57" w:rsidRDefault="00162F60" w:rsidP="00162F60">
            <w:pPr>
              <w:pStyle w:val="Listenabsatz"/>
              <w:numPr>
                <w:ilvl w:val="0"/>
                <w:numId w:val="13"/>
              </w:numPr>
              <w:tabs>
                <w:tab w:val="left" w:pos="8222"/>
              </w:tabs>
              <w:spacing w:beforeLines="30" w:before="72" w:afterLines="30" w:after="72"/>
              <w:ind w:left="426"/>
              <w:rPr>
                <w:b/>
                <w:szCs w:val="22"/>
              </w:rPr>
            </w:pPr>
            <w:r w:rsidRPr="009B6D57">
              <w:rPr>
                <w:b/>
              </w:rPr>
              <w:t>Contenu</w:t>
            </w:r>
            <w:r w:rsidRPr="009B6D57">
              <w:rPr>
                <w:b/>
              </w:rPr>
              <w:tab/>
            </w:r>
            <w:r w:rsidRPr="009B6D57">
              <w:rPr>
                <w:b/>
                <w:color w:val="FF0000"/>
                <w:sz w:val="19"/>
              </w:rPr>
              <w:t>Total : 50 points</w:t>
            </w:r>
          </w:p>
        </w:tc>
      </w:tr>
      <w:tr w:rsidR="00162F60" w:rsidRPr="009B6D57" w14:paraId="02F6AD82" w14:textId="77777777" w:rsidTr="00DC72E2">
        <w:trPr>
          <w:trHeight w:val="57"/>
        </w:trPr>
        <w:tc>
          <w:tcPr>
            <w:tcW w:w="1792" w:type="dxa"/>
            <w:gridSpan w:val="2"/>
            <w:vMerge w:val="restart"/>
            <w:shd w:val="clear" w:color="auto" w:fill="auto"/>
          </w:tcPr>
          <w:p w14:paraId="783C4DF3" w14:textId="77777777" w:rsidR="00162F60" w:rsidRPr="009B6D57" w:rsidRDefault="00162F60" w:rsidP="00DC72E2">
            <w:pPr>
              <w:pStyle w:val="Listenabsatz"/>
              <w:numPr>
                <w:ilvl w:val="0"/>
                <w:numId w:val="12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Contenu</w:t>
            </w:r>
            <w:r w:rsidRPr="009B6D57">
              <w:rPr>
                <w:b/>
                <w:sz w:val="19"/>
              </w:rPr>
              <w:br/>
            </w:r>
            <w:r w:rsidRPr="009B6D57">
              <w:rPr>
                <w:b/>
                <w:sz w:val="19"/>
              </w:rPr>
              <w:br/>
            </w:r>
            <w:r w:rsidRPr="009B6D57">
              <w:rPr>
                <w:i/>
                <w:sz w:val="19"/>
              </w:rPr>
              <w:t>50 points</w:t>
            </w:r>
            <w:r w:rsidRPr="009B6D57">
              <w:rPr>
                <w:b/>
                <w:sz w:val="19"/>
              </w:rPr>
              <w:br/>
            </w:r>
          </w:p>
        </w:tc>
        <w:tc>
          <w:tcPr>
            <w:tcW w:w="2432" w:type="dxa"/>
            <w:shd w:val="clear" w:color="auto" w:fill="auto"/>
          </w:tcPr>
          <w:p w14:paraId="3C87667A" w14:textId="77777777" w:rsidR="00162F60" w:rsidRPr="009B6D57" w:rsidDel="007B0028" w:rsidRDefault="00162F60" w:rsidP="00DC72E2">
            <w:pPr>
              <w:spacing w:beforeLines="30" w:before="72" w:afterLines="30" w:after="72"/>
              <w:rPr>
                <w:sz w:val="19"/>
              </w:rPr>
            </w:pPr>
            <w:r w:rsidRPr="009B6D57">
              <w:rPr>
                <w:sz w:val="19"/>
              </w:rPr>
              <w:t xml:space="preserve">Structure claire : « fil </w:t>
            </w:r>
            <w:proofErr w:type="gramStart"/>
            <w:r w:rsidRPr="009B6D57">
              <w:rPr>
                <w:sz w:val="19"/>
              </w:rPr>
              <w:t>rouge»</w:t>
            </w:r>
            <w:proofErr w:type="gramEnd"/>
            <w:r w:rsidRPr="009B6D57">
              <w:rPr>
                <w:sz w:val="19"/>
              </w:rPr>
              <w:t xml:space="preserve"> identifiable</w:t>
            </w:r>
          </w:p>
        </w:tc>
        <w:tc>
          <w:tcPr>
            <w:tcW w:w="709" w:type="dxa"/>
            <w:shd w:val="clear" w:color="auto" w:fill="auto"/>
          </w:tcPr>
          <w:p w14:paraId="31733242" w14:textId="77777777" w:rsidR="00162F60" w:rsidRPr="009B6D57" w:rsidDel="007B0028" w:rsidRDefault="00162F60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9B6D57">
              <w:rPr>
                <w:sz w:val="19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2B5BE2F2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7F1E3700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530FA14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162F60" w:rsidRPr="009B6D57" w14:paraId="6C516F70" w14:textId="77777777" w:rsidTr="00DC72E2">
        <w:trPr>
          <w:trHeight w:val="57"/>
        </w:trPr>
        <w:tc>
          <w:tcPr>
            <w:tcW w:w="1792" w:type="dxa"/>
            <w:gridSpan w:val="2"/>
            <w:vMerge/>
            <w:shd w:val="clear" w:color="auto" w:fill="auto"/>
          </w:tcPr>
          <w:p w14:paraId="4C6AF857" w14:textId="77777777" w:rsidR="00162F60" w:rsidRPr="009B6D57" w:rsidRDefault="00162F60" w:rsidP="00DC72E2">
            <w:pPr>
              <w:pStyle w:val="Listenabsatz"/>
              <w:numPr>
                <w:ilvl w:val="0"/>
                <w:numId w:val="12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</w:p>
        </w:tc>
        <w:tc>
          <w:tcPr>
            <w:tcW w:w="2432" w:type="dxa"/>
            <w:shd w:val="clear" w:color="auto" w:fill="auto"/>
          </w:tcPr>
          <w:p w14:paraId="3EC61094" w14:textId="77777777" w:rsidR="00162F60" w:rsidRPr="009B6D57" w:rsidRDefault="00162F60" w:rsidP="00DC72E2">
            <w:pPr>
              <w:spacing w:beforeLines="30" w:before="72" w:afterLines="30" w:after="72"/>
              <w:rPr>
                <w:sz w:val="19"/>
              </w:rPr>
            </w:pPr>
            <w:r w:rsidRPr="009B6D57">
              <w:rPr>
                <w:sz w:val="19"/>
              </w:rPr>
              <w:t>Bonne description technique du sujet (calcul des coûts correct)</w:t>
            </w:r>
          </w:p>
        </w:tc>
        <w:tc>
          <w:tcPr>
            <w:tcW w:w="709" w:type="dxa"/>
            <w:shd w:val="clear" w:color="auto" w:fill="auto"/>
          </w:tcPr>
          <w:p w14:paraId="4F76C89E" w14:textId="77777777" w:rsidR="00162F60" w:rsidRPr="009B6D57" w:rsidDel="007B0028" w:rsidRDefault="00162F60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9B6D57">
              <w:rPr>
                <w:sz w:val="19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1AFB40D9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33F38A71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2112E114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162F60" w:rsidRPr="009B6D57" w14:paraId="7EDB464C" w14:textId="77777777" w:rsidTr="00DC72E2">
        <w:trPr>
          <w:trHeight w:val="57"/>
        </w:trPr>
        <w:tc>
          <w:tcPr>
            <w:tcW w:w="1792" w:type="dxa"/>
            <w:gridSpan w:val="2"/>
            <w:vMerge/>
            <w:shd w:val="clear" w:color="auto" w:fill="auto"/>
          </w:tcPr>
          <w:p w14:paraId="0B2D1E37" w14:textId="77777777" w:rsidR="00162F60" w:rsidRPr="009B6D57" w:rsidRDefault="00162F60" w:rsidP="00DC72E2">
            <w:pPr>
              <w:pStyle w:val="Listenabsatz"/>
              <w:numPr>
                <w:ilvl w:val="0"/>
                <w:numId w:val="12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</w:p>
        </w:tc>
        <w:tc>
          <w:tcPr>
            <w:tcW w:w="2432" w:type="dxa"/>
            <w:shd w:val="clear" w:color="auto" w:fill="auto"/>
          </w:tcPr>
          <w:p w14:paraId="5CECE77D" w14:textId="77777777" w:rsidR="00162F60" w:rsidRPr="009B6D57" w:rsidDel="007B0028" w:rsidRDefault="00162F60" w:rsidP="00DC72E2">
            <w:pPr>
              <w:spacing w:beforeLines="30" w:before="72" w:afterLines="30" w:after="72"/>
              <w:rPr>
                <w:sz w:val="19"/>
              </w:rPr>
            </w:pPr>
            <w:r w:rsidRPr="009B6D57">
              <w:rPr>
                <w:sz w:val="19"/>
              </w:rPr>
              <w:t>Sujet présenté de manière claire et compréhensible</w:t>
            </w:r>
          </w:p>
        </w:tc>
        <w:tc>
          <w:tcPr>
            <w:tcW w:w="709" w:type="dxa"/>
            <w:shd w:val="clear" w:color="auto" w:fill="auto"/>
          </w:tcPr>
          <w:p w14:paraId="07799981" w14:textId="77777777" w:rsidR="00162F60" w:rsidRPr="009B6D57" w:rsidDel="007B0028" w:rsidRDefault="00162F60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9B6D57">
              <w:rPr>
                <w:sz w:val="19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5F029D56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025AE448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73F4512E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162F60" w:rsidRPr="009B6D57" w14:paraId="4234A474" w14:textId="77777777" w:rsidTr="00DC72E2">
        <w:trPr>
          <w:trHeight w:val="57"/>
        </w:trPr>
        <w:tc>
          <w:tcPr>
            <w:tcW w:w="1792" w:type="dxa"/>
            <w:gridSpan w:val="2"/>
            <w:vMerge/>
            <w:shd w:val="clear" w:color="auto" w:fill="auto"/>
          </w:tcPr>
          <w:p w14:paraId="3D24DAA7" w14:textId="77777777" w:rsidR="00162F60" w:rsidRPr="009B6D57" w:rsidRDefault="00162F60" w:rsidP="00DC72E2">
            <w:pPr>
              <w:pStyle w:val="Listenabsatz"/>
              <w:numPr>
                <w:ilvl w:val="0"/>
                <w:numId w:val="12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</w:p>
        </w:tc>
        <w:tc>
          <w:tcPr>
            <w:tcW w:w="2432" w:type="dxa"/>
            <w:shd w:val="clear" w:color="auto" w:fill="auto"/>
          </w:tcPr>
          <w:p w14:paraId="49E51B0C" w14:textId="77777777" w:rsidR="00162F60" w:rsidRPr="009B6D57" w:rsidRDefault="00162F60" w:rsidP="00DC72E2">
            <w:pPr>
              <w:spacing w:beforeLines="30" w:before="72" w:afterLines="30" w:after="72"/>
              <w:rPr>
                <w:sz w:val="19"/>
              </w:rPr>
            </w:pPr>
            <w:r w:rsidRPr="009B6D57">
              <w:rPr>
                <w:sz w:val="19"/>
              </w:rPr>
              <w:t>Sujet traité de manière complète/détaillée</w:t>
            </w:r>
          </w:p>
        </w:tc>
        <w:tc>
          <w:tcPr>
            <w:tcW w:w="709" w:type="dxa"/>
            <w:shd w:val="clear" w:color="auto" w:fill="auto"/>
          </w:tcPr>
          <w:p w14:paraId="754B8827" w14:textId="77777777" w:rsidR="00162F60" w:rsidRPr="009B6D57" w:rsidDel="007B0028" w:rsidRDefault="00162F60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9B6D57">
              <w:rPr>
                <w:sz w:val="19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6DB3367A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0F3DDF55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3AD80D7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162F60" w:rsidRPr="009B6D57" w14:paraId="2869AC44" w14:textId="77777777" w:rsidTr="00DC72E2">
        <w:trPr>
          <w:trHeight w:val="57"/>
        </w:trPr>
        <w:tc>
          <w:tcPr>
            <w:tcW w:w="1792" w:type="dxa"/>
            <w:gridSpan w:val="2"/>
            <w:vMerge/>
            <w:shd w:val="clear" w:color="auto" w:fill="auto"/>
          </w:tcPr>
          <w:p w14:paraId="7895C2A4" w14:textId="77777777" w:rsidR="00162F60" w:rsidRPr="009B6D57" w:rsidRDefault="00162F60" w:rsidP="00DC72E2">
            <w:pPr>
              <w:pStyle w:val="Listenabsatz"/>
              <w:numPr>
                <w:ilvl w:val="0"/>
                <w:numId w:val="12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</w:p>
        </w:tc>
        <w:tc>
          <w:tcPr>
            <w:tcW w:w="2432" w:type="dxa"/>
            <w:shd w:val="clear" w:color="auto" w:fill="auto"/>
          </w:tcPr>
          <w:p w14:paraId="2458F8E1" w14:textId="77777777" w:rsidR="00162F60" w:rsidRPr="009B6D57" w:rsidRDefault="00162F60" w:rsidP="00DC72E2">
            <w:pPr>
              <w:spacing w:beforeLines="30" w:before="72" w:afterLines="30" w:after="72"/>
              <w:rPr>
                <w:sz w:val="19"/>
              </w:rPr>
            </w:pPr>
            <w:r w:rsidRPr="009B6D57">
              <w:rPr>
                <w:sz w:val="19"/>
              </w:rPr>
              <w:t>Les termes techniques sont présents et correctement utilisés</w:t>
            </w:r>
          </w:p>
        </w:tc>
        <w:tc>
          <w:tcPr>
            <w:tcW w:w="709" w:type="dxa"/>
            <w:shd w:val="clear" w:color="auto" w:fill="auto"/>
          </w:tcPr>
          <w:p w14:paraId="0450876A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9B6D57">
              <w:rPr>
                <w:sz w:val="19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20679F6A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425B57EF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5494F07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162F60" w:rsidRPr="009B6D57" w14:paraId="6E699144" w14:textId="77777777" w:rsidTr="00DC72E2">
        <w:tc>
          <w:tcPr>
            <w:tcW w:w="10036" w:type="dxa"/>
            <w:gridSpan w:val="7"/>
            <w:shd w:val="clear" w:color="auto" w:fill="auto"/>
          </w:tcPr>
          <w:p w14:paraId="790275AE" w14:textId="77777777" w:rsidR="00162F60" w:rsidRPr="009B6D57" w:rsidRDefault="00162F60" w:rsidP="00162F60">
            <w:pPr>
              <w:pStyle w:val="Listenabsatz"/>
              <w:numPr>
                <w:ilvl w:val="0"/>
                <w:numId w:val="13"/>
              </w:numPr>
              <w:tabs>
                <w:tab w:val="left" w:pos="8148"/>
              </w:tabs>
              <w:spacing w:beforeLines="30" w:before="72" w:afterLines="30" w:after="72"/>
              <w:ind w:left="426"/>
              <w:rPr>
                <w:b/>
                <w:szCs w:val="22"/>
              </w:rPr>
            </w:pPr>
            <w:r w:rsidRPr="009B6D57">
              <w:rPr>
                <w:b/>
              </w:rPr>
              <w:t>Compétences personnelles</w:t>
            </w:r>
            <w:r w:rsidRPr="009B6D57">
              <w:rPr>
                <w:b/>
              </w:rPr>
              <w:tab/>
            </w:r>
            <w:r w:rsidRPr="009B6D57">
              <w:rPr>
                <w:b/>
                <w:color w:val="FF0000"/>
                <w:sz w:val="19"/>
              </w:rPr>
              <w:t>Total : 20 points</w:t>
            </w:r>
          </w:p>
        </w:tc>
      </w:tr>
      <w:tr w:rsidR="00162F60" w:rsidRPr="009B6D57" w14:paraId="1F4EB465" w14:textId="77777777" w:rsidTr="00DC72E2">
        <w:trPr>
          <w:trHeight w:val="57"/>
        </w:trPr>
        <w:tc>
          <w:tcPr>
            <w:tcW w:w="1792" w:type="dxa"/>
            <w:gridSpan w:val="2"/>
            <w:shd w:val="clear" w:color="auto" w:fill="auto"/>
          </w:tcPr>
          <w:p w14:paraId="62F6BDAF" w14:textId="77777777" w:rsidR="00162F60" w:rsidRPr="009B6D57" w:rsidRDefault="00162F60" w:rsidP="00DC72E2">
            <w:pPr>
              <w:pStyle w:val="Listenabsatz"/>
              <w:numPr>
                <w:ilvl w:val="0"/>
                <w:numId w:val="12"/>
              </w:numPr>
              <w:tabs>
                <w:tab w:val="left" w:pos="284"/>
              </w:tabs>
              <w:spacing w:beforeLines="30" w:before="72" w:afterLines="30" w:after="72"/>
              <w:ind w:left="284" w:hanging="218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Implication personnelle</w:t>
            </w:r>
            <w:r w:rsidRPr="009B6D57">
              <w:rPr>
                <w:b/>
                <w:sz w:val="19"/>
              </w:rPr>
              <w:br/>
            </w:r>
            <w:r w:rsidRPr="009B6D57">
              <w:rPr>
                <w:b/>
                <w:sz w:val="19"/>
              </w:rPr>
              <w:br/>
            </w:r>
            <w:r w:rsidRPr="009B6D57">
              <w:rPr>
                <w:i/>
                <w:sz w:val="19"/>
              </w:rPr>
              <w:t>10 points</w:t>
            </w:r>
          </w:p>
        </w:tc>
        <w:tc>
          <w:tcPr>
            <w:tcW w:w="2432" w:type="dxa"/>
            <w:shd w:val="clear" w:color="auto" w:fill="auto"/>
          </w:tcPr>
          <w:p w14:paraId="2ED7D6A4" w14:textId="77777777" w:rsidR="00162F60" w:rsidRPr="009B6D57" w:rsidRDefault="00162F60" w:rsidP="00DC72E2">
            <w:pPr>
              <w:spacing w:beforeLines="30" w:before="72" w:afterLines="30" w:after="72"/>
              <w:rPr>
                <w:sz w:val="19"/>
              </w:rPr>
            </w:pPr>
            <w:r w:rsidRPr="009B6D57">
              <w:rPr>
                <w:sz w:val="19"/>
              </w:rPr>
              <w:t>Contribution personnelle manifeste : travail réalisé de manière autonome conformément au mandat</w:t>
            </w:r>
          </w:p>
        </w:tc>
        <w:tc>
          <w:tcPr>
            <w:tcW w:w="709" w:type="dxa"/>
            <w:shd w:val="clear" w:color="auto" w:fill="auto"/>
          </w:tcPr>
          <w:p w14:paraId="295212EB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9B6D57">
              <w:rPr>
                <w:sz w:val="19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4CAC83D5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114A60A4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D6A3A62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162F60" w:rsidRPr="009B6D57" w14:paraId="223EBC12" w14:textId="77777777" w:rsidTr="00DC72E2">
        <w:trPr>
          <w:trHeight w:val="57"/>
        </w:trPr>
        <w:tc>
          <w:tcPr>
            <w:tcW w:w="1792" w:type="dxa"/>
            <w:gridSpan w:val="2"/>
            <w:tcBorders>
              <w:bottom w:val="double" w:sz="4" w:space="0" w:color="999999"/>
            </w:tcBorders>
            <w:shd w:val="clear" w:color="auto" w:fill="auto"/>
          </w:tcPr>
          <w:p w14:paraId="296B44A9" w14:textId="77777777" w:rsidR="00162F60" w:rsidRPr="009B6D57" w:rsidRDefault="00162F60" w:rsidP="00DC72E2">
            <w:pPr>
              <w:pStyle w:val="Listenabsatz"/>
              <w:numPr>
                <w:ilvl w:val="0"/>
                <w:numId w:val="12"/>
              </w:numPr>
              <w:tabs>
                <w:tab w:val="left" w:pos="284"/>
              </w:tabs>
              <w:spacing w:beforeLines="30" w:before="72" w:afterLines="30" w:after="72"/>
              <w:ind w:left="284" w:hanging="218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Remise</w:t>
            </w:r>
            <w:r w:rsidRPr="009B6D57">
              <w:rPr>
                <w:b/>
                <w:sz w:val="19"/>
              </w:rPr>
              <w:br/>
            </w:r>
            <w:r w:rsidRPr="009B6D57">
              <w:rPr>
                <w:b/>
                <w:sz w:val="19"/>
              </w:rPr>
              <w:br/>
            </w:r>
            <w:r w:rsidRPr="009B6D57">
              <w:rPr>
                <w:i/>
                <w:sz w:val="19"/>
              </w:rPr>
              <w:t>10 points</w:t>
            </w:r>
          </w:p>
        </w:tc>
        <w:tc>
          <w:tcPr>
            <w:tcW w:w="2432" w:type="dxa"/>
            <w:tcBorders>
              <w:bottom w:val="double" w:sz="4" w:space="0" w:color="999999"/>
            </w:tcBorders>
            <w:shd w:val="clear" w:color="auto" w:fill="auto"/>
          </w:tcPr>
          <w:p w14:paraId="1335C331" w14:textId="77777777" w:rsidR="00162F60" w:rsidRPr="009B6D57" w:rsidRDefault="00162F60" w:rsidP="00DC72E2">
            <w:pPr>
              <w:spacing w:beforeLines="30" w:before="72" w:afterLines="30" w:after="72"/>
              <w:rPr>
                <w:sz w:val="19"/>
              </w:rPr>
            </w:pPr>
            <w:r w:rsidRPr="009B6D57">
              <w:rPr>
                <w:sz w:val="19"/>
              </w:rPr>
              <w:t>Travail remis à la date convenue</w:t>
            </w:r>
          </w:p>
        </w:tc>
        <w:tc>
          <w:tcPr>
            <w:tcW w:w="709" w:type="dxa"/>
            <w:tcBorders>
              <w:bottom w:val="double" w:sz="4" w:space="0" w:color="999999"/>
            </w:tcBorders>
            <w:shd w:val="clear" w:color="auto" w:fill="auto"/>
          </w:tcPr>
          <w:p w14:paraId="108DE055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9B6D57">
              <w:rPr>
                <w:sz w:val="19"/>
              </w:rPr>
              <w:t>10</w:t>
            </w:r>
          </w:p>
        </w:tc>
        <w:tc>
          <w:tcPr>
            <w:tcW w:w="3118" w:type="dxa"/>
            <w:tcBorders>
              <w:bottom w:val="double" w:sz="4" w:space="0" w:color="999999"/>
            </w:tcBorders>
            <w:shd w:val="clear" w:color="auto" w:fill="auto"/>
          </w:tcPr>
          <w:p w14:paraId="2DE3D2D4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tcBorders>
              <w:bottom w:val="double" w:sz="4" w:space="0" w:color="999999"/>
            </w:tcBorders>
            <w:shd w:val="clear" w:color="auto" w:fill="auto"/>
          </w:tcPr>
          <w:p w14:paraId="181BE077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tcBorders>
              <w:bottom w:val="double" w:sz="4" w:space="0" w:color="999999"/>
            </w:tcBorders>
            <w:shd w:val="clear" w:color="auto" w:fill="auto"/>
            <w:vAlign w:val="bottom"/>
          </w:tcPr>
          <w:p w14:paraId="007EF9B8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162F60" w:rsidRPr="009B6D57" w14:paraId="77AB927B" w14:textId="77777777" w:rsidTr="00DC72E2">
        <w:tc>
          <w:tcPr>
            <w:tcW w:w="1792" w:type="dxa"/>
            <w:gridSpan w:val="2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5BC1C92B" w14:textId="77777777" w:rsidR="00162F60" w:rsidRPr="009B6D57" w:rsidRDefault="00162F60" w:rsidP="00DC72E2">
            <w:pPr>
              <w:spacing w:beforeLines="30" w:before="72" w:afterLines="30" w:after="72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Total</w:t>
            </w:r>
          </w:p>
        </w:tc>
        <w:tc>
          <w:tcPr>
            <w:tcW w:w="7393" w:type="dxa"/>
            <w:gridSpan w:val="4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344F58AA" w14:textId="77777777" w:rsidR="00162F60" w:rsidRPr="009B6D57" w:rsidRDefault="00162F60" w:rsidP="00DC72E2">
            <w:pPr>
              <w:tabs>
                <w:tab w:val="left" w:pos="2275"/>
              </w:tabs>
              <w:spacing w:beforeLines="30" w:before="72" w:afterLines="30" w:after="72"/>
              <w:rPr>
                <w:sz w:val="19"/>
              </w:rPr>
            </w:pPr>
            <w:r w:rsidRPr="009B6D57">
              <w:rPr>
                <w:b/>
                <w:sz w:val="19"/>
              </w:rPr>
              <w:tab/>
              <w:t>100 points</w:t>
            </w:r>
          </w:p>
        </w:tc>
        <w:tc>
          <w:tcPr>
            <w:tcW w:w="851" w:type="dxa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6309526A" w14:textId="77777777" w:rsidR="00162F60" w:rsidRPr="009B6D57" w:rsidRDefault="00162F60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162F60" w:rsidRPr="009B6D57" w14:paraId="541A0FF5" w14:textId="77777777" w:rsidTr="00DC72E2">
        <w:tc>
          <w:tcPr>
            <w:tcW w:w="802" w:type="dxa"/>
            <w:tcBorders>
              <w:top w:val="double" w:sz="4" w:space="0" w:color="999999"/>
            </w:tcBorders>
            <w:shd w:val="clear" w:color="auto" w:fill="auto"/>
          </w:tcPr>
          <w:p w14:paraId="0C1F810E" w14:textId="77777777" w:rsidR="00162F60" w:rsidRPr="009B6D57" w:rsidRDefault="00162F60" w:rsidP="00DC72E2">
            <w:pPr>
              <w:spacing w:before="80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Note</w:t>
            </w:r>
          </w:p>
        </w:tc>
        <w:tc>
          <w:tcPr>
            <w:tcW w:w="8383" w:type="dxa"/>
            <w:gridSpan w:val="5"/>
            <w:tcBorders>
              <w:top w:val="double" w:sz="4" w:space="0" w:color="999999"/>
            </w:tcBorders>
            <w:shd w:val="clear" w:color="auto" w:fill="auto"/>
          </w:tcPr>
          <w:p w14:paraId="2FA6C00B" w14:textId="77777777" w:rsidR="00162F60" w:rsidRPr="009B6D57" w:rsidRDefault="00162F60" w:rsidP="00DC72E2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before="120"/>
              <w:ind w:left="408" w:hanging="425"/>
              <w:rPr>
                <w:sz w:val="19"/>
              </w:rPr>
            </w:pPr>
            <w:r w:rsidRPr="009B6D57">
              <w:rPr>
                <w:sz w:val="19"/>
              </w:rPr>
              <w:t>Calcul avec formule de notation : (nombre de points obtenus / nombre de points maximum) x 5 + 1</w:t>
            </w:r>
          </w:p>
          <w:p w14:paraId="2B222430" w14:textId="77777777" w:rsidR="00162F60" w:rsidRPr="009B6D57" w:rsidRDefault="00162F60" w:rsidP="00DC72E2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406" w:hanging="425"/>
              <w:rPr>
                <w:sz w:val="19"/>
              </w:rPr>
            </w:pPr>
            <w:r w:rsidRPr="009B6D57">
              <w:rPr>
                <w:sz w:val="19"/>
              </w:rPr>
              <w:t xml:space="preserve">Arrondir à des </w:t>
            </w:r>
            <w:proofErr w:type="spellStart"/>
            <w:r w:rsidRPr="009B6D57">
              <w:rPr>
                <w:sz w:val="19"/>
              </w:rPr>
              <w:t>demi-notes</w:t>
            </w:r>
            <w:proofErr w:type="spellEnd"/>
          </w:p>
          <w:p w14:paraId="57D31622" w14:textId="77777777" w:rsidR="00162F60" w:rsidRPr="009B6D57" w:rsidRDefault="00162F60" w:rsidP="00DC72E2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80"/>
              <w:ind w:left="408" w:hanging="425"/>
              <w:rPr>
                <w:sz w:val="19"/>
              </w:rPr>
            </w:pPr>
            <w:r w:rsidRPr="009B6D57">
              <w:rPr>
                <w:sz w:val="19"/>
              </w:rPr>
              <w:t>Reporter dans la « Notation du dossier de formation pour les semestres 1 à 5 »</w:t>
            </w:r>
          </w:p>
        </w:tc>
        <w:tc>
          <w:tcPr>
            <w:tcW w:w="851" w:type="dxa"/>
            <w:tcBorders>
              <w:top w:val="double" w:sz="4" w:space="0" w:color="999999"/>
            </w:tcBorders>
            <w:shd w:val="clear" w:color="auto" w:fill="auto"/>
            <w:vAlign w:val="bottom"/>
          </w:tcPr>
          <w:p w14:paraId="5805083E" w14:textId="77777777" w:rsidR="00162F60" w:rsidRPr="009B6D57" w:rsidRDefault="00162F60" w:rsidP="00DC72E2">
            <w:pPr>
              <w:spacing w:after="80"/>
              <w:rPr>
                <w:color w:val="999999"/>
                <w:sz w:val="19"/>
              </w:rPr>
            </w:pPr>
          </w:p>
        </w:tc>
      </w:tr>
    </w:tbl>
    <w:p w14:paraId="06E31741" w14:textId="77777777" w:rsidR="00162F60" w:rsidRPr="009B6D57" w:rsidRDefault="00162F60" w:rsidP="00162F60">
      <w:pPr>
        <w:pStyle w:val="Listennummer"/>
      </w:pPr>
    </w:p>
    <w:p w14:paraId="50FFC5A5" w14:textId="77777777" w:rsidR="00162F60" w:rsidRPr="009B6D57" w:rsidRDefault="00162F60" w:rsidP="00162F60">
      <w:pPr>
        <w:pStyle w:val="Listennummer"/>
      </w:pPr>
      <w:r w:rsidRPr="009B6D57">
        <w:t>Signature/date</w:t>
      </w:r>
    </w:p>
    <w:tbl>
      <w:tblPr>
        <w:tblW w:w="10036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66"/>
        <w:gridCol w:w="7670"/>
      </w:tblGrid>
      <w:tr w:rsidR="00162F60" w:rsidRPr="009B6D57" w14:paraId="71F03EAF" w14:textId="77777777" w:rsidTr="00DC72E2">
        <w:tc>
          <w:tcPr>
            <w:tcW w:w="2366" w:type="dxa"/>
            <w:shd w:val="clear" w:color="auto" w:fill="auto"/>
          </w:tcPr>
          <w:p w14:paraId="7F4E2B25" w14:textId="77777777" w:rsidR="00162F60" w:rsidRPr="009B6D57" w:rsidRDefault="00162F60" w:rsidP="00DC72E2">
            <w:pPr>
              <w:spacing w:before="120" w:after="80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Le :</w:t>
            </w:r>
          </w:p>
        </w:tc>
        <w:tc>
          <w:tcPr>
            <w:tcW w:w="7670" w:type="dxa"/>
            <w:shd w:val="clear" w:color="auto" w:fill="auto"/>
          </w:tcPr>
          <w:p w14:paraId="74DA3355" w14:textId="77777777" w:rsidR="00162F60" w:rsidRPr="009B6D57" w:rsidRDefault="00162F60" w:rsidP="00DC72E2">
            <w:pPr>
              <w:spacing w:before="120" w:after="80"/>
              <w:rPr>
                <w:sz w:val="19"/>
              </w:rPr>
            </w:pPr>
          </w:p>
        </w:tc>
      </w:tr>
      <w:tr w:rsidR="00162F60" w:rsidRPr="009B6D57" w14:paraId="5F30B32C" w14:textId="77777777" w:rsidTr="00DC72E2">
        <w:tc>
          <w:tcPr>
            <w:tcW w:w="2366" w:type="dxa"/>
            <w:shd w:val="clear" w:color="auto" w:fill="auto"/>
          </w:tcPr>
          <w:p w14:paraId="28A1B4B0" w14:textId="77777777" w:rsidR="00162F60" w:rsidRPr="009B6D57" w:rsidRDefault="00162F60" w:rsidP="00DC72E2">
            <w:pPr>
              <w:spacing w:before="120" w:after="80"/>
              <w:rPr>
                <w:b/>
                <w:sz w:val="19"/>
              </w:rPr>
            </w:pPr>
            <w:r w:rsidRPr="009B6D57">
              <w:rPr>
                <w:b/>
                <w:sz w:val="19"/>
              </w:rPr>
              <w:t>Formateur/formatrice :</w:t>
            </w:r>
          </w:p>
        </w:tc>
        <w:tc>
          <w:tcPr>
            <w:tcW w:w="7670" w:type="dxa"/>
            <w:shd w:val="clear" w:color="auto" w:fill="auto"/>
          </w:tcPr>
          <w:p w14:paraId="5E9D9A2E" w14:textId="77777777" w:rsidR="00162F60" w:rsidRPr="009B6D57" w:rsidRDefault="00162F60" w:rsidP="00DC72E2">
            <w:pPr>
              <w:spacing w:before="120" w:after="80"/>
              <w:rPr>
                <w:sz w:val="19"/>
              </w:rPr>
            </w:pPr>
          </w:p>
        </w:tc>
      </w:tr>
      <w:tr w:rsidR="00162F60" w:rsidRPr="009B6D57" w14:paraId="4FB4CD73" w14:textId="77777777" w:rsidTr="00DC72E2">
        <w:tc>
          <w:tcPr>
            <w:tcW w:w="2366" w:type="dxa"/>
            <w:shd w:val="clear" w:color="auto" w:fill="auto"/>
          </w:tcPr>
          <w:p w14:paraId="6A567E5E" w14:textId="2A39E1C7" w:rsidR="00162F60" w:rsidRPr="009B6D57" w:rsidRDefault="00956668" w:rsidP="00DC72E2">
            <w:pPr>
              <w:spacing w:before="120" w:after="80"/>
              <w:rPr>
                <w:b/>
                <w:sz w:val="19"/>
              </w:rPr>
            </w:pPr>
            <w:proofErr w:type="spellStart"/>
            <w:r w:rsidRPr="00D278D0">
              <w:rPr>
                <w:b/>
                <w:sz w:val="19"/>
                <w:szCs w:val="22"/>
              </w:rPr>
              <w:t>Apprenti-e</w:t>
            </w:r>
            <w:proofErr w:type="spellEnd"/>
            <w:r>
              <w:rPr>
                <w:b/>
                <w:sz w:val="19"/>
                <w:szCs w:val="22"/>
              </w:rPr>
              <w:t xml:space="preserve"> </w:t>
            </w:r>
            <w:r w:rsidR="00162F60" w:rsidRPr="009B6D57">
              <w:rPr>
                <w:b/>
                <w:sz w:val="19"/>
              </w:rPr>
              <w:t>:</w:t>
            </w:r>
          </w:p>
        </w:tc>
        <w:tc>
          <w:tcPr>
            <w:tcW w:w="7670" w:type="dxa"/>
            <w:shd w:val="clear" w:color="auto" w:fill="auto"/>
          </w:tcPr>
          <w:p w14:paraId="133ABEC2" w14:textId="77777777" w:rsidR="00162F60" w:rsidRPr="009B6D57" w:rsidRDefault="00162F60" w:rsidP="00DC72E2">
            <w:pPr>
              <w:spacing w:before="120" w:after="80"/>
              <w:rPr>
                <w:sz w:val="19"/>
              </w:rPr>
            </w:pPr>
          </w:p>
        </w:tc>
      </w:tr>
    </w:tbl>
    <w:p w14:paraId="663A9EB9" w14:textId="77777777" w:rsidR="00162F60" w:rsidRPr="00031956" w:rsidRDefault="00162F60" w:rsidP="00162F60">
      <w:pPr>
        <w:pStyle w:val="Listennummer"/>
      </w:pPr>
    </w:p>
    <w:p w14:paraId="409E9B5A" w14:textId="77777777" w:rsidR="00162F60" w:rsidRDefault="00162F60">
      <w:pPr>
        <w:rPr>
          <w:b/>
          <w:sz w:val="24"/>
        </w:rPr>
      </w:pPr>
      <w:r>
        <w:rPr>
          <w:b/>
          <w:sz w:val="24"/>
        </w:rPr>
        <w:br w:type="page"/>
      </w:r>
    </w:p>
    <w:p w14:paraId="5BEE7949" w14:textId="38376807" w:rsidR="00334D15" w:rsidRPr="00BE0EE9" w:rsidRDefault="00334D15" w:rsidP="00162F60">
      <w:pPr>
        <w:rPr>
          <w:sz w:val="20"/>
        </w:rPr>
      </w:pPr>
      <w:r w:rsidRPr="00D2319F">
        <w:rPr>
          <w:b/>
          <w:sz w:val="24"/>
        </w:rPr>
        <w:lastRenderedPageBreak/>
        <w:t xml:space="preserve">Notation du dossier de formation </w:t>
      </w:r>
      <w:r w:rsidRPr="00BE0EE9">
        <w:rPr>
          <w:sz w:val="20"/>
        </w:rPr>
        <w:t>pour les semestres 1 - 5</w:t>
      </w:r>
    </w:p>
    <w:p w14:paraId="66AFC2F4" w14:textId="77777777" w:rsidR="00334D15" w:rsidRPr="004309FC" w:rsidRDefault="00334D15" w:rsidP="00B70ABE">
      <w:pPr>
        <w:pStyle w:val="Listennummer"/>
      </w:pPr>
    </w:p>
    <w:tbl>
      <w:tblPr>
        <w:tblW w:w="10094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7650"/>
      </w:tblGrid>
      <w:tr w:rsidR="00334D15" w:rsidRPr="00D278D0" w14:paraId="4C3EE234" w14:textId="77777777" w:rsidTr="00B70ABE">
        <w:tc>
          <w:tcPr>
            <w:tcW w:w="2444" w:type="dxa"/>
            <w:shd w:val="clear" w:color="auto" w:fill="auto"/>
          </w:tcPr>
          <w:p w14:paraId="7FD6F7E2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szCs w:val="22"/>
              </w:rPr>
            </w:pPr>
            <w:proofErr w:type="spellStart"/>
            <w:r w:rsidRPr="00D278D0">
              <w:rPr>
                <w:b/>
                <w:sz w:val="19"/>
                <w:szCs w:val="22"/>
              </w:rPr>
              <w:t>Apprenti-e</w:t>
            </w:r>
            <w:proofErr w:type="spellEnd"/>
          </w:p>
        </w:tc>
        <w:tc>
          <w:tcPr>
            <w:tcW w:w="7650" w:type="dxa"/>
            <w:shd w:val="clear" w:color="auto" w:fill="auto"/>
          </w:tcPr>
          <w:p w14:paraId="74F092DB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</w:p>
        </w:tc>
      </w:tr>
      <w:tr w:rsidR="00334D15" w:rsidRPr="00D278D0" w14:paraId="3EBA39BD" w14:textId="77777777" w:rsidTr="00B70ABE">
        <w:tc>
          <w:tcPr>
            <w:tcW w:w="2444" w:type="dxa"/>
            <w:shd w:val="clear" w:color="auto" w:fill="auto"/>
          </w:tcPr>
          <w:p w14:paraId="2378CE77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szCs w:val="22"/>
              </w:rPr>
            </w:pPr>
            <w:r w:rsidRPr="00D278D0">
              <w:rPr>
                <w:b/>
                <w:sz w:val="19"/>
                <w:szCs w:val="22"/>
              </w:rPr>
              <w:t>Entreprise formatrice</w:t>
            </w:r>
          </w:p>
        </w:tc>
        <w:tc>
          <w:tcPr>
            <w:tcW w:w="7650" w:type="dxa"/>
            <w:shd w:val="clear" w:color="auto" w:fill="auto"/>
          </w:tcPr>
          <w:p w14:paraId="6C958272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</w:p>
        </w:tc>
      </w:tr>
      <w:tr w:rsidR="00334D15" w:rsidRPr="00D278D0" w14:paraId="5079285E" w14:textId="77777777" w:rsidTr="00B70ABE">
        <w:tc>
          <w:tcPr>
            <w:tcW w:w="2444" w:type="dxa"/>
            <w:shd w:val="clear" w:color="auto" w:fill="auto"/>
          </w:tcPr>
          <w:p w14:paraId="0945D7E9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szCs w:val="22"/>
              </w:rPr>
            </w:pPr>
            <w:r w:rsidRPr="00D278D0">
              <w:rPr>
                <w:b/>
                <w:sz w:val="19"/>
                <w:szCs w:val="22"/>
              </w:rPr>
              <w:t>Formateur/formatrice</w:t>
            </w:r>
          </w:p>
        </w:tc>
        <w:tc>
          <w:tcPr>
            <w:tcW w:w="7650" w:type="dxa"/>
            <w:shd w:val="clear" w:color="auto" w:fill="auto"/>
          </w:tcPr>
          <w:p w14:paraId="5778CDB9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</w:p>
        </w:tc>
      </w:tr>
    </w:tbl>
    <w:p w14:paraId="530E8925" w14:textId="77777777" w:rsidR="00334D15" w:rsidRPr="00A163E4" w:rsidRDefault="00334D15" w:rsidP="00B70ABE">
      <w:pPr>
        <w:rPr>
          <w:sz w:val="20"/>
          <w:lang w:val="fr-CH"/>
        </w:rPr>
      </w:pPr>
    </w:p>
    <w:p w14:paraId="6FB038F7" w14:textId="77777777" w:rsidR="00334D15" w:rsidRPr="00A163E4" w:rsidRDefault="00334D15" w:rsidP="00B70ABE">
      <w:pPr>
        <w:rPr>
          <w:sz w:val="19"/>
          <w:lang w:val="fr-CH"/>
        </w:rPr>
      </w:pPr>
      <w:r w:rsidRPr="00A163E4">
        <w:rPr>
          <w:sz w:val="19"/>
          <w:lang w:val="fr-CH"/>
        </w:rPr>
        <w:t>La note du dossier de formation est établie par la formatrice/le formateur et est discutée avec l’apprenti/e lors de l’entretien de fin de semestre. Les commentaires concernant l’attribution des points et d’éventuelles déductions seront inscrits au verso.</w:t>
      </w:r>
    </w:p>
    <w:p w14:paraId="5686447B" w14:textId="77777777" w:rsidR="00334D15" w:rsidRPr="00A163E4" w:rsidRDefault="00334D15" w:rsidP="00B70ABE">
      <w:pPr>
        <w:rPr>
          <w:sz w:val="20"/>
          <w:lang w:val="fr-CH"/>
        </w:rPr>
      </w:pPr>
    </w:p>
    <w:p w14:paraId="77FDFA1F" w14:textId="77777777" w:rsidR="00334D15" w:rsidRPr="00A163E4" w:rsidRDefault="00334D15" w:rsidP="00B70ABE">
      <w:pPr>
        <w:rPr>
          <w:lang w:val="fr-CH"/>
        </w:rPr>
      </w:pPr>
    </w:p>
    <w:tbl>
      <w:tblPr>
        <w:tblW w:w="10094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347"/>
        <w:gridCol w:w="1347"/>
        <w:gridCol w:w="2551"/>
        <w:gridCol w:w="1219"/>
        <w:gridCol w:w="1220"/>
      </w:tblGrid>
      <w:tr w:rsidR="00334D15" w:rsidRPr="00D278D0" w14:paraId="4CDB83BC" w14:textId="77777777" w:rsidTr="00B70ABE">
        <w:tc>
          <w:tcPr>
            <w:tcW w:w="10094" w:type="dxa"/>
            <w:gridSpan w:val="6"/>
            <w:shd w:val="clear" w:color="auto" w:fill="auto"/>
          </w:tcPr>
          <w:p w14:paraId="6571767D" w14:textId="77777777" w:rsidR="00334D15" w:rsidRPr="00D278D0" w:rsidDel="007B0028" w:rsidRDefault="00334D15" w:rsidP="00B70ABE">
            <w:pPr>
              <w:spacing w:before="120" w:after="80"/>
              <w:rPr>
                <w:b/>
                <w:sz w:val="19"/>
              </w:rPr>
            </w:pPr>
            <w:r w:rsidRPr="00D278D0">
              <w:rPr>
                <w:b/>
                <w:sz w:val="19"/>
              </w:rPr>
              <w:t xml:space="preserve">Tableau </w:t>
            </w:r>
            <w:proofErr w:type="gramStart"/>
            <w:r w:rsidRPr="00D278D0">
              <w:rPr>
                <w:b/>
                <w:sz w:val="19"/>
              </w:rPr>
              <w:t>1:</w:t>
            </w:r>
            <w:proofErr w:type="gramEnd"/>
            <w:r w:rsidRPr="00D278D0">
              <w:rPr>
                <w:b/>
                <w:sz w:val="19"/>
              </w:rPr>
              <w:t xml:space="preserve"> Contrôle des comptes rendus réalisés, par semestre et par type</w:t>
            </w:r>
          </w:p>
        </w:tc>
      </w:tr>
      <w:tr w:rsidR="00334D15" w:rsidRPr="00D278D0" w14:paraId="41F9FCD0" w14:textId="77777777" w:rsidTr="00066454">
        <w:tc>
          <w:tcPr>
            <w:tcW w:w="2410" w:type="dxa"/>
            <w:shd w:val="clear" w:color="auto" w:fill="auto"/>
          </w:tcPr>
          <w:p w14:paraId="1C599379" w14:textId="77777777" w:rsidR="00334D15" w:rsidRPr="00D278D0" w:rsidDel="007B0028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 xml:space="preserve">a) </w:t>
            </w:r>
            <w:r w:rsidRPr="00D278D0" w:rsidDel="007B0028">
              <w:rPr>
                <w:sz w:val="19"/>
              </w:rPr>
              <w:t xml:space="preserve">C. r. à sujet libre </w:t>
            </w:r>
            <w:r w:rsidRPr="00D278D0" w:rsidDel="007B0028">
              <w:rPr>
                <w:sz w:val="19"/>
              </w:rPr>
              <w:br/>
              <w:t>(1 par semestre)</w:t>
            </w:r>
          </w:p>
        </w:tc>
        <w:tc>
          <w:tcPr>
            <w:tcW w:w="1347" w:type="dxa"/>
            <w:shd w:val="clear" w:color="auto" w:fill="auto"/>
          </w:tcPr>
          <w:p w14:paraId="337B4A12" w14:textId="77777777" w:rsidR="00334D15" w:rsidRPr="00D278D0" w:rsidDel="007B0028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 w:rsidDel="007B0028">
              <w:rPr>
                <w:sz w:val="19"/>
              </w:rPr>
              <w:t>Semestre</w:t>
            </w:r>
          </w:p>
        </w:tc>
        <w:tc>
          <w:tcPr>
            <w:tcW w:w="1347" w:type="dxa"/>
            <w:shd w:val="clear" w:color="auto" w:fill="auto"/>
          </w:tcPr>
          <w:p w14:paraId="1BD56876" w14:textId="77777777" w:rsidR="00334D15" w:rsidRPr="00D278D0" w:rsidDel="007B0028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 w:rsidDel="007B0028">
              <w:rPr>
                <w:sz w:val="19"/>
              </w:rPr>
              <w:t>Date</w:t>
            </w:r>
          </w:p>
        </w:tc>
        <w:tc>
          <w:tcPr>
            <w:tcW w:w="2551" w:type="dxa"/>
            <w:shd w:val="clear" w:color="auto" w:fill="auto"/>
          </w:tcPr>
          <w:p w14:paraId="65153B20" w14:textId="77777777" w:rsidR="00334D15" w:rsidRPr="00D278D0" w:rsidDel="007B0028" w:rsidRDefault="00334D15" w:rsidP="00B70ABE">
            <w:pPr>
              <w:spacing w:before="120" w:after="80"/>
              <w:rPr>
                <w:sz w:val="19"/>
              </w:rPr>
            </w:pPr>
            <w:r w:rsidRPr="00D278D0" w:rsidDel="007B0028">
              <w:rPr>
                <w:sz w:val="19"/>
              </w:rPr>
              <w:t>b) C. r. obligatoires</w:t>
            </w:r>
            <w:r w:rsidRPr="00D278D0">
              <w:rPr>
                <w:sz w:val="19"/>
              </w:rPr>
              <w:br/>
              <w:t>(1 par semestre)</w:t>
            </w:r>
          </w:p>
        </w:tc>
        <w:tc>
          <w:tcPr>
            <w:tcW w:w="1219" w:type="dxa"/>
            <w:shd w:val="clear" w:color="auto" w:fill="auto"/>
          </w:tcPr>
          <w:p w14:paraId="7A8A26AB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 w:rsidDel="007B0028">
              <w:rPr>
                <w:sz w:val="19"/>
              </w:rPr>
              <w:t>Semestre</w:t>
            </w:r>
          </w:p>
        </w:tc>
        <w:tc>
          <w:tcPr>
            <w:tcW w:w="1220" w:type="dxa"/>
            <w:shd w:val="clear" w:color="auto" w:fill="auto"/>
          </w:tcPr>
          <w:p w14:paraId="20FA6B7A" w14:textId="77777777" w:rsidR="00334D15" w:rsidRPr="00D278D0" w:rsidDel="007B0028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 w:rsidDel="007B0028">
              <w:rPr>
                <w:sz w:val="19"/>
              </w:rPr>
              <w:t>Date</w:t>
            </w:r>
          </w:p>
        </w:tc>
      </w:tr>
      <w:tr w:rsidR="00334D15" w:rsidRPr="00D278D0" w14:paraId="0DC0BF3C" w14:textId="77777777" w:rsidTr="00066454">
        <w:tc>
          <w:tcPr>
            <w:tcW w:w="2410" w:type="dxa"/>
            <w:shd w:val="clear" w:color="auto" w:fill="auto"/>
          </w:tcPr>
          <w:p w14:paraId="2E649B12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 w:rsidDel="007B0028">
              <w:rPr>
                <w:sz w:val="19"/>
              </w:rPr>
              <w:t>Compte rendu n° 1</w:t>
            </w:r>
          </w:p>
        </w:tc>
        <w:tc>
          <w:tcPr>
            <w:tcW w:w="1347" w:type="dxa"/>
            <w:shd w:val="clear" w:color="auto" w:fill="auto"/>
          </w:tcPr>
          <w:p w14:paraId="649DBD68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14:paraId="12781DA5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2551" w:type="dxa"/>
            <w:shd w:val="clear" w:color="auto" w:fill="auto"/>
          </w:tcPr>
          <w:p w14:paraId="2515F4C5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Calcul de coûts</w:t>
            </w:r>
          </w:p>
        </w:tc>
        <w:tc>
          <w:tcPr>
            <w:tcW w:w="1219" w:type="dxa"/>
            <w:shd w:val="clear" w:color="auto" w:fill="auto"/>
          </w:tcPr>
          <w:p w14:paraId="565BFB63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220" w:type="dxa"/>
            <w:shd w:val="clear" w:color="auto" w:fill="auto"/>
          </w:tcPr>
          <w:p w14:paraId="21C7EC4B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59AB4796" w14:textId="77777777" w:rsidTr="00066454">
        <w:tc>
          <w:tcPr>
            <w:tcW w:w="2410" w:type="dxa"/>
            <w:shd w:val="clear" w:color="auto" w:fill="auto"/>
          </w:tcPr>
          <w:p w14:paraId="367506F0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 w:rsidDel="007B0028">
              <w:rPr>
                <w:sz w:val="19"/>
              </w:rPr>
              <w:t>Compte rendu n° 2</w:t>
            </w:r>
          </w:p>
        </w:tc>
        <w:tc>
          <w:tcPr>
            <w:tcW w:w="1347" w:type="dxa"/>
            <w:shd w:val="clear" w:color="auto" w:fill="auto"/>
          </w:tcPr>
          <w:p w14:paraId="4297EA1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14:paraId="58FD854C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2551" w:type="dxa"/>
            <w:shd w:val="clear" w:color="auto" w:fill="auto"/>
          </w:tcPr>
          <w:p w14:paraId="10EF8CE1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Observation de la nature</w:t>
            </w:r>
          </w:p>
        </w:tc>
        <w:tc>
          <w:tcPr>
            <w:tcW w:w="1219" w:type="dxa"/>
            <w:shd w:val="clear" w:color="auto" w:fill="auto"/>
          </w:tcPr>
          <w:p w14:paraId="50FC462A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220" w:type="dxa"/>
            <w:shd w:val="clear" w:color="auto" w:fill="auto"/>
          </w:tcPr>
          <w:p w14:paraId="791C9C76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40425408" w14:textId="77777777" w:rsidTr="00066454">
        <w:tc>
          <w:tcPr>
            <w:tcW w:w="2410" w:type="dxa"/>
            <w:shd w:val="clear" w:color="auto" w:fill="auto"/>
          </w:tcPr>
          <w:p w14:paraId="1AE634EA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 w:rsidDel="007B0028">
              <w:rPr>
                <w:sz w:val="19"/>
              </w:rPr>
              <w:t>Compte rendu n° 3</w:t>
            </w:r>
          </w:p>
        </w:tc>
        <w:tc>
          <w:tcPr>
            <w:tcW w:w="1347" w:type="dxa"/>
            <w:shd w:val="clear" w:color="auto" w:fill="auto"/>
          </w:tcPr>
          <w:p w14:paraId="0C88AC4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3</w:t>
            </w:r>
          </w:p>
        </w:tc>
        <w:tc>
          <w:tcPr>
            <w:tcW w:w="1347" w:type="dxa"/>
            <w:shd w:val="clear" w:color="auto" w:fill="auto"/>
          </w:tcPr>
          <w:p w14:paraId="7247081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2551" w:type="dxa"/>
            <w:shd w:val="clear" w:color="auto" w:fill="auto"/>
          </w:tcPr>
          <w:p w14:paraId="2A0F7AA9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Etude comparative</w:t>
            </w:r>
          </w:p>
        </w:tc>
        <w:tc>
          <w:tcPr>
            <w:tcW w:w="1219" w:type="dxa"/>
            <w:shd w:val="clear" w:color="auto" w:fill="auto"/>
          </w:tcPr>
          <w:p w14:paraId="2EE1605D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220" w:type="dxa"/>
            <w:shd w:val="clear" w:color="auto" w:fill="auto"/>
          </w:tcPr>
          <w:p w14:paraId="173AA7C1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009C011C" w14:textId="77777777" w:rsidTr="00066454">
        <w:tc>
          <w:tcPr>
            <w:tcW w:w="2410" w:type="dxa"/>
            <w:shd w:val="clear" w:color="auto" w:fill="auto"/>
          </w:tcPr>
          <w:p w14:paraId="4B9E843B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 w:rsidDel="007B0028">
              <w:rPr>
                <w:sz w:val="19"/>
              </w:rPr>
              <w:t>Compte rendu n° 4</w:t>
            </w:r>
          </w:p>
        </w:tc>
        <w:tc>
          <w:tcPr>
            <w:tcW w:w="1347" w:type="dxa"/>
            <w:shd w:val="clear" w:color="auto" w:fill="auto"/>
          </w:tcPr>
          <w:p w14:paraId="1B43B6A9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14:paraId="0FC3221A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2551" w:type="dxa"/>
            <w:shd w:val="clear" w:color="auto" w:fill="auto"/>
          </w:tcPr>
          <w:p w14:paraId="4BFFF578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Rapport d’excursion</w:t>
            </w:r>
          </w:p>
        </w:tc>
        <w:tc>
          <w:tcPr>
            <w:tcW w:w="1219" w:type="dxa"/>
            <w:shd w:val="clear" w:color="auto" w:fill="auto"/>
          </w:tcPr>
          <w:p w14:paraId="3578D503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220" w:type="dxa"/>
            <w:shd w:val="clear" w:color="auto" w:fill="auto"/>
          </w:tcPr>
          <w:p w14:paraId="77909473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1410D2FB" w14:textId="77777777" w:rsidTr="00066454">
        <w:trPr>
          <w:trHeight w:val="74"/>
        </w:trPr>
        <w:tc>
          <w:tcPr>
            <w:tcW w:w="2410" w:type="dxa"/>
            <w:shd w:val="clear" w:color="auto" w:fill="auto"/>
          </w:tcPr>
          <w:p w14:paraId="7BE33010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 w:rsidDel="007B0028">
              <w:rPr>
                <w:sz w:val="19"/>
              </w:rPr>
              <w:t>Compte rendu n° 5</w:t>
            </w:r>
          </w:p>
        </w:tc>
        <w:tc>
          <w:tcPr>
            <w:tcW w:w="1347" w:type="dxa"/>
            <w:shd w:val="clear" w:color="auto" w:fill="auto"/>
          </w:tcPr>
          <w:p w14:paraId="55B7CC0D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5</w:t>
            </w:r>
          </w:p>
        </w:tc>
        <w:tc>
          <w:tcPr>
            <w:tcW w:w="1347" w:type="dxa"/>
            <w:shd w:val="clear" w:color="auto" w:fill="auto"/>
          </w:tcPr>
          <w:p w14:paraId="071BE5DE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2551" w:type="dxa"/>
            <w:shd w:val="clear" w:color="auto" w:fill="auto"/>
          </w:tcPr>
          <w:p w14:paraId="544E32A4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Description de l’entreprise</w:t>
            </w:r>
          </w:p>
        </w:tc>
        <w:tc>
          <w:tcPr>
            <w:tcW w:w="1219" w:type="dxa"/>
            <w:shd w:val="clear" w:color="auto" w:fill="auto"/>
          </w:tcPr>
          <w:p w14:paraId="56F991D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220" w:type="dxa"/>
            <w:shd w:val="clear" w:color="auto" w:fill="auto"/>
          </w:tcPr>
          <w:p w14:paraId="3F5DFF1D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</w:tbl>
    <w:p w14:paraId="647A99AF" w14:textId="77777777" w:rsidR="00334D15" w:rsidRPr="004309FC" w:rsidRDefault="00334D15" w:rsidP="00B70ABE">
      <w:pPr>
        <w:pStyle w:val="Listennummer"/>
      </w:pPr>
    </w:p>
    <w:p w14:paraId="4E66B8BF" w14:textId="77777777" w:rsidR="00334D15" w:rsidRPr="004309FC" w:rsidRDefault="00334D15" w:rsidP="00B70ABE">
      <w:pPr>
        <w:pStyle w:val="Listennummer"/>
      </w:pPr>
    </w:p>
    <w:tbl>
      <w:tblPr>
        <w:tblW w:w="10094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998"/>
        <w:gridCol w:w="79"/>
        <w:gridCol w:w="919"/>
        <w:gridCol w:w="158"/>
        <w:gridCol w:w="840"/>
        <w:gridCol w:w="237"/>
        <w:gridCol w:w="761"/>
        <w:gridCol w:w="316"/>
        <w:gridCol w:w="682"/>
      </w:tblGrid>
      <w:tr w:rsidR="00334D15" w:rsidRPr="00D278D0" w14:paraId="4FD13644" w14:textId="77777777" w:rsidTr="00B70ABE">
        <w:tc>
          <w:tcPr>
            <w:tcW w:w="10094" w:type="dxa"/>
            <w:gridSpan w:val="10"/>
            <w:shd w:val="clear" w:color="auto" w:fill="auto"/>
          </w:tcPr>
          <w:p w14:paraId="55CA5FFC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b/>
                <w:sz w:val="19"/>
              </w:rPr>
              <w:t xml:space="preserve">Tableau </w:t>
            </w:r>
            <w:proofErr w:type="gramStart"/>
            <w:r w:rsidRPr="00D278D0">
              <w:rPr>
                <w:b/>
                <w:sz w:val="19"/>
              </w:rPr>
              <w:t>2:</w:t>
            </w:r>
            <w:proofErr w:type="gramEnd"/>
            <w:r w:rsidRPr="00D278D0">
              <w:rPr>
                <w:b/>
                <w:sz w:val="19"/>
              </w:rPr>
              <w:t xml:space="preserve"> Récapitulation des notes du dossier de formation </w:t>
            </w:r>
            <w:r w:rsidRPr="00D278D0">
              <w:rPr>
                <w:sz w:val="19"/>
              </w:rPr>
              <w:br/>
              <w:t>(report des feuilles d’évaluation)</w:t>
            </w:r>
          </w:p>
        </w:tc>
      </w:tr>
      <w:tr w:rsidR="00334D15" w:rsidRPr="00D278D0" w14:paraId="5F34B0BD" w14:textId="77777777" w:rsidTr="00B70ABE">
        <w:tc>
          <w:tcPr>
            <w:tcW w:w="5104" w:type="dxa"/>
            <w:vMerge w:val="restart"/>
            <w:shd w:val="clear" w:color="auto" w:fill="auto"/>
          </w:tcPr>
          <w:p w14:paraId="281BA1E0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4990" w:type="dxa"/>
            <w:gridSpan w:val="9"/>
            <w:shd w:val="clear" w:color="auto" w:fill="auto"/>
          </w:tcPr>
          <w:p w14:paraId="471DD9AE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Notes obtenues pour les deux comptes rendus du semestre</w:t>
            </w:r>
          </w:p>
        </w:tc>
      </w:tr>
      <w:tr w:rsidR="00334D15" w:rsidRPr="00D278D0" w14:paraId="5181123C" w14:textId="77777777" w:rsidTr="00E95FE0">
        <w:tc>
          <w:tcPr>
            <w:tcW w:w="5104" w:type="dxa"/>
            <w:vMerge/>
            <w:shd w:val="clear" w:color="auto" w:fill="auto"/>
          </w:tcPr>
          <w:p w14:paraId="036D3C46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shd w:val="clear" w:color="auto" w:fill="auto"/>
          </w:tcPr>
          <w:p w14:paraId="10ADF557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1</w:t>
            </w:r>
          </w:p>
        </w:tc>
        <w:tc>
          <w:tcPr>
            <w:tcW w:w="998" w:type="dxa"/>
            <w:gridSpan w:val="2"/>
            <w:shd w:val="clear" w:color="auto" w:fill="auto"/>
          </w:tcPr>
          <w:p w14:paraId="7CA9CF03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2</w:t>
            </w:r>
          </w:p>
        </w:tc>
        <w:tc>
          <w:tcPr>
            <w:tcW w:w="998" w:type="dxa"/>
            <w:gridSpan w:val="2"/>
            <w:shd w:val="clear" w:color="auto" w:fill="auto"/>
          </w:tcPr>
          <w:p w14:paraId="1977A013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3</w:t>
            </w:r>
          </w:p>
        </w:tc>
        <w:tc>
          <w:tcPr>
            <w:tcW w:w="998" w:type="dxa"/>
            <w:gridSpan w:val="2"/>
            <w:shd w:val="clear" w:color="auto" w:fill="auto"/>
          </w:tcPr>
          <w:p w14:paraId="1D44C7A8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4</w:t>
            </w:r>
          </w:p>
        </w:tc>
        <w:tc>
          <w:tcPr>
            <w:tcW w:w="998" w:type="dxa"/>
            <w:gridSpan w:val="2"/>
            <w:shd w:val="clear" w:color="auto" w:fill="auto"/>
          </w:tcPr>
          <w:p w14:paraId="72AC27D5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5</w:t>
            </w:r>
          </w:p>
        </w:tc>
      </w:tr>
      <w:tr w:rsidR="00334D15" w:rsidRPr="00D278D0" w14:paraId="0086953F" w14:textId="77777777" w:rsidTr="00E95FE0">
        <w:tc>
          <w:tcPr>
            <w:tcW w:w="5104" w:type="dxa"/>
            <w:shd w:val="clear" w:color="auto" w:fill="auto"/>
          </w:tcPr>
          <w:p w14:paraId="5FA56B60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a) Note des c. r. à sujet libre (1 par semestre)</w:t>
            </w:r>
          </w:p>
        </w:tc>
        <w:tc>
          <w:tcPr>
            <w:tcW w:w="998" w:type="dxa"/>
            <w:shd w:val="clear" w:color="auto" w:fill="auto"/>
          </w:tcPr>
          <w:p w14:paraId="68152B12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0F2252A5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32C93625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6C2EF7BD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60E306BE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72C2F107" w14:textId="77777777" w:rsidTr="00E95FE0">
        <w:tc>
          <w:tcPr>
            <w:tcW w:w="5104" w:type="dxa"/>
            <w:tcBorders>
              <w:bottom w:val="double" w:sz="4" w:space="0" w:color="999999"/>
            </w:tcBorders>
            <w:shd w:val="clear" w:color="auto" w:fill="auto"/>
          </w:tcPr>
          <w:p w14:paraId="46184CC8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b) Note des c. r. obligatoires (1 par semestre)</w:t>
            </w:r>
          </w:p>
        </w:tc>
        <w:tc>
          <w:tcPr>
            <w:tcW w:w="998" w:type="dxa"/>
            <w:tcBorders>
              <w:bottom w:val="double" w:sz="4" w:space="0" w:color="999999"/>
            </w:tcBorders>
            <w:shd w:val="clear" w:color="auto" w:fill="auto"/>
          </w:tcPr>
          <w:p w14:paraId="2D4665A8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999999"/>
            </w:tcBorders>
            <w:shd w:val="clear" w:color="auto" w:fill="auto"/>
          </w:tcPr>
          <w:p w14:paraId="00B6AA8A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999999"/>
            </w:tcBorders>
            <w:shd w:val="clear" w:color="auto" w:fill="auto"/>
          </w:tcPr>
          <w:p w14:paraId="7AB90EB3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999999"/>
            </w:tcBorders>
            <w:shd w:val="clear" w:color="auto" w:fill="auto"/>
          </w:tcPr>
          <w:p w14:paraId="2875ED6E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999999"/>
            </w:tcBorders>
            <w:shd w:val="clear" w:color="auto" w:fill="auto"/>
          </w:tcPr>
          <w:p w14:paraId="4F22527A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67AF5EAD" w14:textId="77777777" w:rsidTr="00E95FE0">
        <w:tc>
          <w:tcPr>
            <w:tcW w:w="5104" w:type="dxa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3BA58A29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Somme des notes par semestre (a + b)</w:t>
            </w:r>
          </w:p>
        </w:tc>
        <w:tc>
          <w:tcPr>
            <w:tcW w:w="998" w:type="dxa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58B22108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44AA1D74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4D38B40C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13600016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64F009A8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3299C366" w14:textId="77777777" w:rsidTr="00E95FE0">
        <w:tc>
          <w:tcPr>
            <w:tcW w:w="5104" w:type="dxa"/>
            <w:shd w:val="clear" w:color="auto" w:fill="auto"/>
          </w:tcPr>
          <w:p w14:paraId="4DCFFB39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Moyenne semestrielle (</w:t>
            </w:r>
            <w:proofErr w:type="gramStart"/>
            <w:r w:rsidRPr="00D278D0">
              <w:rPr>
                <w:sz w:val="19"/>
              </w:rPr>
              <w:t>somme:</w:t>
            </w:r>
            <w:proofErr w:type="gramEnd"/>
            <w:r w:rsidRPr="00D278D0">
              <w:rPr>
                <w:sz w:val="19"/>
              </w:rPr>
              <w:t xml:space="preserve"> 2)</w:t>
            </w:r>
          </w:p>
        </w:tc>
        <w:tc>
          <w:tcPr>
            <w:tcW w:w="998" w:type="dxa"/>
            <w:shd w:val="clear" w:color="auto" w:fill="auto"/>
          </w:tcPr>
          <w:p w14:paraId="3EE59485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087F91DB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210B2260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43328FF8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05CA07CC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5D1943E4" w14:textId="77777777" w:rsidTr="00B70ABE">
        <w:tc>
          <w:tcPr>
            <w:tcW w:w="10094" w:type="dxa"/>
            <w:gridSpan w:val="10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4FE9F2ED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Reporter chaque semestre la note du dossier de formation dans le formulaire « Notation du rapport de formation » (position 5)</w:t>
            </w:r>
          </w:p>
        </w:tc>
      </w:tr>
      <w:tr w:rsidR="00334D15" w:rsidRPr="00D278D0" w14:paraId="5CE7AA3F" w14:textId="77777777" w:rsidTr="00B70ABE">
        <w:tc>
          <w:tcPr>
            <w:tcW w:w="5104" w:type="dxa"/>
            <w:shd w:val="clear" w:color="auto" w:fill="auto"/>
          </w:tcPr>
          <w:p w14:paraId="2D4E5AD8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Date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31FFE237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40963857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5DFC2BB5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2E25B13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682" w:type="dxa"/>
            <w:shd w:val="clear" w:color="auto" w:fill="auto"/>
          </w:tcPr>
          <w:p w14:paraId="770D8657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6D3F5F9C" w14:textId="77777777" w:rsidTr="00B70ABE">
        <w:tc>
          <w:tcPr>
            <w:tcW w:w="5104" w:type="dxa"/>
            <w:shd w:val="clear" w:color="auto" w:fill="auto"/>
          </w:tcPr>
          <w:p w14:paraId="3E7B096E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Visa formateur/trice (une fois par semestre)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112592F0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6982A9B9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54B6024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65838450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682" w:type="dxa"/>
            <w:shd w:val="clear" w:color="auto" w:fill="auto"/>
          </w:tcPr>
          <w:p w14:paraId="0177D552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38D84D44" w14:textId="77777777" w:rsidTr="00B70ABE">
        <w:tc>
          <w:tcPr>
            <w:tcW w:w="5104" w:type="dxa"/>
            <w:tcBorders>
              <w:top w:val="double" w:sz="4" w:space="0" w:color="999999"/>
            </w:tcBorders>
            <w:shd w:val="clear" w:color="auto" w:fill="auto"/>
          </w:tcPr>
          <w:p w14:paraId="3343E60D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Date</w:t>
            </w:r>
          </w:p>
        </w:tc>
        <w:tc>
          <w:tcPr>
            <w:tcW w:w="1077" w:type="dxa"/>
            <w:gridSpan w:val="2"/>
            <w:tcBorders>
              <w:top w:val="double" w:sz="4" w:space="0" w:color="999999"/>
            </w:tcBorders>
            <w:shd w:val="clear" w:color="auto" w:fill="auto"/>
          </w:tcPr>
          <w:p w14:paraId="4EDD41D6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tcBorders>
              <w:top w:val="double" w:sz="4" w:space="0" w:color="999999"/>
            </w:tcBorders>
            <w:shd w:val="clear" w:color="auto" w:fill="auto"/>
          </w:tcPr>
          <w:p w14:paraId="193382AA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tcBorders>
              <w:top w:val="double" w:sz="4" w:space="0" w:color="999999"/>
            </w:tcBorders>
            <w:shd w:val="clear" w:color="auto" w:fill="auto"/>
          </w:tcPr>
          <w:p w14:paraId="68287804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tcBorders>
              <w:top w:val="double" w:sz="4" w:space="0" w:color="999999"/>
            </w:tcBorders>
            <w:shd w:val="clear" w:color="auto" w:fill="auto"/>
          </w:tcPr>
          <w:p w14:paraId="73911D7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682" w:type="dxa"/>
            <w:tcBorders>
              <w:top w:val="double" w:sz="4" w:space="0" w:color="999999"/>
            </w:tcBorders>
            <w:shd w:val="clear" w:color="auto" w:fill="auto"/>
          </w:tcPr>
          <w:p w14:paraId="21258E7E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36D124BF" w14:textId="77777777" w:rsidTr="00B70ABE">
        <w:tc>
          <w:tcPr>
            <w:tcW w:w="5104" w:type="dxa"/>
            <w:shd w:val="clear" w:color="auto" w:fill="auto"/>
          </w:tcPr>
          <w:p w14:paraId="5D190D35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Visa de l’apprenti-e (une fois par semestre)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251C8C7D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53464FE8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4B744F79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4819A6C7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682" w:type="dxa"/>
            <w:shd w:val="clear" w:color="auto" w:fill="auto"/>
          </w:tcPr>
          <w:p w14:paraId="1B20079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</w:tbl>
    <w:p w14:paraId="107B7FE4" w14:textId="77777777" w:rsidR="00334D15" w:rsidRPr="004309FC" w:rsidRDefault="00334D15" w:rsidP="00B70ABE">
      <w:pPr>
        <w:pStyle w:val="Listennummer"/>
      </w:pPr>
    </w:p>
    <w:sectPr w:rsidR="00334D15" w:rsidRPr="004309FC" w:rsidSect="002A1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794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A7CD" w14:textId="77777777" w:rsidR="00EB4066" w:rsidRDefault="00EB4066">
      <w:r>
        <w:separator/>
      </w:r>
    </w:p>
  </w:endnote>
  <w:endnote w:type="continuationSeparator" w:id="0">
    <w:p w14:paraId="5FF96286" w14:textId="77777777" w:rsidR="00EB4066" w:rsidRDefault="00EB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3F0B" w14:textId="77777777" w:rsidR="00F16ED0" w:rsidRDefault="00F16E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4C50" w14:textId="77777777" w:rsidR="00334D15" w:rsidRPr="00E727D9" w:rsidRDefault="00334D15" w:rsidP="00B70ABE">
    <w:pPr>
      <w:pStyle w:val="Fuzeile"/>
      <w:tabs>
        <w:tab w:val="clear" w:pos="9072"/>
        <w:tab w:val="right" w:pos="10065"/>
      </w:tabs>
      <w:ind w:left="-142" w:right="19" w:firstLine="142"/>
      <w:rPr>
        <w:color w:val="808080"/>
        <w:sz w:val="16"/>
      </w:rPr>
    </w:pPr>
    <w:r w:rsidRPr="00E727D9">
      <w:rPr>
        <w:rFonts w:cs="Arial"/>
        <w:color w:val="808080"/>
        <w:sz w:val="16"/>
        <w:szCs w:val="18"/>
      </w:rPr>
      <w:tab/>
    </w:r>
    <w:r w:rsidRPr="00E727D9">
      <w:rPr>
        <w:rFonts w:cs="Arial"/>
        <w:color w:val="808080"/>
        <w:sz w:val="16"/>
        <w:szCs w:val="18"/>
      </w:rPr>
      <w:tab/>
    </w:r>
  </w:p>
  <w:p w14:paraId="32736EB5" w14:textId="1776D2A3" w:rsidR="00334D15" w:rsidRPr="0029581A" w:rsidRDefault="00334D15" w:rsidP="00B70ABE">
    <w:pPr>
      <w:pStyle w:val="Fuzeile"/>
      <w:pBdr>
        <w:top w:val="single" w:sz="4" w:space="3" w:color="808080"/>
      </w:pBdr>
      <w:tabs>
        <w:tab w:val="clear" w:pos="9072"/>
        <w:tab w:val="right" w:pos="10065"/>
      </w:tabs>
      <w:ind w:left="-142" w:right="19"/>
      <w:rPr>
        <w:b/>
        <w:sz w:val="20"/>
      </w:rPr>
    </w:pPr>
    <w:proofErr w:type="spellStart"/>
    <w:r>
      <w:rPr>
        <w:color w:val="808080"/>
        <w:sz w:val="16"/>
        <w:szCs w:val="18"/>
      </w:rPr>
      <w:t>Ortra</w:t>
    </w:r>
    <w:proofErr w:type="spellEnd"/>
    <w:r w:rsidRPr="00E727D9">
      <w:rPr>
        <w:color w:val="808080"/>
        <w:sz w:val="16"/>
        <w:szCs w:val="18"/>
      </w:rPr>
      <w:t xml:space="preserve"> </w:t>
    </w:r>
    <w:r>
      <w:rPr>
        <w:color w:val="808080"/>
        <w:sz w:val="16"/>
        <w:szCs w:val="18"/>
      </w:rPr>
      <w:t>F</w:t>
    </w:r>
    <w:r w:rsidRPr="00E727D9">
      <w:rPr>
        <w:color w:val="808080"/>
        <w:sz w:val="16"/>
        <w:szCs w:val="18"/>
      </w:rPr>
      <w:t xml:space="preserve">orêt </w:t>
    </w:r>
    <w:r w:rsidR="00150C46">
      <w:rPr>
        <w:color w:val="808080"/>
        <w:sz w:val="16"/>
        <w:szCs w:val="18"/>
      </w:rPr>
      <w:t>Suisse</w:t>
    </w:r>
    <w:r w:rsidRPr="00E727D9">
      <w:rPr>
        <w:color w:val="808080"/>
        <w:sz w:val="16"/>
        <w:szCs w:val="18"/>
      </w:rPr>
      <w:tab/>
    </w:r>
    <w:r w:rsidRPr="00E727D9">
      <w:rPr>
        <w:color w:val="808080"/>
        <w:sz w:val="16"/>
        <w:szCs w:val="18"/>
      </w:rPr>
      <w:tab/>
    </w:r>
    <w:r w:rsidR="005C5864">
      <w:rPr>
        <w:rStyle w:val="Seitenzahl"/>
        <w:rFonts w:cs="Arial"/>
        <w:color w:val="808080"/>
        <w:sz w:val="16"/>
        <w:szCs w:val="18"/>
      </w:rPr>
      <w:t>4</w:t>
    </w:r>
    <w:r w:rsidRPr="00C7012D">
      <w:rPr>
        <w:rStyle w:val="Seitenzahl"/>
        <w:rFonts w:cs="Arial"/>
        <w:color w:val="808080"/>
        <w:sz w:val="16"/>
        <w:szCs w:val="18"/>
        <w:vertAlign w:val="superscript"/>
      </w:rPr>
      <w:t>ème</w:t>
    </w:r>
    <w:r w:rsidRPr="00C7012D">
      <w:rPr>
        <w:rStyle w:val="Seitenzahl"/>
        <w:rFonts w:cs="Arial"/>
        <w:color w:val="808080"/>
        <w:sz w:val="16"/>
        <w:szCs w:val="18"/>
      </w:rPr>
      <w:t xml:space="preserve"> édition</w:t>
    </w:r>
    <w:r>
      <w:rPr>
        <w:rStyle w:val="Seitenzahl"/>
        <w:rFonts w:cs="Arial"/>
        <w:color w:val="808080"/>
        <w:sz w:val="16"/>
        <w:szCs w:val="18"/>
      </w:rPr>
      <w:t>:</w:t>
    </w:r>
    <w:r w:rsidRPr="00E727D9">
      <w:rPr>
        <w:rStyle w:val="Seitenzahl"/>
        <w:rFonts w:cs="Arial"/>
        <w:color w:val="808080"/>
        <w:sz w:val="16"/>
        <w:szCs w:val="18"/>
      </w:rPr>
      <w:t xml:space="preserve"> </w:t>
    </w:r>
    <w:r w:rsidR="00622499">
      <w:rPr>
        <w:rStyle w:val="Seitenzahl"/>
        <w:rFonts w:cs="Arial"/>
        <w:color w:val="808080"/>
        <w:sz w:val="16"/>
        <w:szCs w:val="18"/>
      </w:rPr>
      <w:t>06.12.23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EB9F" w14:textId="77777777" w:rsidR="00F16ED0" w:rsidRDefault="00F16E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0AD2" w14:textId="77777777" w:rsidR="00EB4066" w:rsidRDefault="00EB4066">
      <w:r>
        <w:separator/>
      </w:r>
    </w:p>
  </w:footnote>
  <w:footnote w:type="continuationSeparator" w:id="0">
    <w:p w14:paraId="68957C5A" w14:textId="77777777" w:rsidR="00EB4066" w:rsidRDefault="00EB4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218F" w14:textId="77777777" w:rsidR="00F16ED0" w:rsidRDefault="00F16E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7BC6" w14:textId="0EAA289E" w:rsidR="00334D15" w:rsidRPr="00F16ED0" w:rsidRDefault="00334D15" w:rsidP="002A13E6">
    <w:pPr>
      <w:pStyle w:val="Kopfzeile"/>
      <w:pBdr>
        <w:bottom w:val="single" w:sz="4" w:space="1" w:color="808080"/>
      </w:pBdr>
      <w:tabs>
        <w:tab w:val="clear" w:pos="4536"/>
        <w:tab w:val="clear" w:pos="9072"/>
        <w:tab w:val="right" w:pos="10348"/>
      </w:tabs>
      <w:rPr>
        <w:bCs/>
        <w:color w:val="808080"/>
        <w:sz w:val="18"/>
        <w:szCs w:val="18"/>
      </w:rPr>
    </w:pPr>
    <w:r w:rsidRPr="00F16ED0">
      <w:rPr>
        <w:bCs/>
        <w:color w:val="808080"/>
        <w:sz w:val="18"/>
        <w:szCs w:val="18"/>
      </w:rPr>
      <w:t>Plan de formation</w:t>
    </w:r>
    <w:r w:rsidR="001C330D" w:rsidRPr="00F16ED0">
      <w:rPr>
        <w:bCs/>
        <w:color w:val="808080"/>
        <w:sz w:val="18"/>
        <w:szCs w:val="18"/>
      </w:rPr>
      <w:t xml:space="preserve"> Forestier bûcheron CF</w:t>
    </w:r>
    <w:r w:rsidR="00DE2D0E" w:rsidRPr="00F16ED0">
      <w:rPr>
        <w:bCs/>
        <w:color w:val="808080"/>
        <w:sz w:val="18"/>
        <w:szCs w:val="18"/>
      </w:rPr>
      <w:t>C</w:t>
    </w:r>
    <w:r w:rsidR="00EB7464" w:rsidRPr="00F16ED0">
      <w:rPr>
        <w:bCs/>
        <w:color w:val="808080"/>
        <w:sz w:val="18"/>
        <w:szCs w:val="18"/>
      </w:rPr>
      <w:t xml:space="preserve"> du 12.06.2019</w:t>
    </w:r>
    <w:r w:rsidRPr="00F16ED0">
      <w:rPr>
        <w:bCs/>
        <w:color w:val="808080"/>
        <w:sz w:val="18"/>
        <w:szCs w:val="18"/>
      </w:rPr>
      <w:tab/>
      <w:t xml:space="preserve">Annexe </w:t>
    </w:r>
    <w:proofErr w:type="gramStart"/>
    <w:r w:rsidR="00E43023" w:rsidRPr="00F16ED0">
      <w:rPr>
        <w:bCs/>
        <w:color w:val="808080"/>
        <w:sz w:val="18"/>
        <w:szCs w:val="18"/>
      </w:rPr>
      <w:t>7</w:t>
    </w:r>
    <w:r w:rsidRPr="00F16ED0">
      <w:rPr>
        <w:bCs/>
        <w:color w:val="808080"/>
        <w:sz w:val="18"/>
        <w:szCs w:val="18"/>
      </w:rPr>
      <w:t>:</w:t>
    </w:r>
    <w:proofErr w:type="gramEnd"/>
    <w:r w:rsidRPr="00F16ED0">
      <w:rPr>
        <w:bCs/>
        <w:color w:val="808080"/>
        <w:sz w:val="18"/>
        <w:szCs w:val="18"/>
      </w:rPr>
      <w:t xml:space="preserve"> Exigences relatives au dossier de formation</w:t>
    </w:r>
  </w:p>
  <w:p w14:paraId="330C55BD" w14:textId="77777777" w:rsidR="00334D15" w:rsidRPr="00577497" w:rsidRDefault="00334D15" w:rsidP="00D278D0">
    <w:pPr>
      <w:pStyle w:val="Kopfzeile"/>
      <w:tabs>
        <w:tab w:val="clear" w:pos="9072"/>
        <w:tab w:val="right" w:pos="9781"/>
      </w:tabs>
      <w:ind w:right="-71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7208" w14:textId="77777777" w:rsidR="00F16ED0" w:rsidRDefault="00F16E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A86"/>
    <w:multiLevelType w:val="hybridMultilevel"/>
    <w:tmpl w:val="6D167F60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026F"/>
    <w:multiLevelType w:val="hybridMultilevel"/>
    <w:tmpl w:val="1DD83778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4E3D"/>
    <w:multiLevelType w:val="hybridMultilevel"/>
    <w:tmpl w:val="359C05D8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1F16"/>
    <w:multiLevelType w:val="hybridMultilevel"/>
    <w:tmpl w:val="991A104E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96DCD"/>
    <w:multiLevelType w:val="multilevel"/>
    <w:tmpl w:val="09A686E8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0"/>
        <w:szCs w:val="22"/>
      </w:rPr>
    </w:lvl>
    <w:lvl w:ilvl="2">
      <w:start w:val="1"/>
      <w:numFmt w:val="decimal"/>
      <w:pStyle w:val="Listennummer3"/>
      <w:lvlText w:val="%1.%2.%3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D40093D"/>
    <w:multiLevelType w:val="hybridMultilevel"/>
    <w:tmpl w:val="2D36007E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E77C6"/>
    <w:multiLevelType w:val="hybridMultilevel"/>
    <w:tmpl w:val="065C3780"/>
    <w:lvl w:ilvl="0" w:tplc="4296F1E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74406AA"/>
    <w:multiLevelType w:val="hybridMultilevel"/>
    <w:tmpl w:val="B87CEB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1B7C6A"/>
    <w:multiLevelType w:val="hybridMultilevel"/>
    <w:tmpl w:val="ED767CFA"/>
    <w:lvl w:ilvl="0" w:tplc="F80EDE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84E7D"/>
    <w:multiLevelType w:val="hybridMultilevel"/>
    <w:tmpl w:val="985C7514"/>
    <w:lvl w:ilvl="0" w:tplc="7C02F236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38246E"/>
    <w:multiLevelType w:val="hybridMultilevel"/>
    <w:tmpl w:val="7012D7EA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07B55"/>
    <w:multiLevelType w:val="hybridMultilevel"/>
    <w:tmpl w:val="9F42596E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635B3"/>
    <w:multiLevelType w:val="hybridMultilevel"/>
    <w:tmpl w:val="91F609B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0387241">
    <w:abstractNumId w:val="5"/>
  </w:num>
  <w:num w:numId="2" w16cid:durableId="2099253611">
    <w:abstractNumId w:val="12"/>
  </w:num>
  <w:num w:numId="3" w16cid:durableId="1138255385">
    <w:abstractNumId w:val="3"/>
  </w:num>
  <w:num w:numId="4" w16cid:durableId="1929340041">
    <w:abstractNumId w:val="6"/>
  </w:num>
  <w:num w:numId="5" w16cid:durableId="1341272775">
    <w:abstractNumId w:val="1"/>
  </w:num>
  <w:num w:numId="6" w16cid:durableId="1393776449">
    <w:abstractNumId w:val="4"/>
  </w:num>
  <w:num w:numId="7" w16cid:durableId="40715027">
    <w:abstractNumId w:val="11"/>
  </w:num>
  <w:num w:numId="8" w16cid:durableId="2094621882">
    <w:abstractNumId w:val="13"/>
  </w:num>
  <w:num w:numId="9" w16cid:durableId="1763256956">
    <w:abstractNumId w:val="0"/>
  </w:num>
  <w:num w:numId="10" w16cid:durableId="663243992">
    <w:abstractNumId w:val="2"/>
  </w:num>
  <w:num w:numId="11" w16cid:durableId="23948960">
    <w:abstractNumId w:val="8"/>
  </w:num>
  <w:num w:numId="12" w16cid:durableId="181941259">
    <w:abstractNumId w:val="9"/>
  </w:num>
  <w:num w:numId="13" w16cid:durableId="459763800">
    <w:abstractNumId w:val="10"/>
  </w:num>
  <w:num w:numId="14" w16cid:durableId="16213799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BF"/>
    <w:rsid w:val="000004BF"/>
    <w:rsid w:val="00066454"/>
    <w:rsid w:val="000F66D9"/>
    <w:rsid w:val="00120B21"/>
    <w:rsid w:val="0012638E"/>
    <w:rsid w:val="00150C46"/>
    <w:rsid w:val="00162F60"/>
    <w:rsid w:val="001C330D"/>
    <w:rsid w:val="00252F4B"/>
    <w:rsid w:val="002A13E6"/>
    <w:rsid w:val="0030333B"/>
    <w:rsid w:val="00334D15"/>
    <w:rsid w:val="004C3406"/>
    <w:rsid w:val="005C5864"/>
    <w:rsid w:val="00622499"/>
    <w:rsid w:val="006C38CE"/>
    <w:rsid w:val="007757BC"/>
    <w:rsid w:val="007778AE"/>
    <w:rsid w:val="00956668"/>
    <w:rsid w:val="00A230F8"/>
    <w:rsid w:val="00AA3F67"/>
    <w:rsid w:val="00B371A0"/>
    <w:rsid w:val="00B70ABE"/>
    <w:rsid w:val="00C23242"/>
    <w:rsid w:val="00CD5D08"/>
    <w:rsid w:val="00D278D0"/>
    <w:rsid w:val="00D44751"/>
    <w:rsid w:val="00D65571"/>
    <w:rsid w:val="00DE2D0E"/>
    <w:rsid w:val="00E43023"/>
    <w:rsid w:val="00E65770"/>
    <w:rsid w:val="00E95FE0"/>
    <w:rsid w:val="00EB4066"/>
    <w:rsid w:val="00EB7464"/>
    <w:rsid w:val="00F16ED0"/>
    <w:rsid w:val="00F8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900F1A0"/>
  <w14:defaultImageDpi w14:val="300"/>
  <w15:chartTrackingRefBased/>
  <w15:docId w15:val="{D7F9E1AC-5C5B-5D45-91D5-54805B73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4DE"/>
    <w:rPr>
      <w:rFonts w:ascii="Arial" w:hAnsi="Arial"/>
      <w:sz w:val="22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2">
    <w:name w:val="List Number 2"/>
    <w:basedOn w:val="Standard"/>
    <w:autoRedefine/>
    <w:rsid w:val="0029581A"/>
    <w:pPr>
      <w:widowControl w:val="0"/>
      <w:numPr>
        <w:ilvl w:val="1"/>
        <w:numId w:val="1"/>
      </w:numPr>
      <w:tabs>
        <w:tab w:val="clear" w:pos="1701"/>
        <w:tab w:val="num" w:pos="540"/>
      </w:tabs>
      <w:spacing w:before="200" w:after="120"/>
    </w:pPr>
    <w:rPr>
      <w:b/>
      <w:sz w:val="20"/>
    </w:rPr>
  </w:style>
  <w:style w:type="paragraph" w:styleId="Listennummer3">
    <w:name w:val="List Number 3"/>
    <w:basedOn w:val="Standard"/>
    <w:autoRedefine/>
    <w:rsid w:val="0029581A"/>
    <w:pPr>
      <w:widowControl w:val="0"/>
      <w:numPr>
        <w:ilvl w:val="2"/>
        <w:numId w:val="1"/>
      </w:numPr>
      <w:tabs>
        <w:tab w:val="clear" w:pos="1701"/>
        <w:tab w:val="num" w:pos="540"/>
      </w:tabs>
      <w:spacing w:before="300" w:after="120"/>
    </w:pPr>
    <w:rPr>
      <w:b/>
      <w:sz w:val="20"/>
      <w:szCs w:val="22"/>
    </w:rPr>
  </w:style>
  <w:style w:type="paragraph" w:styleId="Listennummer">
    <w:name w:val="List Number"/>
    <w:basedOn w:val="Standard"/>
    <w:autoRedefine/>
    <w:rsid w:val="00D2319F"/>
    <w:pPr>
      <w:widowControl w:val="0"/>
      <w:tabs>
        <w:tab w:val="left" w:pos="567"/>
      </w:tabs>
      <w:spacing w:before="80" w:after="80"/>
    </w:pPr>
    <w:rPr>
      <w:b/>
      <w:sz w:val="24"/>
      <w:lang w:val="fr-CH"/>
    </w:rPr>
  </w:style>
  <w:style w:type="table" w:customStyle="1" w:styleId="tableaurd">
    <w:name w:val="tableau_rd"/>
    <w:basedOn w:val="NormaleTabelle"/>
    <w:rsid w:val="0029581A"/>
    <w:pPr>
      <w:spacing w:before="40" w:after="4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958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9581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581A"/>
  </w:style>
  <w:style w:type="table" w:styleId="Tabellenraster">
    <w:name w:val="Table Grid"/>
    <w:basedOn w:val="NormaleTabelle"/>
    <w:rsid w:val="0029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577497"/>
    <w:rPr>
      <w:sz w:val="18"/>
    </w:rPr>
  </w:style>
  <w:style w:type="paragraph" w:styleId="Kommentartext">
    <w:name w:val="annotation text"/>
    <w:basedOn w:val="Standard"/>
    <w:semiHidden/>
    <w:rsid w:val="00577497"/>
    <w:rPr>
      <w:sz w:val="24"/>
    </w:rPr>
  </w:style>
  <w:style w:type="paragraph" w:styleId="Kommentarthema">
    <w:name w:val="annotation subject"/>
    <w:basedOn w:val="Kommentartext"/>
    <w:next w:val="Kommentartext"/>
    <w:semiHidden/>
    <w:rsid w:val="00577497"/>
    <w:rPr>
      <w:sz w:val="22"/>
    </w:rPr>
  </w:style>
  <w:style w:type="paragraph" w:styleId="Sprechblasentext">
    <w:name w:val="Balloon Text"/>
    <w:basedOn w:val="Standard"/>
    <w:semiHidden/>
    <w:rsid w:val="00577497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72"/>
    <w:qFormat/>
    <w:rsid w:val="00162F60"/>
    <w:pPr>
      <w:ind w:left="720"/>
      <w:contextualSpacing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Mode&#768;les:-Trad:Trad%20EFA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Macintosh%20HD:Applications:Microsoft%20Office%202004:Modèles:-Trad:Trad%20EFAS</Template>
  <TotalTime>0</TotalTime>
  <Pages>4</Pages>
  <Words>949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über die an das Herbarium (Empfehlung)</vt:lpstr>
    </vt:vector>
  </TitlesOfParts>
  <Company>FOR_UM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über die an das Herbarium (Empfehlung)</dc:title>
  <dc:subject/>
  <dc:creator>Rolf Dürig</dc:creator>
  <cp:keywords/>
  <cp:lastModifiedBy>Rolf Dürig</cp:lastModifiedBy>
  <cp:revision>24</cp:revision>
  <cp:lastPrinted>2007-04-26T05:05:00Z</cp:lastPrinted>
  <dcterms:created xsi:type="dcterms:W3CDTF">2020-07-08T15:39:00Z</dcterms:created>
  <dcterms:modified xsi:type="dcterms:W3CDTF">2023-12-04T15:18:00Z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-1668789119</vt:i4>
  </property>
  <property fmtid="{D5CDD505-2E9C-101B-9397-08002B2CF9AE}" pid="3" name="_EmailSubject">
    <vt:lpwstr>AW: AW: AW: Korrekturlesung Lerndokumentation Betrieb</vt:lpwstr>
  </property>
  <property fmtid="{D5CDD505-2E9C-101B-9397-08002B2CF9AE}" pid="4" name="_AuthorEmail">
    <vt:lpwstr>philippedomont@bluewin.ch</vt:lpwstr>
  </property>
  <property fmtid="{D5CDD505-2E9C-101B-9397-08002B2CF9AE}" pid="5" name="_AuthorEmailDisplayName">
    <vt:lpwstr>Philippe Domont</vt:lpwstr>
  </property>
</Properties>
</file>