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F4" w:rsidRPr="0078736F" w:rsidRDefault="000322B1" w:rsidP="00A41367">
      <w:pPr>
        <w:pStyle w:val="text"/>
      </w:pPr>
      <w:bookmarkStart w:id="6" w:name="_Toc113098480"/>
      <w:bookmarkStart w:id="7" w:name="_GoBack"/>
      <w:bookmarkEnd w:id="7"/>
      <w:r>
        <w:rPr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7EF1D8C1" wp14:editId="1F157088">
            <wp:simplePos x="0" y="0"/>
            <wp:positionH relativeFrom="column">
              <wp:posOffset>1257300</wp:posOffset>
            </wp:positionH>
            <wp:positionV relativeFrom="paragraph">
              <wp:posOffset>0</wp:posOffset>
            </wp:positionV>
            <wp:extent cx="785495" cy="1485900"/>
            <wp:effectExtent l="0" t="0" r="1905" b="12700"/>
            <wp:wrapSquare wrapText="bothSides"/>
            <wp:docPr id="3" name="Bild 3" descr="Macintosh HD:Users:rolfduerig:Documents:Dateien:CODOC:Verwaltung / Büro CODOC:Corporate Design Vorgaben:Logo CODOC:codoc_logo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rolfduerig:Documents:Dateien:CODOC:Verwaltung / Büro CODOC:Corporate Design Vorgaben:Logo CODOC:codoc_logo_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AF4" w:rsidRPr="0078736F" w:rsidRDefault="00335AF4" w:rsidP="00A41367">
      <w:pPr>
        <w:pStyle w:val="text"/>
      </w:pPr>
    </w:p>
    <w:p w:rsidR="00335AF4" w:rsidRDefault="00335AF4" w:rsidP="00A41367">
      <w:pPr>
        <w:pBdr>
          <w:bottom w:val="single" w:sz="4" w:space="1" w:color="auto"/>
        </w:pBdr>
        <w:rPr>
          <w:sz w:val="32"/>
          <w:szCs w:val="32"/>
        </w:rPr>
      </w:pPr>
    </w:p>
    <w:p w:rsidR="009036E1" w:rsidRPr="009036E1" w:rsidRDefault="009036E1" w:rsidP="00A41367">
      <w:pPr>
        <w:pBdr>
          <w:bottom w:val="single" w:sz="4" w:space="1" w:color="auto"/>
        </w:pBdr>
        <w:rPr>
          <w:sz w:val="32"/>
          <w:szCs w:val="32"/>
        </w:rPr>
      </w:pPr>
    </w:p>
    <w:p w:rsidR="00335AF4" w:rsidRPr="00A41367" w:rsidRDefault="00335AF4" w:rsidP="00A41367">
      <w:pPr>
        <w:pStyle w:val="text"/>
      </w:pPr>
      <w:r w:rsidRPr="00A41367">
        <w:t>Betrieblicher Ausbildungsplan</w:t>
      </w:r>
    </w:p>
    <w:bookmarkEnd w:id="6"/>
    <w:p w:rsidR="00335AF4" w:rsidRPr="009036E1" w:rsidRDefault="00335AF4" w:rsidP="009036E1">
      <w:pPr>
        <w:pStyle w:val="text"/>
        <w:spacing w:after="120"/>
        <w:rPr>
          <w:sz w:val="32"/>
          <w:szCs w:val="32"/>
        </w:rPr>
      </w:pPr>
      <w:r w:rsidRPr="009036E1">
        <w:rPr>
          <w:sz w:val="32"/>
          <w:szCs w:val="32"/>
        </w:rPr>
        <w:t xml:space="preserve">Checkliste zur betrieblichen Ausbildung </w:t>
      </w:r>
    </w:p>
    <w:p w:rsidR="00335AF4" w:rsidRPr="009036E1" w:rsidRDefault="00335AF4" w:rsidP="009036E1">
      <w:pPr>
        <w:pStyle w:val="text"/>
        <w:spacing w:before="120" w:after="600"/>
        <w:rPr>
          <w:sz w:val="32"/>
          <w:szCs w:val="32"/>
        </w:rPr>
      </w:pPr>
      <w:r w:rsidRPr="009036E1">
        <w:rPr>
          <w:sz w:val="32"/>
          <w:szCs w:val="32"/>
        </w:rPr>
        <w:t>von Forstpraktikerinnen EBA und Forstpraktiker EBA</w:t>
      </w:r>
    </w:p>
    <w:p w:rsidR="00335AF4" w:rsidRPr="009036E1" w:rsidRDefault="00335AF4" w:rsidP="009036E1">
      <w:pPr>
        <w:pStyle w:val="berschrift7"/>
        <w:tabs>
          <w:tab w:val="clear" w:pos="9000"/>
          <w:tab w:val="left" w:leader="dot" w:pos="9923"/>
        </w:tabs>
        <w:rPr>
          <w:b w:val="0"/>
          <w:sz w:val="28"/>
        </w:rPr>
      </w:pPr>
      <w:r w:rsidRPr="009036E1">
        <w:rPr>
          <w:b w:val="0"/>
          <w:sz w:val="28"/>
        </w:rPr>
        <w:t xml:space="preserve">Lehrbetrieb: </w:t>
      </w:r>
      <w:r w:rsidRPr="009036E1">
        <w:rPr>
          <w:b w:val="0"/>
          <w:sz w:val="28"/>
        </w:rPr>
        <w:tab/>
      </w:r>
    </w:p>
    <w:p w:rsidR="00335AF4" w:rsidRPr="009036E1" w:rsidRDefault="00335AF4" w:rsidP="009036E1">
      <w:pPr>
        <w:pStyle w:val="berschrift7"/>
        <w:tabs>
          <w:tab w:val="clear" w:pos="9000"/>
          <w:tab w:val="left" w:leader="dot" w:pos="9923"/>
        </w:tabs>
        <w:rPr>
          <w:b w:val="0"/>
          <w:sz w:val="28"/>
        </w:rPr>
      </w:pPr>
      <w:r w:rsidRPr="009036E1">
        <w:rPr>
          <w:b w:val="0"/>
          <w:sz w:val="28"/>
        </w:rPr>
        <w:t xml:space="preserve">Lernende Person: </w:t>
      </w:r>
      <w:r w:rsidRPr="009036E1">
        <w:rPr>
          <w:b w:val="0"/>
          <w:sz w:val="28"/>
        </w:rPr>
        <w:tab/>
      </w:r>
    </w:p>
    <w:p w:rsidR="00335AF4" w:rsidRPr="009036E1" w:rsidRDefault="00335AF4" w:rsidP="009036E1">
      <w:pPr>
        <w:pStyle w:val="berschrift7"/>
        <w:tabs>
          <w:tab w:val="clear" w:pos="9000"/>
          <w:tab w:val="left" w:leader="dot" w:pos="9923"/>
        </w:tabs>
        <w:rPr>
          <w:b w:val="0"/>
          <w:sz w:val="28"/>
        </w:rPr>
      </w:pPr>
      <w:r w:rsidRPr="009036E1">
        <w:rPr>
          <w:b w:val="0"/>
          <w:sz w:val="28"/>
        </w:rPr>
        <w:t xml:space="preserve">Betriebsleiter/in: </w:t>
      </w:r>
      <w:r w:rsidRPr="009036E1">
        <w:rPr>
          <w:b w:val="0"/>
          <w:sz w:val="28"/>
        </w:rPr>
        <w:tab/>
      </w:r>
    </w:p>
    <w:p w:rsidR="00335AF4" w:rsidRPr="009036E1" w:rsidRDefault="00335AF4" w:rsidP="009036E1">
      <w:pPr>
        <w:pStyle w:val="berschrift7"/>
        <w:tabs>
          <w:tab w:val="clear" w:pos="9000"/>
          <w:tab w:val="left" w:leader="dot" w:pos="9923"/>
        </w:tabs>
        <w:rPr>
          <w:b w:val="0"/>
          <w:sz w:val="28"/>
        </w:rPr>
      </w:pPr>
      <w:r w:rsidRPr="009036E1">
        <w:rPr>
          <w:b w:val="0"/>
          <w:sz w:val="28"/>
        </w:rPr>
        <w:t xml:space="preserve">Berufsbildner/in: </w:t>
      </w:r>
      <w:r w:rsidRPr="009036E1">
        <w:rPr>
          <w:b w:val="0"/>
          <w:sz w:val="28"/>
        </w:rPr>
        <w:tab/>
      </w:r>
    </w:p>
    <w:p w:rsidR="00335AF4" w:rsidRPr="009036E1" w:rsidRDefault="00335AF4" w:rsidP="009036E1">
      <w:pPr>
        <w:pStyle w:val="berschrift7"/>
        <w:tabs>
          <w:tab w:val="clear" w:pos="9000"/>
          <w:tab w:val="left" w:leader="dot" w:pos="9923"/>
        </w:tabs>
        <w:rPr>
          <w:b w:val="0"/>
          <w:sz w:val="28"/>
        </w:rPr>
      </w:pPr>
      <w:r w:rsidRPr="009036E1">
        <w:rPr>
          <w:b w:val="0"/>
          <w:sz w:val="28"/>
        </w:rPr>
        <w:t xml:space="preserve">Lehrdauer: </w:t>
      </w:r>
      <w:r w:rsidRPr="009036E1">
        <w:rPr>
          <w:b w:val="0"/>
          <w:sz w:val="28"/>
        </w:rPr>
        <w:tab/>
      </w:r>
    </w:p>
    <w:p w:rsidR="009036E1" w:rsidRDefault="009036E1" w:rsidP="009036E1"/>
    <w:p w:rsidR="00372FED" w:rsidRDefault="00372FED" w:rsidP="009036E1"/>
    <w:p w:rsidR="00372FED" w:rsidRDefault="00372FED" w:rsidP="009036E1"/>
    <w:p w:rsidR="003F1103" w:rsidRPr="003F1103" w:rsidRDefault="00372FED" w:rsidP="003F1103">
      <w:pPr>
        <w:pStyle w:val="Verzeichnis1"/>
        <w:rPr>
          <w:rFonts w:ascii="Arial" w:hAnsi="Arial"/>
          <w:b w:val="0"/>
          <w:caps w:val="0"/>
          <w:noProof/>
        </w:rPr>
      </w:pPr>
      <w:r w:rsidRPr="008E1E63">
        <w:rPr>
          <w:rFonts w:ascii="Arial" w:hAnsi="Arial"/>
        </w:rPr>
        <w:t>Inhalt</w:t>
      </w:r>
      <w:r w:rsidR="00EB10C9" w:rsidRPr="008E1E63">
        <w:rPr>
          <w:rFonts w:ascii="Arial" w:hAnsi="Arial"/>
        </w:rPr>
        <w:t>SVERZEICHNIS</w:t>
      </w:r>
      <w:r w:rsidR="003F1103" w:rsidRPr="003F1103">
        <w:rPr>
          <w:rFonts w:ascii="Arial" w:hAnsi="Arial"/>
          <w:b w:val="0"/>
          <w:caps w:val="0"/>
        </w:rPr>
        <w:fldChar w:fldCharType="begin"/>
      </w:r>
      <w:r w:rsidR="003F1103" w:rsidRPr="003F1103">
        <w:rPr>
          <w:rFonts w:ascii="Arial" w:hAnsi="Arial"/>
          <w:b w:val="0"/>
          <w:caps w:val="0"/>
        </w:rPr>
        <w:instrText xml:space="preserve"> TOC \t "Überschrift 1,1" </w:instrText>
      </w:r>
      <w:r w:rsidR="003F1103" w:rsidRPr="003F1103">
        <w:rPr>
          <w:rFonts w:ascii="Arial" w:hAnsi="Arial"/>
          <w:b w:val="0"/>
          <w:caps w:val="0"/>
        </w:rPr>
        <w:fldChar w:fldCharType="separate"/>
      </w:r>
    </w:p>
    <w:p w:rsidR="003F1103" w:rsidRPr="003F1103" w:rsidRDefault="003F1103">
      <w:pPr>
        <w:pStyle w:val="Verzeichnis1"/>
        <w:tabs>
          <w:tab w:val="right" w:leader="dot" w:pos="9961"/>
        </w:tabs>
        <w:rPr>
          <w:rFonts w:ascii="Arial" w:eastAsiaTheme="minorEastAsia" w:hAnsi="Arial" w:cstheme="minorBidi"/>
          <w:b w:val="0"/>
          <w:caps w:val="0"/>
          <w:noProof/>
          <w:sz w:val="24"/>
          <w:szCs w:val="24"/>
          <w:lang w:val="de-DE" w:eastAsia="ja-JP"/>
        </w:rPr>
      </w:pPr>
      <w:r w:rsidRPr="003F1103">
        <w:rPr>
          <w:rFonts w:ascii="Arial" w:hAnsi="Arial"/>
          <w:b w:val="0"/>
          <w:caps w:val="0"/>
          <w:noProof/>
        </w:rPr>
        <w:t>Informationen für Berufsbildner und Berufsbildnerinnen</w:t>
      </w:r>
      <w:r w:rsidRPr="003F1103">
        <w:rPr>
          <w:rFonts w:ascii="Arial" w:hAnsi="Arial"/>
          <w:b w:val="0"/>
          <w:caps w:val="0"/>
          <w:noProof/>
        </w:rPr>
        <w:tab/>
      </w:r>
      <w:r w:rsidRPr="003F1103">
        <w:rPr>
          <w:rFonts w:ascii="Arial" w:hAnsi="Arial"/>
          <w:b w:val="0"/>
          <w:caps w:val="0"/>
          <w:noProof/>
        </w:rPr>
        <w:fldChar w:fldCharType="begin"/>
      </w:r>
      <w:r w:rsidRPr="003F1103">
        <w:rPr>
          <w:rFonts w:ascii="Arial" w:hAnsi="Arial"/>
          <w:b w:val="0"/>
          <w:caps w:val="0"/>
          <w:noProof/>
        </w:rPr>
        <w:instrText xml:space="preserve"> PAGEREF _Toc231893241 \h </w:instrText>
      </w:r>
      <w:r w:rsidRPr="003F1103">
        <w:rPr>
          <w:rFonts w:ascii="Arial" w:hAnsi="Arial"/>
          <w:b w:val="0"/>
          <w:caps w:val="0"/>
          <w:noProof/>
        </w:rPr>
      </w:r>
      <w:r w:rsidRPr="003F1103">
        <w:rPr>
          <w:rFonts w:ascii="Arial" w:hAnsi="Arial"/>
          <w:b w:val="0"/>
          <w:caps w:val="0"/>
          <w:noProof/>
        </w:rPr>
        <w:fldChar w:fldCharType="separate"/>
      </w:r>
      <w:r w:rsidRPr="003F1103">
        <w:rPr>
          <w:rFonts w:ascii="Arial" w:hAnsi="Arial"/>
          <w:b w:val="0"/>
          <w:caps w:val="0"/>
          <w:noProof/>
        </w:rPr>
        <w:t>2</w:t>
      </w:r>
      <w:r w:rsidRPr="003F1103">
        <w:rPr>
          <w:rFonts w:ascii="Arial" w:hAnsi="Arial"/>
          <w:b w:val="0"/>
          <w:caps w:val="0"/>
          <w:noProof/>
        </w:rPr>
        <w:fldChar w:fldCharType="end"/>
      </w:r>
    </w:p>
    <w:p w:rsidR="003F1103" w:rsidRPr="003F1103" w:rsidRDefault="003F1103">
      <w:pPr>
        <w:pStyle w:val="Verzeichnis1"/>
        <w:tabs>
          <w:tab w:val="right" w:leader="dot" w:pos="9961"/>
        </w:tabs>
        <w:rPr>
          <w:rFonts w:ascii="Arial" w:eastAsiaTheme="minorEastAsia" w:hAnsi="Arial" w:cstheme="minorBidi"/>
          <w:b w:val="0"/>
          <w:caps w:val="0"/>
          <w:noProof/>
          <w:sz w:val="24"/>
          <w:szCs w:val="24"/>
          <w:lang w:val="de-DE" w:eastAsia="ja-JP"/>
        </w:rPr>
      </w:pPr>
      <w:r w:rsidRPr="003F1103">
        <w:rPr>
          <w:rFonts w:ascii="Arial" w:hAnsi="Arial"/>
          <w:b w:val="0"/>
          <w:caps w:val="0"/>
          <w:noProof/>
        </w:rPr>
        <w:t xml:space="preserve">Handlungskompetenzbereich 1:  </w:t>
      </w:r>
      <w:r>
        <w:rPr>
          <w:rFonts w:ascii="Arial" w:hAnsi="Arial"/>
          <w:b w:val="0"/>
          <w:caps w:val="0"/>
          <w:noProof/>
        </w:rPr>
        <w:br/>
      </w:r>
      <w:r w:rsidRPr="003F1103">
        <w:rPr>
          <w:rFonts w:ascii="Arial" w:hAnsi="Arial"/>
          <w:b w:val="0"/>
          <w:caps w:val="0"/>
          <w:noProof/>
        </w:rPr>
        <w:t>Ausführen von Holzereiarbeiten in motormanuellen Verfahren</w:t>
      </w:r>
      <w:r w:rsidRPr="003F1103">
        <w:rPr>
          <w:rFonts w:ascii="Arial" w:hAnsi="Arial"/>
          <w:b w:val="0"/>
          <w:caps w:val="0"/>
          <w:noProof/>
        </w:rPr>
        <w:tab/>
      </w:r>
      <w:r w:rsidRPr="003F1103">
        <w:rPr>
          <w:rFonts w:ascii="Arial" w:hAnsi="Arial"/>
          <w:b w:val="0"/>
          <w:caps w:val="0"/>
          <w:noProof/>
        </w:rPr>
        <w:fldChar w:fldCharType="begin"/>
      </w:r>
      <w:r w:rsidRPr="003F1103">
        <w:rPr>
          <w:rFonts w:ascii="Arial" w:hAnsi="Arial"/>
          <w:b w:val="0"/>
          <w:caps w:val="0"/>
          <w:noProof/>
        </w:rPr>
        <w:instrText xml:space="preserve"> PAGEREF _Toc231893242 \h </w:instrText>
      </w:r>
      <w:r w:rsidRPr="003F1103">
        <w:rPr>
          <w:rFonts w:ascii="Arial" w:hAnsi="Arial"/>
          <w:b w:val="0"/>
          <w:caps w:val="0"/>
          <w:noProof/>
        </w:rPr>
      </w:r>
      <w:r w:rsidRPr="003F1103">
        <w:rPr>
          <w:rFonts w:ascii="Arial" w:hAnsi="Arial"/>
          <w:b w:val="0"/>
          <w:caps w:val="0"/>
          <w:noProof/>
        </w:rPr>
        <w:fldChar w:fldCharType="separate"/>
      </w:r>
      <w:r w:rsidRPr="003F1103">
        <w:rPr>
          <w:rFonts w:ascii="Arial" w:hAnsi="Arial"/>
          <w:b w:val="0"/>
          <w:caps w:val="0"/>
          <w:noProof/>
        </w:rPr>
        <w:t>3</w:t>
      </w:r>
      <w:r w:rsidRPr="003F1103">
        <w:rPr>
          <w:rFonts w:ascii="Arial" w:hAnsi="Arial"/>
          <w:b w:val="0"/>
          <w:caps w:val="0"/>
          <w:noProof/>
        </w:rPr>
        <w:fldChar w:fldCharType="end"/>
      </w:r>
    </w:p>
    <w:p w:rsidR="003F1103" w:rsidRPr="003F1103" w:rsidRDefault="003F1103">
      <w:pPr>
        <w:pStyle w:val="Verzeichnis1"/>
        <w:tabs>
          <w:tab w:val="left" w:pos="3959"/>
          <w:tab w:val="right" w:leader="dot" w:pos="9961"/>
        </w:tabs>
        <w:rPr>
          <w:rFonts w:ascii="Arial" w:eastAsiaTheme="minorEastAsia" w:hAnsi="Arial" w:cstheme="minorBidi"/>
          <w:b w:val="0"/>
          <w:caps w:val="0"/>
          <w:noProof/>
          <w:sz w:val="24"/>
          <w:szCs w:val="24"/>
          <w:lang w:val="de-DE" w:eastAsia="ja-JP"/>
        </w:rPr>
      </w:pPr>
      <w:r w:rsidRPr="003F1103">
        <w:rPr>
          <w:rFonts w:ascii="Arial" w:hAnsi="Arial"/>
          <w:b w:val="0"/>
          <w:caps w:val="0"/>
          <w:noProof/>
        </w:rPr>
        <w:t>Handlungskompetenzbereich 2:</w:t>
      </w:r>
      <w:r w:rsidRPr="003F1103">
        <w:rPr>
          <w:rFonts w:ascii="Arial" w:eastAsiaTheme="minorEastAsia" w:hAnsi="Arial" w:cstheme="minorBidi"/>
          <w:b w:val="0"/>
          <w:caps w:val="0"/>
          <w:noProof/>
          <w:sz w:val="24"/>
          <w:szCs w:val="24"/>
          <w:lang w:val="de-DE" w:eastAsia="ja-JP"/>
        </w:rPr>
        <w:tab/>
      </w:r>
      <w:r w:rsidRPr="003F1103">
        <w:rPr>
          <w:rFonts w:ascii="Arial" w:hAnsi="Arial"/>
          <w:b w:val="0"/>
          <w:caps w:val="0"/>
          <w:noProof/>
        </w:rPr>
        <w:t xml:space="preserve"> </w:t>
      </w:r>
      <w:r>
        <w:rPr>
          <w:rFonts w:ascii="Arial" w:hAnsi="Arial"/>
          <w:b w:val="0"/>
          <w:caps w:val="0"/>
          <w:noProof/>
        </w:rPr>
        <w:br/>
      </w:r>
      <w:r w:rsidRPr="003F1103">
        <w:rPr>
          <w:rFonts w:ascii="Arial" w:hAnsi="Arial"/>
          <w:b w:val="0"/>
          <w:caps w:val="0"/>
          <w:noProof/>
        </w:rPr>
        <w:t>Einsetzen und Unterhalten von Arbeitsmitteln</w:t>
      </w:r>
      <w:r w:rsidRPr="003F1103">
        <w:rPr>
          <w:rFonts w:ascii="Arial" w:hAnsi="Arial"/>
          <w:b w:val="0"/>
          <w:caps w:val="0"/>
          <w:noProof/>
        </w:rPr>
        <w:tab/>
      </w:r>
      <w:r w:rsidRPr="003F1103">
        <w:rPr>
          <w:rFonts w:ascii="Arial" w:hAnsi="Arial"/>
          <w:b w:val="0"/>
          <w:caps w:val="0"/>
          <w:noProof/>
        </w:rPr>
        <w:fldChar w:fldCharType="begin"/>
      </w:r>
      <w:r w:rsidRPr="003F1103">
        <w:rPr>
          <w:rFonts w:ascii="Arial" w:hAnsi="Arial"/>
          <w:b w:val="0"/>
          <w:caps w:val="0"/>
          <w:noProof/>
        </w:rPr>
        <w:instrText xml:space="preserve"> PAGEREF _Toc231893243 \h </w:instrText>
      </w:r>
      <w:r w:rsidRPr="003F1103">
        <w:rPr>
          <w:rFonts w:ascii="Arial" w:hAnsi="Arial"/>
          <w:b w:val="0"/>
          <w:caps w:val="0"/>
          <w:noProof/>
        </w:rPr>
      </w:r>
      <w:r w:rsidRPr="003F1103">
        <w:rPr>
          <w:rFonts w:ascii="Arial" w:hAnsi="Arial"/>
          <w:b w:val="0"/>
          <w:caps w:val="0"/>
          <w:noProof/>
        </w:rPr>
        <w:fldChar w:fldCharType="separate"/>
      </w:r>
      <w:r w:rsidRPr="003F1103">
        <w:rPr>
          <w:rFonts w:ascii="Arial" w:hAnsi="Arial"/>
          <w:b w:val="0"/>
          <w:caps w:val="0"/>
          <w:noProof/>
        </w:rPr>
        <w:t>6</w:t>
      </w:r>
      <w:r w:rsidRPr="003F1103">
        <w:rPr>
          <w:rFonts w:ascii="Arial" w:hAnsi="Arial"/>
          <w:b w:val="0"/>
          <w:caps w:val="0"/>
          <w:noProof/>
        </w:rPr>
        <w:fldChar w:fldCharType="end"/>
      </w:r>
    </w:p>
    <w:p w:rsidR="003F1103" w:rsidRPr="003F1103" w:rsidRDefault="003F1103">
      <w:pPr>
        <w:pStyle w:val="Verzeichnis1"/>
        <w:tabs>
          <w:tab w:val="left" w:pos="3959"/>
          <w:tab w:val="right" w:leader="dot" w:pos="9961"/>
        </w:tabs>
        <w:rPr>
          <w:rFonts w:ascii="Arial" w:eastAsiaTheme="minorEastAsia" w:hAnsi="Arial" w:cstheme="minorBidi"/>
          <w:b w:val="0"/>
          <w:caps w:val="0"/>
          <w:noProof/>
          <w:sz w:val="24"/>
          <w:szCs w:val="24"/>
          <w:lang w:val="de-DE" w:eastAsia="ja-JP"/>
        </w:rPr>
      </w:pPr>
      <w:r w:rsidRPr="003F1103">
        <w:rPr>
          <w:rFonts w:ascii="Arial" w:hAnsi="Arial"/>
          <w:b w:val="0"/>
          <w:caps w:val="0"/>
          <w:noProof/>
        </w:rPr>
        <w:t>Handlungskompetenzbereich 3:</w:t>
      </w:r>
      <w:r w:rsidRPr="003F1103">
        <w:rPr>
          <w:rFonts w:ascii="Arial" w:eastAsiaTheme="minorEastAsia" w:hAnsi="Arial" w:cstheme="minorBidi"/>
          <w:b w:val="0"/>
          <w:caps w:val="0"/>
          <w:noProof/>
          <w:sz w:val="24"/>
          <w:szCs w:val="24"/>
          <w:lang w:val="de-DE" w:eastAsia="ja-JP"/>
        </w:rPr>
        <w:tab/>
      </w:r>
      <w:r w:rsidRPr="003F1103">
        <w:rPr>
          <w:rFonts w:ascii="Arial" w:hAnsi="Arial"/>
          <w:b w:val="0"/>
          <w:caps w:val="0"/>
          <w:noProof/>
        </w:rPr>
        <w:t xml:space="preserve"> </w:t>
      </w:r>
      <w:r>
        <w:rPr>
          <w:rFonts w:ascii="Arial" w:hAnsi="Arial"/>
          <w:b w:val="0"/>
          <w:caps w:val="0"/>
          <w:noProof/>
        </w:rPr>
        <w:br/>
      </w:r>
      <w:r w:rsidRPr="003F1103">
        <w:rPr>
          <w:rFonts w:ascii="Arial" w:hAnsi="Arial"/>
          <w:b w:val="0"/>
          <w:caps w:val="0"/>
          <w:noProof/>
        </w:rPr>
        <w:t>Einhalten der Vorgaben zum Schutz  der Gesundheit und Umwelt sowie der Arbeitssicherheit</w:t>
      </w:r>
      <w:r w:rsidRPr="003F1103">
        <w:rPr>
          <w:rFonts w:ascii="Arial" w:hAnsi="Arial"/>
          <w:b w:val="0"/>
          <w:caps w:val="0"/>
          <w:noProof/>
        </w:rPr>
        <w:tab/>
      </w:r>
      <w:r w:rsidRPr="003F1103">
        <w:rPr>
          <w:rFonts w:ascii="Arial" w:hAnsi="Arial"/>
          <w:b w:val="0"/>
          <w:caps w:val="0"/>
          <w:noProof/>
        </w:rPr>
        <w:fldChar w:fldCharType="begin"/>
      </w:r>
      <w:r w:rsidRPr="003F1103">
        <w:rPr>
          <w:rFonts w:ascii="Arial" w:hAnsi="Arial"/>
          <w:b w:val="0"/>
          <w:caps w:val="0"/>
          <w:noProof/>
        </w:rPr>
        <w:instrText xml:space="preserve"> PAGEREF _Toc231893244 \h </w:instrText>
      </w:r>
      <w:r w:rsidRPr="003F1103">
        <w:rPr>
          <w:rFonts w:ascii="Arial" w:hAnsi="Arial"/>
          <w:b w:val="0"/>
          <w:caps w:val="0"/>
          <w:noProof/>
        </w:rPr>
      </w:r>
      <w:r w:rsidRPr="003F1103">
        <w:rPr>
          <w:rFonts w:ascii="Arial" w:hAnsi="Arial"/>
          <w:b w:val="0"/>
          <w:caps w:val="0"/>
          <w:noProof/>
        </w:rPr>
        <w:fldChar w:fldCharType="separate"/>
      </w:r>
      <w:r w:rsidRPr="003F1103">
        <w:rPr>
          <w:rFonts w:ascii="Arial" w:hAnsi="Arial"/>
          <w:b w:val="0"/>
          <w:caps w:val="0"/>
          <w:noProof/>
        </w:rPr>
        <w:t>8</w:t>
      </w:r>
      <w:r w:rsidRPr="003F1103">
        <w:rPr>
          <w:rFonts w:ascii="Arial" w:hAnsi="Arial"/>
          <w:b w:val="0"/>
          <w:caps w:val="0"/>
          <w:noProof/>
        </w:rPr>
        <w:fldChar w:fldCharType="end"/>
      </w:r>
    </w:p>
    <w:p w:rsidR="003F1103" w:rsidRPr="003F1103" w:rsidRDefault="003F1103">
      <w:pPr>
        <w:pStyle w:val="Verzeichnis1"/>
        <w:tabs>
          <w:tab w:val="left" w:pos="3959"/>
          <w:tab w:val="right" w:leader="dot" w:pos="9961"/>
        </w:tabs>
        <w:rPr>
          <w:rFonts w:ascii="Arial" w:eastAsiaTheme="minorEastAsia" w:hAnsi="Arial" w:cstheme="minorBidi"/>
          <w:b w:val="0"/>
          <w:caps w:val="0"/>
          <w:noProof/>
          <w:sz w:val="24"/>
          <w:szCs w:val="24"/>
          <w:lang w:val="de-DE" w:eastAsia="ja-JP"/>
        </w:rPr>
      </w:pPr>
      <w:r w:rsidRPr="003F1103">
        <w:rPr>
          <w:rFonts w:ascii="Arial" w:hAnsi="Arial"/>
          <w:b w:val="0"/>
          <w:caps w:val="0"/>
          <w:noProof/>
        </w:rPr>
        <w:t>Handlungskompetenzbereich 4:</w:t>
      </w:r>
      <w:r w:rsidRPr="003F1103">
        <w:rPr>
          <w:rFonts w:ascii="Arial" w:eastAsiaTheme="minorEastAsia" w:hAnsi="Arial" w:cstheme="minorBidi"/>
          <w:b w:val="0"/>
          <w:caps w:val="0"/>
          <w:noProof/>
          <w:sz w:val="24"/>
          <w:szCs w:val="24"/>
          <w:lang w:val="de-DE" w:eastAsia="ja-JP"/>
        </w:rPr>
        <w:tab/>
      </w:r>
      <w:r w:rsidRPr="003F1103">
        <w:rPr>
          <w:rFonts w:ascii="Arial" w:hAnsi="Arial"/>
          <w:b w:val="0"/>
          <w:caps w:val="0"/>
          <w:noProof/>
        </w:rPr>
        <w:t xml:space="preserve"> </w:t>
      </w:r>
      <w:r>
        <w:rPr>
          <w:rFonts w:ascii="Arial" w:hAnsi="Arial"/>
          <w:b w:val="0"/>
          <w:caps w:val="0"/>
          <w:noProof/>
        </w:rPr>
        <w:br/>
      </w:r>
      <w:r w:rsidRPr="003F1103">
        <w:rPr>
          <w:rFonts w:ascii="Arial" w:hAnsi="Arial"/>
          <w:b w:val="0"/>
          <w:caps w:val="0"/>
          <w:noProof/>
        </w:rPr>
        <w:t>Ausführen von Jungwaldpflege- und Pflanzarbeiten</w:t>
      </w:r>
      <w:r w:rsidRPr="003F1103">
        <w:rPr>
          <w:rFonts w:ascii="Arial" w:hAnsi="Arial"/>
          <w:b w:val="0"/>
          <w:caps w:val="0"/>
          <w:noProof/>
        </w:rPr>
        <w:tab/>
      </w:r>
      <w:r w:rsidRPr="003F1103">
        <w:rPr>
          <w:rFonts w:ascii="Arial" w:hAnsi="Arial"/>
          <w:b w:val="0"/>
          <w:caps w:val="0"/>
          <w:noProof/>
        </w:rPr>
        <w:fldChar w:fldCharType="begin"/>
      </w:r>
      <w:r w:rsidRPr="003F1103">
        <w:rPr>
          <w:rFonts w:ascii="Arial" w:hAnsi="Arial"/>
          <w:b w:val="0"/>
          <w:caps w:val="0"/>
          <w:noProof/>
        </w:rPr>
        <w:instrText xml:space="preserve"> PAGEREF _Toc231893245 \h </w:instrText>
      </w:r>
      <w:r w:rsidRPr="003F1103">
        <w:rPr>
          <w:rFonts w:ascii="Arial" w:hAnsi="Arial"/>
          <w:b w:val="0"/>
          <w:caps w:val="0"/>
          <w:noProof/>
        </w:rPr>
      </w:r>
      <w:r w:rsidRPr="003F1103">
        <w:rPr>
          <w:rFonts w:ascii="Arial" w:hAnsi="Arial"/>
          <w:b w:val="0"/>
          <w:caps w:val="0"/>
          <w:noProof/>
        </w:rPr>
        <w:fldChar w:fldCharType="separate"/>
      </w:r>
      <w:r w:rsidRPr="003F1103">
        <w:rPr>
          <w:rFonts w:ascii="Arial" w:hAnsi="Arial"/>
          <w:b w:val="0"/>
          <w:caps w:val="0"/>
          <w:noProof/>
        </w:rPr>
        <w:t>10</w:t>
      </w:r>
      <w:r w:rsidRPr="003F1103">
        <w:rPr>
          <w:rFonts w:ascii="Arial" w:hAnsi="Arial"/>
          <w:b w:val="0"/>
          <w:caps w:val="0"/>
          <w:noProof/>
        </w:rPr>
        <w:fldChar w:fldCharType="end"/>
      </w:r>
    </w:p>
    <w:p w:rsidR="003F1103" w:rsidRPr="003F1103" w:rsidRDefault="003F1103">
      <w:pPr>
        <w:pStyle w:val="Verzeichnis1"/>
        <w:tabs>
          <w:tab w:val="right" w:leader="dot" w:pos="9961"/>
        </w:tabs>
        <w:rPr>
          <w:rFonts w:ascii="Arial" w:eastAsiaTheme="minorEastAsia" w:hAnsi="Arial" w:cstheme="minorBidi"/>
          <w:b w:val="0"/>
          <w:caps w:val="0"/>
          <w:noProof/>
          <w:sz w:val="24"/>
          <w:szCs w:val="24"/>
          <w:lang w:val="de-DE" w:eastAsia="ja-JP"/>
        </w:rPr>
      </w:pPr>
      <w:r w:rsidRPr="003F1103">
        <w:rPr>
          <w:rFonts w:ascii="Arial" w:hAnsi="Arial"/>
          <w:b w:val="0"/>
          <w:caps w:val="0"/>
          <w:noProof/>
        </w:rPr>
        <w:t>Impressum</w:t>
      </w:r>
      <w:r w:rsidRPr="003F1103">
        <w:rPr>
          <w:rFonts w:ascii="Arial" w:hAnsi="Arial"/>
          <w:b w:val="0"/>
          <w:caps w:val="0"/>
          <w:noProof/>
        </w:rPr>
        <w:tab/>
      </w:r>
      <w:r w:rsidRPr="003F1103">
        <w:rPr>
          <w:rFonts w:ascii="Arial" w:hAnsi="Arial"/>
          <w:b w:val="0"/>
          <w:caps w:val="0"/>
          <w:noProof/>
        </w:rPr>
        <w:fldChar w:fldCharType="begin"/>
      </w:r>
      <w:r w:rsidRPr="003F1103">
        <w:rPr>
          <w:rFonts w:ascii="Arial" w:hAnsi="Arial"/>
          <w:b w:val="0"/>
          <w:caps w:val="0"/>
          <w:noProof/>
        </w:rPr>
        <w:instrText xml:space="preserve"> PAGEREF _Toc231893246 \h </w:instrText>
      </w:r>
      <w:r w:rsidRPr="003F1103">
        <w:rPr>
          <w:rFonts w:ascii="Arial" w:hAnsi="Arial"/>
          <w:b w:val="0"/>
          <w:caps w:val="0"/>
          <w:noProof/>
        </w:rPr>
      </w:r>
      <w:r w:rsidRPr="003F1103">
        <w:rPr>
          <w:rFonts w:ascii="Arial" w:hAnsi="Arial"/>
          <w:b w:val="0"/>
          <w:caps w:val="0"/>
          <w:noProof/>
        </w:rPr>
        <w:fldChar w:fldCharType="separate"/>
      </w:r>
      <w:r w:rsidRPr="003F1103">
        <w:rPr>
          <w:rFonts w:ascii="Arial" w:hAnsi="Arial"/>
          <w:b w:val="0"/>
          <w:caps w:val="0"/>
          <w:noProof/>
        </w:rPr>
        <w:t>11</w:t>
      </w:r>
      <w:r w:rsidRPr="003F1103">
        <w:rPr>
          <w:rFonts w:ascii="Arial" w:hAnsi="Arial"/>
          <w:b w:val="0"/>
          <w:caps w:val="0"/>
          <w:noProof/>
        </w:rPr>
        <w:fldChar w:fldCharType="end"/>
      </w:r>
    </w:p>
    <w:p w:rsidR="00372FED" w:rsidRPr="00372FED" w:rsidRDefault="003F1103" w:rsidP="00027088">
      <w:pPr>
        <w:pStyle w:val="Verzeichnis1"/>
        <w:rPr>
          <w:sz w:val="16"/>
          <w:szCs w:val="16"/>
        </w:rPr>
      </w:pPr>
      <w:r w:rsidRPr="003F1103">
        <w:rPr>
          <w:rFonts w:ascii="Arial" w:hAnsi="Arial"/>
          <w:b w:val="0"/>
          <w:caps w:val="0"/>
        </w:rPr>
        <w:fldChar w:fldCharType="end"/>
      </w:r>
    </w:p>
    <w:p w:rsidR="00992812" w:rsidRDefault="00807BB6" w:rsidP="00372FED">
      <w:r>
        <w:br w:type="column"/>
      </w:r>
    </w:p>
    <w:p w:rsidR="00335AF4" w:rsidRPr="00072E48" w:rsidRDefault="00335AF4" w:rsidP="008911C4">
      <w:pPr>
        <w:pStyle w:val="berschrift1"/>
        <w:rPr>
          <w:rStyle w:val="ListennummerZeichen"/>
          <w:b/>
          <w:sz w:val="28"/>
          <w:szCs w:val="28"/>
        </w:rPr>
      </w:pPr>
      <w:bookmarkStart w:id="8" w:name="_Toc154715506"/>
      <w:bookmarkStart w:id="9" w:name="_Toc158713841"/>
      <w:bookmarkStart w:id="10" w:name="_Toc158714158"/>
      <w:bookmarkStart w:id="11" w:name="_Toc158714622"/>
      <w:bookmarkStart w:id="12" w:name="_Toc158714969"/>
      <w:bookmarkStart w:id="13" w:name="_Toc158715564"/>
      <w:bookmarkStart w:id="14" w:name="_Toc227057355"/>
      <w:bookmarkStart w:id="15" w:name="_Toc218837916"/>
      <w:bookmarkStart w:id="16" w:name="_Toc218838531"/>
      <w:bookmarkStart w:id="17" w:name="_Toc231893241"/>
      <w:bookmarkStart w:id="18" w:name="_Toc351970393"/>
      <w:bookmarkStart w:id="19" w:name="_Toc113098487"/>
      <w:bookmarkStart w:id="20" w:name="_Toc113099366"/>
      <w:r w:rsidRPr="00072E48">
        <w:rPr>
          <w:rStyle w:val="ListennummerZeichen"/>
          <w:b/>
          <w:sz w:val="28"/>
          <w:szCs w:val="28"/>
        </w:rPr>
        <w:t>Informationen für Berufsbildner und Berufsbildnerinnen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bookmarkEnd w:id="19"/>
    <w:bookmarkEnd w:id="20"/>
    <w:p w:rsidR="00335AF4" w:rsidRPr="00064ED5" w:rsidRDefault="001C2BB5" w:rsidP="00671D6B">
      <w:pPr>
        <w:pStyle w:val="berschrift3"/>
      </w:pPr>
      <w:r>
        <w:t>Die vorliegende Checkliste</w:t>
      </w:r>
    </w:p>
    <w:p w:rsidR="00335AF4" w:rsidRPr="009036E1" w:rsidRDefault="00335AF4" w:rsidP="009036E1">
      <w:pPr>
        <w:pStyle w:val="Listenabsatz"/>
        <w:numPr>
          <w:ilvl w:val="0"/>
          <w:numId w:val="45"/>
        </w:numPr>
        <w:spacing w:before="120" w:after="120"/>
        <w:ind w:left="850" w:hanging="493"/>
        <w:contextualSpacing w:val="0"/>
        <w:rPr>
          <w:sz w:val="20"/>
          <w:szCs w:val="20"/>
        </w:rPr>
      </w:pPr>
      <w:r w:rsidRPr="009036E1">
        <w:rPr>
          <w:sz w:val="20"/>
          <w:szCs w:val="20"/>
        </w:rPr>
        <w:t>stützt sich auf den „Bildungsplan zur Verordnung über die berufliche Grundbildung</w:t>
      </w:r>
      <w:r w:rsidR="00181691">
        <w:rPr>
          <w:sz w:val="20"/>
          <w:szCs w:val="20"/>
        </w:rPr>
        <w:t xml:space="preserve"> </w:t>
      </w:r>
      <w:r w:rsidR="0084066B" w:rsidRPr="009036E1">
        <w:rPr>
          <w:sz w:val="20"/>
          <w:szCs w:val="20"/>
        </w:rPr>
        <w:t>Forstpraktikerin EBA / Forstpraktiker EBA</w:t>
      </w:r>
      <w:r w:rsidR="00181691">
        <w:rPr>
          <w:sz w:val="20"/>
          <w:szCs w:val="20"/>
        </w:rPr>
        <w:t>“</w:t>
      </w:r>
      <w:r w:rsidR="0084066B" w:rsidRPr="009036E1">
        <w:rPr>
          <w:sz w:val="20"/>
          <w:szCs w:val="20"/>
        </w:rPr>
        <w:t xml:space="preserve"> </w:t>
      </w:r>
      <w:r w:rsidRPr="009036E1">
        <w:rPr>
          <w:sz w:val="20"/>
          <w:szCs w:val="20"/>
        </w:rPr>
        <w:t>vom 7. September 2012</w:t>
      </w:r>
      <w:proofErr w:type="gramStart"/>
      <w:r w:rsidRPr="009036E1">
        <w:rPr>
          <w:sz w:val="20"/>
          <w:szCs w:val="20"/>
        </w:rPr>
        <w:t>.</w:t>
      </w:r>
      <w:proofErr w:type="gramEnd"/>
      <w:r w:rsidRPr="009036E1">
        <w:rPr>
          <w:sz w:val="20"/>
          <w:szCs w:val="20"/>
        </w:rPr>
        <w:t xml:space="preserve"> </w:t>
      </w:r>
      <w:r w:rsidR="00181691">
        <w:rPr>
          <w:sz w:val="20"/>
          <w:szCs w:val="20"/>
        </w:rPr>
        <w:t xml:space="preserve">Alle </w:t>
      </w:r>
      <w:r w:rsidRPr="009036E1">
        <w:rPr>
          <w:sz w:val="20"/>
          <w:szCs w:val="20"/>
        </w:rPr>
        <w:t>aufgeführte</w:t>
      </w:r>
      <w:r w:rsidR="00181691">
        <w:rPr>
          <w:sz w:val="20"/>
          <w:szCs w:val="20"/>
        </w:rPr>
        <w:t>n</w:t>
      </w:r>
      <w:r w:rsidRPr="009036E1">
        <w:rPr>
          <w:sz w:val="20"/>
          <w:szCs w:val="20"/>
        </w:rPr>
        <w:t xml:space="preserve"> Arbeit</w:t>
      </w:r>
      <w:r w:rsidR="00181691">
        <w:rPr>
          <w:sz w:val="20"/>
          <w:szCs w:val="20"/>
        </w:rPr>
        <w:t>en</w:t>
      </w:r>
      <w:r w:rsidRPr="009036E1">
        <w:rPr>
          <w:sz w:val="20"/>
          <w:szCs w:val="20"/>
        </w:rPr>
        <w:t xml:space="preserve"> oder Tätigkeit</w:t>
      </w:r>
      <w:r w:rsidR="00181691">
        <w:rPr>
          <w:sz w:val="20"/>
          <w:szCs w:val="20"/>
        </w:rPr>
        <w:t>en sind den</w:t>
      </w:r>
      <w:r w:rsidRPr="009036E1">
        <w:rPr>
          <w:sz w:val="20"/>
          <w:szCs w:val="20"/>
        </w:rPr>
        <w:t xml:space="preserve"> entsprechenden Leistungsziel</w:t>
      </w:r>
      <w:r w:rsidR="00181691">
        <w:rPr>
          <w:sz w:val="20"/>
          <w:szCs w:val="20"/>
        </w:rPr>
        <w:t>en</w:t>
      </w:r>
      <w:r w:rsidRPr="009036E1">
        <w:rPr>
          <w:sz w:val="20"/>
          <w:szCs w:val="20"/>
        </w:rPr>
        <w:t xml:space="preserve"> im </w:t>
      </w:r>
      <w:r w:rsidR="0084066B" w:rsidRPr="009036E1">
        <w:rPr>
          <w:sz w:val="20"/>
          <w:szCs w:val="20"/>
        </w:rPr>
        <w:t>Bildungsplan zuge</w:t>
      </w:r>
      <w:r w:rsidR="00181691">
        <w:rPr>
          <w:sz w:val="20"/>
          <w:szCs w:val="20"/>
        </w:rPr>
        <w:t>ord</w:t>
      </w:r>
      <w:r w:rsidR="00B674E1">
        <w:rPr>
          <w:sz w:val="20"/>
          <w:szCs w:val="20"/>
        </w:rPr>
        <w:t>ne</w:t>
      </w:r>
      <w:r w:rsidR="00181691">
        <w:rPr>
          <w:sz w:val="20"/>
          <w:szCs w:val="20"/>
        </w:rPr>
        <w:t>t.</w:t>
      </w:r>
    </w:p>
    <w:p w:rsidR="0046299E" w:rsidRPr="009036E1" w:rsidRDefault="0046299E" w:rsidP="009036E1">
      <w:pPr>
        <w:pStyle w:val="Listenabsatz"/>
        <w:numPr>
          <w:ilvl w:val="0"/>
          <w:numId w:val="45"/>
        </w:numPr>
        <w:spacing w:before="120" w:after="120"/>
        <w:ind w:left="850" w:hanging="493"/>
        <w:contextualSpacing w:val="0"/>
        <w:rPr>
          <w:sz w:val="20"/>
          <w:szCs w:val="20"/>
        </w:rPr>
      </w:pPr>
      <w:r w:rsidRPr="009036E1">
        <w:rPr>
          <w:sz w:val="20"/>
          <w:szCs w:val="20"/>
        </w:rPr>
        <w:t>führt jene praktische</w:t>
      </w:r>
      <w:r w:rsidR="00181691">
        <w:rPr>
          <w:sz w:val="20"/>
          <w:szCs w:val="20"/>
        </w:rPr>
        <w:t>n</w:t>
      </w:r>
      <w:r w:rsidRPr="009036E1">
        <w:rPr>
          <w:sz w:val="20"/>
          <w:szCs w:val="20"/>
        </w:rPr>
        <w:t xml:space="preserve"> Arbeiten und Tätigkeiten auf, die gemäss Bildungsplan im Lehrbetrieb zu ver</w:t>
      </w:r>
      <w:r w:rsidR="00181691">
        <w:rPr>
          <w:sz w:val="20"/>
          <w:szCs w:val="20"/>
        </w:rPr>
        <w:softHyphen/>
      </w:r>
      <w:r w:rsidRPr="009036E1">
        <w:rPr>
          <w:sz w:val="20"/>
          <w:szCs w:val="20"/>
        </w:rPr>
        <w:t xml:space="preserve">mitteln sind. Die aufgeführten </w:t>
      </w:r>
      <w:r w:rsidRPr="00027088">
        <w:rPr>
          <w:b/>
          <w:sz w:val="20"/>
        </w:rPr>
        <w:t>Leistungsziele sind verbindlich</w:t>
      </w:r>
      <w:r w:rsidRPr="009036E1">
        <w:rPr>
          <w:sz w:val="20"/>
          <w:szCs w:val="20"/>
        </w:rPr>
        <w:t xml:space="preserve"> und entsprechen den Mindestanfor</w:t>
      </w:r>
      <w:r w:rsidR="00181691">
        <w:rPr>
          <w:sz w:val="20"/>
          <w:szCs w:val="20"/>
        </w:rPr>
        <w:softHyphen/>
      </w:r>
      <w:r w:rsidRPr="009036E1">
        <w:rPr>
          <w:sz w:val="20"/>
          <w:szCs w:val="20"/>
        </w:rPr>
        <w:t>derungen des Qualifikationsprofils.</w:t>
      </w:r>
    </w:p>
    <w:p w:rsidR="00335AF4" w:rsidRPr="009036E1" w:rsidRDefault="0084066B" w:rsidP="009036E1">
      <w:pPr>
        <w:pStyle w:val="Listenabsatz"/>
        <w:numPr>
          <w:ilvl w:val="0"/>
          <w:numId w:val="45"/>
        </w:numPr>
        <w:spacing w:before="120" w:after="120"/>
        <w:ind w:left="850" w:hanging="493"/>
        <w:contextualSpacing w:val="0"/>
        <w:rPr>
          <w:sz w:val="20"/>
          <w:szCs w:val="20"/>
        </w:rPr>
      </w:pPr>
      <w:r w:rsidRPr="009036E1">
        <w:rPr>
          <w:sz w:val="20"/>
          <w:szCs w:val="20"/>
        </w:rPr>
        <w:t xml:space="preserve">ist </w:t>
      </w:r>
      <w:r w:rsidR="00181691">
        <w:rPr>
          <w:sz w:val="20"/>
          <w:szCs w:val="20"/>
        </w:rPr>
        <w:t xml:space="preserve">als </w:t>
      </w:r>
      <w:r w:rsidRPr="009036E1">
        <w:rPr>
          <w:sz w:val="20"/>
          <w:szCs w:val="20"/>
        </w:rPr>
        <w:t>Ergänzung zum</w:t>
      </w:r>
      <w:r w:rsidR="00335AF4" w:rsidRPr="009036E1">
        <w:rPr>
          <w:sz w:val="20"/>
          <w:szCs w:val="20"/>
        </w:rPr>
        <w:t xml:space="preserve"> ob</w:t>
      </w:r>
      <w:r w:rsidR="00B674E1">
        <w:rPr>
          <w:sz w:val="20"/>
          <w:szCs w:val="20"/>
        </w:rPr>
        <w:t xml:space="preserve">en </w:t>
      </w:r>
      <w:r w:rsidR="00335AF4" w:rsidRPr="009036E1">
        <w:rPr>
          <w:sz w:val="20"/>
          <w:szCs w:val="20"/>
        </w:rPr>
        <w:t>genannten Bildungsplan</w:t>
      </w:r>
      <w:r w:rsidR="00181691">
        <w:rPr>
          <w:sz w:val="20"/>
          <w:szCs w:val="20"/>
        </w:rPr>
        <w:t xml:space="preserve"> zu verstehen</w:t>
      </w:r>
      <w:r w:rsidRPr="009036E1">
        <w:rPr>
          <w:sz w:val="20"/>
          <w:szCs w:val="20"/>
        </w:rPr>
        <w:t>.</w:t>
      </w:r>
      <w:r w:rsidR="00335AF4" w:rsidRPr="009036E1">
        <w:rPr>
          <w:sz w:val="20"/>
          <w:szCs w:val="20"/>
        </w:rPr>
        <w:t xml:space="preserve"> Die Leistungsziele</w:t>
      </w:r>
      <w:r w:rsidRPr="009036E1">
        <w:rPr>
          <w:sz w:val="20"/>
          <w:szCs w:val="20"/>
        </w:rPr>
        <w:t xml:space="preserve"> sind </w:t>
      </w:r>
      <w:r w:rsidR="00181691">
        <w:rPr>
          <w:sz w:val="20"/>
          <w:szCs w:val="20"/>
        </w:rPr>
        <w:t xml:space="preserve">im </w:t>
      </w:r>
      <w:r w:rsidRPr="009036E1">
        <w:rPr>
          <w:sz w:val="20"/>
          <w:szCs w:val="20"/>
        </w:rPr>
        <w:t xml:space="preserve">Wortlaut aus dem Bildungsplan übernommen und </w:t>
      </w:r>
      <w:r w:rsidR="0046299E" w:rsidRPr="009036E1">
        <w:rPr>
          <w:sz w:val="20"/>
          <w:szCs w:val="20"/>
        </w:rPr>
        <w:t xml:space="preserve">im Sinne </w:t>
      </w:r>
      <w:r w:rsidR="00942D3A">
        <w:rPr>
          <w:sz w:val="20"/>
          <w:szCs w:val="20"/>
        </w:rPr>
        <w:t>einer</w:t>
      </w:r>
      <w:r w:rsidR="0046299E" w:rsidRPr="009036E1">
        <w:rPr>
          <w:sz w:val="20"/>
          <w:szCs w:val="20"/>
        </w:rPr>
        <w:t xml:space="preserve"> Checkliste</w:t>
      </w:r>
      <w:r w:rsidRPr="009036E1">
        <w:rPr>
          <w:sz w:val="20"/>
          <w:szCs w:val="20"/>
        </w:rPr>
        <w:t xml:space="preserve"> mit Stichworten ergänzt</w:t>
      </w:r>
      <w:r w:rsidR="0046299E" w:rsidRPr="009036E1">
        <w:rPr>
          <w:sz w:val="20"/>
          <w:szCs w:val="20"/>
        </w:rPr>
        <w:t xml:space="preserve"> (kursiv).</w:t>
      </w:r>
      <w:r w:rsidR="00181691">
        <w:rPr>
          <w:sz w:val="20"/>
          <w:szCs w:val="20"/>
        </w:rPr>
        <w:t xml:space="preserve"> Sie haben die Möglichkeit, in Ihrer Version der Checkliste die Stichworte entsprechend anzupassen (ergänzen oder streichen).</w:t>
      </w:r>
    </w:p>
    <w:p w:rsidR="00335AF4" w:rsidRPr="009036E1" w:rsidRDefault="00335AF4" w:rsidP="009036E1">
      <w:pPr>
        <w:pStyle w:val="Listenabsatz"/>
        <w:numPr>
          <w:ilvl w:val="0"/>
          <w:numId w:val="45"/>
        </w:numPr>
        <w:spacing w:before="120" w:after="120"/>
        <w:ind w:left="850" w:hanging="493"/>
        <w:contextualSpacing w:val="0"/>
        <w:rPr>
          <w:sz w:val="20"/>
          <w:szCs w:val="20"/>
        </w:rPr>
      </w:pPr>
      <w:r w:rsidRPr="009036E1">
        <w:rPr>
          <w:sz w:val="20"/>
          <w:szCs w:val="20"/>
        </w:rPr>
        <w:t xml:space="preserve">enthält keine Vorschläge für „Methoden-, Sozial- und Selbstkompetenzen“. Es versteht sich aber, dass diese kombiniert mit den entsprechenden Arbeiten zu vermitteln sind, z.B. durch Förderung der </w:t>
      </w:r>
      <w:proofErr w:type="spellStart"/>
      <w:r w:rsidRPr="009036E1">
        <w:rPr>
          <w:sz w:val="20"/>
          <w:szCs w:val="20"/>
        </w:rPr>
        <w:t>Eigen</w:t>
      </w:r>
      <w:r w:rsidRPr="009036E1">
        <w:rPr>
          <w:sz w:val="20"/>
          <w:szCs w:val="20"/>
        </w:rPr>
        <w:softHyphen/>
        <w:t>verantwortung</w:t>
      </w:r>
      <w:proofErr w:type="spellEnd"/>
      <w:r w:rsidRPr="009036E1">
        <w:rPr>
          <w:sz w:val="20"/>
          <w:szCs w:val="20"/>
        </w:rPr>
        <w:t xml:space="preserve"> und Teamf</w:t>
      </w:r>
      <w:r w:rsidR="00900085" w:rsidRPr="009036E1">
        <w:rPr>
          <w:sz w:val="20"/>
          <w:szCs w:val="20"/>
        </w:rPr>
        <w:t>ähigkeit während der Holzernte.</w:t>
      </w:r>
    </w:p>
    <w:p w:rsidR="00335AF4" w:rsidRPr="009036E1" w:rsidRDefault="00335AF4" w:rsidP="009036E1">
      <w:pPr>
        <w:pStyle w:val="Listenabsatz"/>
        <w:numPr>
          <w:ilvl w:val="0"/>
          <w:numId w:val="45"/>
        </w:numPr>
        <w:spacing w:before="120" w:after="120"/>
        <w:ind w:left="850" w:hanging="493"/>
        <w:contextualSpacing w:val="0"/>
        <w:rPr>
          <w:sz w:val="20"/>
          <w:szCs w:val="20"/>
        </w:rPr>
      </w:pPr>
      <w:r w:rsidRPr="009036E1">
        <w:rPr>
          <w:sz w:val="20"/>
          <w:szCs w:val="20"/>
        </w:rPr>
        <w:t xml:space="preserve">Die </w:t>
      </w:r>
      <w:r w:rsidR="00181691">
        <w:rPr>
          <w:sz w:val="20"/>
          <w:szCs w:val="20"/>
        </w:rPr>
        <w:t>lernenden Personen</w:t>
      </w:r>
      <w:r w:rsidRPr="009036E1">
        <w:rPr>
          <w:sz w:val="20"/>
          <w:szCs w:val="20"/>
        </w:rPr>
        <w:t xml:space="preserve"> können je nach betrieblicher Aktivität und Ausbildungsstand auch für weitere Arbeiten beigezogen werden</w:t>
      </w:r>
      <w:r w:rsidR="00181691">
        <w:rPr>
          <w:sz w:val="20"/>
          <w:szCs w:val="20"/>
        </w:rPr>
        <w:t>, die in diesem Ausbildungsplan nicht aufgeführt sind</w:t>
      </w:r>
      <w:r w:rsidRPr="009036E1">
        <w:rPr>
          <w:sz w:val="20"/>
          <w:szCs w:val="20"/>
        </w:rPr>
        <w:t>.</w:t>
      </w:r>
      <w:r w:rsidR="0046299E" w:rsidRPr="009036E1">
        <w:rPr>
          <w:sz w:val="20"/>
          <w:szCs w:val="20"/>
        </w:rPr>
        <w:t xml:space="preserve"> Es </w:t>
      </w:r>
      <w:r w:rsidR="00671D6B">
        <w:rPr>
          <w:sz w:val="20"/>
          <w:szCs w:val="20"/>
        </w:rPr>
        <w:t>liegt in Ihrem Ermessen, diese Arbeiten</w:t>
      </w:r>
      <w:r w:rsidR="0046299E" w:rsidRPr="009036E1">
        <w:rPr>
          <w:sz w:val="20"/>
          <w:szCs w:val="20"/>
        </w:rPr>
        <w:t xml:space="preserve"> </w:t>
      </w:r>
      <w:r w:rsidR="00671D6B">
        <w:rPr>
          <w:sz w:val="20"/>
          <w:szCs w:val="20"/>
        </w:rPr>
        <w:t>zu dokumentieren (z.B. neues Kapitel am Ende der Checkliste)</w:t>
      </w:r>
      <w:r w:rsidR="0046299E" w:rsidRPr="009036E1">
        <w:rPr>
          <w:sz w:val="20"/>
          <w:szCs w:val="20"/>
        </w:rPr>
        <w:t>.</w:t>
      </w:r>
    </w:p>
    <w:p w:rsidR="00335AF4" w:rsidRPr="009036E1" w:rsidRDefault="001C2BB5" w:rsidP="00671D6B">
      <w:pPr>
        <w:pStyle w:val="berschrift3"/>
      </w:pPr>
      <w:r>
        <w:t>Anwendungshinweise</w:t>
      </w:r>
    </w:p>
    <w:p w:rsidR="00FA74EA" w:rsidRPr="009036E1" w:rsidRDefault="00FA74EA" w:rsidP="009036E1">
      <w:pPr>
        <w:pStyle w:val="Listenabsatz"/>
        <w:numPr>
          <w:ilvl w:val="0"/>
          <w:numId w:val="46"/>
        </w:numPr>
        <w:spacing w:before="120" w:after="120"/>
        <w:ind w:left="850" w:hanging="493"/>
        <w:contextualSpacing w:val="0"/>
        <w:rPr>
          <w:sz w:val="20"/>
          <w:szCs w:val="20"/>
        </w:rPr>
      </w:pPr>
      <w:r w:rsidRPr="009036E1">
        <w:rPr>
          <w:sz w:val="20"/>
          <w:szCs w:val="20"/>
        </w:rPr>
        <w:t xml:space="preserve">In dieser Checkliste halten Sie laufend den aktuellen Stand der Ausbildung der lernenden Person fest. So behalten Sie den Überblick über das bisher Erreichte und die noch zu </w:t>
      </w:r>
      <w:r w:rsidR="00671D6B">
        <w:rPr>
          <w:sz w:val="20"/>
          <w:szCs w:val="20"/>
        </w:rPr>
        <w:t>vermittelnden</w:t>
      </w:r>
      <w:r w:rsidRPr="009036E1">
        <w:rPr>
          <w:sz w:val="20"/>
          <w:szCs w:val="20"/>
        </w:rPr>
        <w:t xml:space="preserve"> </w:t>
      </w:r>
      <w:r w:rsidR="005660FE">
        <w:rPr>
          <w:sz w:val="20"/>
          <w:szCs w:val="20"/>
        </w:rPr>
        <w:t>Leist</w:t>
      </w:r>
      <w:r w:rsidR="005660FE" w:rsidRPr="009036E1">
        <w:rPr>
          <w:sz w:val="20"/>
          <w:szCs w:val="20"/>
        </w:rPr>
        <w:t>ungsziele</w:t>
      </w:r>
      <w:r w:rsidRPr="009036E1">
        <w:rPr>
          <w:sz w:val="20"/>
          <w:szCs w:val="20"/>
        </w:rPr>
        <w:t>.</w:t>
      </w:r>
    </w:p>
    <w:p w:rsidR="00335AF4" w:rsidRPr="009036E1" w:rsidRDefault="00335AF4" w:rsidP="009036E1">
      <w:pPr>
        <w:pStyle w:val="Listenabsatz"/>
        <w:numPr>
          <w:ilvl w:val="0"/>
          <w:numId w:val="46"/>
        </w:numPr>
        <w:spacing w:before="120" w:after="120"/>
        <w:ind w:left="850" w:hanging="493"/>
        <w:contextualSpacing w:val="0"/>
        <w:rPr>
          <w:sz w:val="20"/>
          <w:szCs w:val="20"/>
        </w:rPr>
      </w:pPr>
      <w:r w:rsidRPr="009036E1">
        <w:rPr>
          <w:sz w:val="20"/>
          <w:szCs w:val="20"/>
        </w:rPr>
        <w:t xml:space="preserve">Tragen Sie das Datum ein, wann eine Arbeit „instruiert“ worden ist, die </w:t>
      </w:r>
      <w:r w:rsidR="00FA74EA" w:rsidRPr="009036E1">
        <w:rPr>
          <w:sz w:val="20"/>
          <w:szCs w:val="20"/>
        </w:rPr>
        <w:t>l</w:t>
      </w:r>
      <w:r w:rsidRPr="009036E1">
        <w:rPr>
          <w:sz w:val="20"/>
          <w:szCs w:val="20"/>
        </w:rPr>
        <w:t>ernende</w:t>
      </w:r>
      <w:r w:rsidR="00FA74EA" w:rsidRPr="009036E1">
        <w:rPr>
          <w:sz w:val="20"/>
          <w:szCs w:val="20"/>
        </w:rPr>
        <w:t xml:space="preserve"> Person</w:t>
      </w:r>
      <w:r w:rsidRPr="009036E1">
        <w:rPr>
          <w:sz w:val="20"/>
          <w:szCs w:val="20"/>
        </w:rPr>
        <w:t xml:space="preserve"> diese „unter Aufsicht“</w:t>
      </w:r>
      <w:r w:rsidR="00FA74EA" w:rsidRPr="009036E1">
        <w:rPr>
          <w:sz w:val="20"/>
          <w:szCs w:val="20"/>
        </w:rPr>
        <w:t>,</w:t>
      </w:r>
      <w:r w:rsidRPr="009036E1">
        <w:rPr>
          <w:sz w:val="20"/>
          <w:szCs w:val="20"/>
        </w:rPr>
        <w:t xml:space="preserve"> „selbständig </w:t>
      </w:r>
      <w:r w:rsidR="00FA74EA" w:rsidRPr="009036E1">
        <w:rPr>
          <w:sz w:val="20"/>
          <w:szCs w:val="20"/>
        </w:rPr>
        <w:t>in bekannten (vertrauten) Situationen</w:t>
      </w:r>
      <w:r w:rsidRPr="009036E1">
        <w:rPr>
          <w:sz w:val="20"/>
          <w:szCs w:val="20"/>
        </w:rPr>
        <w:t xml:space="preserve">“ </w:t>
      </w:r>
      <w:r w:rsidR="00FA74EA" w:rsidRPr="009036E1">
        <w:rPr>
          <w:sz w:val="20"/>
          <w:szCs w:val="20"/>
        </w:rPr>
        <w:t xml:space="preserve">oder „selbständig in beliebigen Situationen“ ausgeführt </w:t>
      </w:r>
      <w:r w:rsidRPr="009036E1">
        <w:rPr>
          <w:sz w:val="20"/>
          <w:szCs w:val="20"/>
        </w:rPr>
        <w:t>ha</w:t>
      </w:r>
      <w:r w:rsidR="00FA74EA" w:rsidRPr="009036E1">
        <w:rPr>
          <w:sz w:val="20"/>
          <w:szCs w:val="20"/>
        </w:rPr>
        <w:t>t</w:t>
      </w:r>
      <w:r w:rsidR="00671D6B">
        <w:rPr>
          <w:sz w:val="20"/>
          <w:szCs w:val="20"/>
        </w:rPr>
        <w:t>.</w:t>
      </w:r>
    </w:p>
    <w:p w:rsidR="00335AF4" w:rsidRPr="009036E1" w:rsidRDefault="00335AF4" w:rsidP="009036E1">
      <w:pPr>
        <w:pStyle w:val="Listenabsatz"/>
        <w:numPr>
          <w:ilvl w:val="0"/>
          <w:numId w:val="46"/>
        </w:numPr>
        <w:spacing w:before="120" w:after="120"/>
        <w:ind w:left="850" w:hanging="493"/>
        <w:contextualSpacing w:val="0"/>
        <w:rPr>
          <w:sz w:val="20"/>
          <w:szCs w:val="20"/>
        </w:rPr>
      </w:pPr>
      <w:r w:rsidRPr="009036E1">
        <w:rPr>
          <w:sz w:val="20"/>
          <w:szCs w:val="20"/>
        </w:rPr>
        <w:t>Die Checkliste liefert Ihnen Informationen zum Ausbildungsstand</w:t>
      </w:r>
      <w:proofErr w:type="gramStart"/>
      <w:r w:rsidRPr="009036E1">
        <w:rPr>
          <w:sz w:val="20"/>
          <w:szCs w:val="20"/>
        </w:rPr>
        <w:t>, die</w:t>
      </w:r>
      <w:proofErr w:type="gramEnd"/>
      <w:r w:rsidRPr="009036E1">
        <w:rPr>
          <w:sz w:val="20"/>
          <w:szCs w:val="20"/>
        </w:rPr>
        <w:t xml:space="preserve"> Sie für das Beurteilungsgespräch (Bildungsbericht) mit den Lernenden verwenden können. Lassen Sie die </w:t>
      </w:r>
      <w:r w:rsidR="00FA74EA" w:rsidRPr="009036E1">
        <w:rPr>
          <w:sz w:val="20"/>
          <w:szCs w:val="20"/>
        </w:rPr>
        <w:t>lernende Person</w:t>
      </w:r>
      <w:r w:rsidRPr="009036E1">
        <w:rPr>
          <w:sz w:val="20"/>
          <w:szCs w:val="20"/>
        </w:rPr>
        <w:t xml:space="preserve"> </w:t>
      </w:r>
      <w:r w:rsidR="00671D6B">
        <w:rPr>
          <w:sz w:val="20"/>
          <w:szCs w:val="20"/>
        </w:rPr>
        <w:t>ihre</w:t>
      </w:r>
      <w:r w:rsidRPr="009036E1">
        <w:rPr>
          <w:sz w:val="20"/>
          <w:szCs w:val="20"/>
        </w:rPr>
        <w:t xml:space="preserve"> eigene Checkliste führen und vergleichen Sie diese beim Beurteilungsgespräch.</w:t>
      </w:r>
    </w:p>
    <w:p w:rsidR="00335AF4" w:rsidRPr="009036E1" w:rsidRDefault="00335AF4" w:rsidP="009036E1">
      <w:pPr>
        <w:pStyle w:val="Listenabsatz"/>
        <w:numPr>
          <w:ilvl w:val="0"/>
          <w:numId w:val="46"/>
        </w:numPr>
        <w:spacing w:before="120" w:after="120"/>
        <w:ind w:left="850" w:hanging="493"/>
        <w:contextualSpacing w:val="0"/>
        <w:rPr>
          <w:sz w:val="20"/>
          <w:szCs w:val="20"/>
        </w:rPr>
      </w:pPr>
      <w:r w:rsidRPr="009036E1">
        <w:rPr>
          <w:sz w:val="20"/>
          <w:szCs w:val="20"/>
        </w:rPr>
        <w:t xml:space="preserve">Für die fundierte Abklärung des Ausbildungsstandes bei </w:t>
      </w:r>
      <w:r w:rsidRPr="009036E1">
        <w:rPr>
          <w:b/>
          <w:sz w:val="20"/>
          <w:szCs w:val="20"/>
        </w:rPr>
        <w:t>risikoreichen Arbeiten</w:t>
      </w:r>
      <w:r w:rsidRPr="009036E1">
        <w:rPr>
          <w:sz w:val="20"/>
          <w:szCs w:val="20"/>
        </w:rPr>
        <w:t xml:space="preserve"> stehen Ihnen zusätz</w:t>
      </w:r>
      <w:r w:rsidR="00FA74EA" w:rsidRPr="009036E1">
        <w:rPr>
          <w:sz w:val="20"/>
          <w:szCs w:val="20"/>
        </w:rPr>
        <w:softHyphen/>
      </w:r>
      <w:r w:rsidRPr="009036E1">
        <w:rPr>
          <w:sz w:val="20"/>
          <w:szCs w:val="20"/>
        </w:rPr>
        <w:t>liche SUVA-</w:t>
      </w:r>
      <w:proofErr w:type="gramStart"/>
      <w:r w:rsidRPr="009036E1">
        <w:rPr>
          <w:sz w:val="20"/>
          <w:szCs w:val="20"/>
        </w:rPr>
        <w:t>Hilfsmittel zur Beurteilen des Kompetenzniveaus der Lernenden zur Verfügung.</w:t>
      </w:r>
      <w:proofErr w:type="gramEnd"/>
      <w:r w:rsidRPr="009036E1">
        <w:rPr>
          <w:sz w:val="20"/>
          <w:szCs w:val="20"/>
        </w:rPr>
        <w:t xml:space="preserve"> Diese bauen auf den 4 Handlungsschritten </w:t>
      </w:r>
      <w:r w:rsidRPr="009036E1">
        <w:rPr>
          <w:b/>
          <w:sz w:val="20"/>
          <w:szCs w:val="20"/>
        </w:rPr>
        <w:t>I</w:t>
      </w:r>
      <w:r w:rsidRPr="009036E1">
        <w:rPr>
          <w:sz w:val="20"/>
          <w:szCs w:val="20"/>
        </w:rPr>
        <w:t xml:space="preserve">nformieren, </w:t>
      </w:r>
      <w:r w:rsidRPr="009036E1">
        <w:rPr>
          <w:b/>
          <w:sz w:val="20"/>
          <w:szCs w:val="20"/>
        </w:rPr>
        <w:t>P</w:t>
      </w:r>
      <w:r w:rsidRPr="009036E1">
        <w:rPr>
          <w:sz w:val="20"/>
          <w:szCs w:val="20"/>
        </w:rPr>
        <w:t xml:space="preserve">lanen und entscheiden, </w:t>
      </w:r>
      <w:r w:rsidRPr="009036E1">
        <w:rPr>
          <w:b/>
          <w:sz w:val="20"/>
          <w:szCs w:val="20"/>
        </w:rPr>
        <w:t>R</w:t>
      </w:r>
      <w:r w:rsidRPr="009036E1">
        <w:rPr>
          <w:sz w:val="20"/>
          <w:szCs w:val="20"/>
        </w:rPr>
        <w:t xml:space="preserve">ealisieren und </w:t>
      </w:r>
      <w:r w:rsidRPr="009036E1">
        <w:rPr>
          <w:b/>
          <w:sz w:val="20"/>
          <w:szCs w:val="20"/>
        </w:rPr>
        <w:t>E</w:t>
      </w:r>
      <w:r w:rsidRPr="009036E1">
        <w:rPr>
          <w:sz w:val="20"/>
          <w:szCs w:val="20"/>
        </w:rPr>
        <w:t>valuieren (IPRE) auf. Bezug unter: www.suva.ch/forst</w:t>
      </w:r>
    </w:p>
    <w:p w:rsidR="00335AF4" w:rsidRPr="00671D6B" w:rsidRDefault="00335AF4" w:rsidP="00671D6B">
      <w:pPr>
        <w:pStyle w:val="berschrift3"/>
      </w:pPr>
      <w:r w:rsidRPr="00671D6B">
        <w:t>Unterlagen für die Lernenden</w:t>
      </w:r>
    </w:p>
    <w:p w:rsidR="00671D6B" w:rsidRDefault="00335AF4" w:rsidP="00671D6B">
      <w:pPr>
        <w:rPr>
          <w:sz w:val="20"/>
          <w:szCs w:val="20"/>
        </w:rPr>
      </w:pPr>
      <w:r w:rsidRPr="00671D6B">
        <w:rPr>
          <w:sz w:val="20"/>
          <w:szCs w:val="20"/>
        </w:rPr>
        <w:t xml:space="preserve">Zu Beginn der Lehre </w:t>
      </w:r>
      <w:r w:rsidRPr="00671D6B">
        <w:rPr>
          <w:b/>
          <w:sz w:val="20"/>
          <w:szCs w:val="20"/>
        </w:rPr>
        <w:t>müssen</w:t>
      </w:r>
      <w:r w:rsidRPr="00671D6B">
        <w:rPr>
          <w:sz w:val="20"/>
          <w:szCs w:val="20"/>
        </w:rPr>
        <w:t xml:space="preserve"> Vorschriften und Empfehlungen zur Arbeitssicherheit</w:t>
      </w:r>
      <w:proofErr w:type="gramStart"/>
      <w:r w:rsidRPr="00671D6B">
        <w:rPr>
          <w:sz w:val="20"/>
          <w:szCs w:val="20"/>
        </w:rPr>
        <w:t>, zum</w:t>
      </w:r>
      <w:proofErr w:type="gramEnd"/>
      <w:r w:rsidRPr="00671D6B">
        <w:rPr>
          <w:sz w:val="20"/>
          <w:szCs w:val="20"/>
        </w:rPr>
        <w:t xml:space="preserve"> Gesundheitsschutz und zum Umweltschutz </w:t>
      </w:r>
      <w:r w:rsidRPr="00671D6B">
        <w:rPr>
          <w:b/>
          <w:sz w:val="20"/>
          <w:szCs w:val="20"/>
        </w:rPr>
        <w:t>abgeben</w:t>
      </w:r>
      <w:r w:rsidRPr="00671D6B">
        <w:rPr>
          <w:sz w:val="20"/>
          <w:szCs w:val="20"/>
        </w:rPr>
        <w:t xml:space="preserve"> und </w:t>
      </w:r>
      <w:r w:rsidRPr="00671D6B">
        <w:rPr>
          <w:b/>
          <w:sz w:val="20"/>
          <w:szCs w:val="20"/>
        </w:rPr>
        <w:t>erklärt</w:t>
      </w:r>
      <w:r w:rsidRPr="00671D6B">
        <w:rPr>
          <w:sz w:val="20"/>
          <w:szCs w:val="20"/>
        </w:rPr>
        <w:t xml:space="preserve"> werden (Art. </w:t>
      </w:r>
      <w:r w:rsidR="009E6048" w:rsidRPr="00671D6B">
        <w:rPr>
          <w:sz w:val="20"/>
          <w:szCs w:val="20"/>
        </w:rPr>
        <w:t>5</w:t>
      </w:r>
      <w:r w:rsidRPr="00671D6B">
        <w:rPr>
          <w:sz w:val="20"/>
          <w:szCs w:val="20"/>
        </w:rPr>
        <w:t xml:space="preserve"> der Verordnung über die berufliche Grundbildung).</w:t>
      </w:r>
    </w:p>
    <w:p w:rsidR="00335AF4" w:rsidRPr="00671D6B" w:rsidRDefault="00335AF4" w:rsidP="00671D6B">
      <w:pPr>
        <w:spacing w:before="120"/>
        <w:rPr>
          <w:bCs/>
          <w:sz w:val="20"/>
          <w:szCs w:val="20"/>
        </w:rPr>
      </w:pPr>
      <w:r w:rsidRPr="00671D6B">
        <w:rPr>
          <w:sz w:val="20"/>
          <w:szCs w:val="20"/>
        </w:rPr>
        <w:t>Folgende Unterlagen sind bei der Suva Luzern (</w:t>
      </w:r>
      <w:hyperlink r:id="rId11" w:history="1">
        <w:r w:rsidRPr="00671D6B">
          <w:rPr>
            <w:rStyle w:val="Link"/>
            <w:color w:val="000000"/>
            <w:sz w:val="20"/>
            <w:szCs w:val="20"/>
          </w:rPr>
          <w:t>www.suva.ch</w:t>
        </w:r>
      </w:hyperlink>
      <w:r w:rsidRPr="00671D6B">
        <w:rPr>
          <w:bCs/>
          <w:sz w:val="20"/>
          <w:szCs w:val="20"/>
        </w:rPr>
        <w:t xml:space="preserve">) erhältlich: </w:t>
      </w:r>
    </w:p>
    <w:p w:rsidR="00335AF4" w:rsidRPr="00064ED5" w:rsidRDefault="00335AF4" w:rsidP="009036E1">
      <w:pPr>
        <w:pStyle w:val="Listenabsatz"/>
        <w:numPr>
          <w:ilvl w:val="0"/>
          <w:numId w:val="47"/>
        </w:numPr>
        <w:spacing w:before="120" w:after="120"/>
        <w:ind w:left="850" w:hanging="425"/>
        <w:contextualSpacing w:val="0"/>
        <w:rPr>
          <w:sz w:val="20"/>
          <w:szCs w:val="20"/>
        </w:rPr>
      </w:pPr>
      <w:r w:rsidRPr="00064ED5">
        <w:rPr>
          <w:sz w:val="20"/>
          <w:szCs w:val="20"/>
        </w:rPr>
        <w:t>EKAS-Richtlinien Waldarbeiten (Nr. 2134.d)</w:t>
      </w:r>
    </w:p>
    <w:p w:rsidR="00335AF4" w:rsidRPr="00064ED5" w:rsidRDefault="00335AF4" w:rsidP="009036E1">
      <w:pPr>
        <w:pStyle w:val="Listenabsatz"/>
        <w:numPr>
          <w:ilvl w:val="0"/>
          <w:numId w:val="47"/>
        </w:numPr>
        <w:spacing w:before="120" w:after="120"/>
        <w:ind w:left="850" w:hanging="425"/>
        <w:contextualSpacing w:val="0"/>
        <w:rPr>
          <w:sz w:val="20"/>
          <w:szCs w:val="20"/>
        </w:rPr>
      </w:pPr>
      <w:r w:rsidRPr="00064ED5">
        <w:rPr>
          <w:sz w:val="20"/>
          <w:szCs w:val="20"/>
        </w:rPr>
        <w:t>Arbeiten mit der Motorsäge (Nr. 67033.d)</w:t>
      </w:r>
    </w:p>
    <w:p w:rsidR="00335AF4" w:rsidRPr="00064ED5" w:rsidRDefault="00335AF4" w:rsidP="009036E1">
      <w:pPr>
        <w:pStyle w:val="Listenabsatz"/>
        <w:numPr>
          <w:ilvl w:val="0"/>
          <w:numId w:val="47"/>
        </w:numPr>
        <w:spacing w:before="120" w:after="120"/>
        <w:ind w:left="850" w:hanging="425"/>
        <w:contextualSpacing w:val="0"/>
        <w:rPr>
          <w:sz w:val="20"/>
          <w:szCs w:val="20"/>
        </w:rPr>
      </w:pPr>
      <w:r w:rsidRPr="00064ED5">
        <w:rPr>
          <w:sz w:val="20"/>
          <w:szCs w:val="20"/>
        </w:rPr>
        <w:t>Baum- und Umgebungsbeurteilung (Nr. 44064.d)</w:t>
      </w:r>
    </w:p>
    <w:p w:rsidR="00335AF4" w:rsidRPr="00064ED5" w:rsidRDefault="00335AF4" w:rsidP="009036E1">
      <w:pPr>
        <w:pStyle w:val="Listenabsatz"/>
        <w:numPr>
          <w:ilvl w:val="0"/>
          <w:numId w:val="47"/>
        </w:numPr>
        <w:spacing w:before="120" w:after="120"/>
        <w:ind w:left="850" w:hanging="425"/>
        <w:contextualSpacing w:val="0"/>
        <w:rPr>
          <w:sz w:val="20"/>
          <w:szCs w:val="20"/>
        </w:rPr>
      </w:pPr>
      <w:r w:rsidRPr="00064ED5">
        <w:rPr>
          <w:sz w:val="20"/>
          <w:szCs w:val="20"/>
        </w:rPr>
        <w:t>Schutz von Drittpersonen und Sachwerten (Nr. 44027.d)</w:t>
      </w:r>
    </w:p>
    <w:p w:rsidR="00335AF4" w:rsidRPr="00064ED5" w:rsidRDefault="00335AF4" w:rsidP="009036E1">
      <w:pPr>
        <w:pStyle w:val="Listenabsatz"/>
        <w:numPr>
          <w:ilvl w:val="0"/>
          <w:numId w:val="47"/>
        </w:numPr>
        <w:spacing w:before="120" w:after="120"/>
        <w:ind w:left="850" w:hanging="425"/>
        <w:contextualSpacing w:val="0"/>
        <w:rPr>
          <w:sz w:val="20"/>
          <w:szCs w:val="20"/>
        </w:rPr>
      </w:pPr>
      <w:r w:rsidRPr="00064ED5">
        <w:rPr>
          <w:sz w:val="20"/>
          <w:szCs w:val="20"/>
        </w:rPr>
        <w:t>Unfallgefahren und Sicherheitsregeln beim Fällen von Bäumen (Nr. 44011.d)</w:t>
      </w:r>
    </w:p>
    <w:p w:rsidR="00335AF4" w:rsidRPr="00064ED5" w:rsidRDefault="00F0456E" w:rsidP="009036E1">
      <w:pPr>
        <w:pStyle w:val="Listenabsatz"/>
        <w:numPr>
          <w:ilvl w:val="0"/>
          <w:numId w:val="47"/>
        </w:numPr>
        <w:spacing w:before="120" w:after="120"/>
        <w:ind w:left="850" w:hanging="425"/>
        <w:contextualSpacing w:val="0"/>
        <w:rPr>
          <w:sz w:val="20"/>
          <w:szCs w:val="20"/>
        </w:rPr>
      </w:pPr>
      <w:r w:rsidRPr="00064ED5">
        <w:rPr>
          <w:sz w:val="20"/>
          <w:szCs w:val="20"/>
        </w:rPr>
        <w:t>Notfall</w:t>
      </w:r>
      <w:r w:rsidR="00335AF4" w:rsidRPr="00064ED5">
        <w:rPr>
          <w:sz w:val="20"/>
          <w:szCs w:val="20"/>
        </w:rPr>
        <w:t>karte (z</w:t>
      </w:r>
      <w:r w:rsidRPr="00064ED5">
        <w:rPr>
          <w:sz w:val="20"/>
          <w:szCs w:val="20"/>
        </w:rPr>
        <w:t>.B. jene von der SUVA; Nr. 88217/1</w:t>
      </w:r>
      <w:r w:rsidR="00335AF4" w:rsidRPr="00064ED5">
        <w:rPr>
          <w:sz w:val="20"/>
          <w:szCs w:val="20"/>
        </w:rPr>
        <w:t>.d)</w:t>
      </w:r>
    </w:p>
    <w:p w:rsidR="00072E48" w:rsidRPr="00072E48" w:rsidRDefault="00072E48" w:rsidP="008911C4">
      <w:pPr>
        <w:pStyle w:val="berschrift1"/>
      </w:pPr>
      <w:bookmarkStart w:id="21" w:name="_Toc231893242"/>
      <w:bookmarkStart w:id="22" w:name="_Toc351970394"/>
      <w:bookmarkStart w:id="23" w:name="_Toc154715561"/>
      <w:bookmarkStart w:id="24" w:name="_Toc158713898"/>
      <w:bookmarkStart w:id="25" w:name="_Toc158714215"/>
      <w:bookmarkStart w:id="26" w:name="_Toc158714679"/>
      <w:bookmarkStart w:id="27" w:name="_Toc158715026"/>
      <w:bookmarkStart w:id="28" w:name="_Toc158715621"/>
      <w:r w:rsidRPr="00072E48">
        <w:lastRenderedPageBreak/>
        <w:t xml:space="preserve">Handlungskompetenzbereich 1: </w:t>
      </w:r>
      <w:r w:rsidRPr="00072E48">
        <w:br/>
        <w:t xml:space="preserve">Ausführen von </w:t>
      </w:r>
      <w:proofErr w:type="spellStart"/>
      <w:r w:rsidRPr="00072E48">
        <w:t>Holzereiarbeiten</w:t>
      </w:r>
      <w:proofErr w:type="spellEnd"/>
      <w:r w:rsidRPr="00072E48">
        <w:t xml:space="preserve"> in motormanuellen Verfahren</w:t>
      </w:r>
      <w:bookmarkEnd w:id="21"/>
      <w:bookmarkEnd w:id="22"/>
    </w:p>
    <w:tbl>
      <w:tblPr>
        <w:tblStyle w:val="tableaurd"/>
        <w:tblW w:w="10172" w:type="dxa"/>
        <w:tblLook w:val="04A0" w:firstRow="1" w:lastRow="0" w:firstColumn="1" w:lastColumn="0" w:noHBand="0" w:noVBand="1"/>
      </w:tblPr>
      <w:tblGrid>
        <w:gridCol w:w="937"/>
        <w:gridCol w:w="4319"/>
        <w:gridCol w:w="1089"/>
        <w:gridCol w:w="1276"/>
        <w:gridCol w:w="1322"/>
        <w:gridCol w:w="1229"/>
      </w:tblGrid>
      <w:tr w:rsidR="00E731CD" w:rsidTr="00027088">
        <w:tc>
          <w:tcPr>
            <w:tcW w:w="937" w:type="dxa"/>
          </w:tcPr>
          <w:p w:rsidR="00E731CD" w:rsidRPr="00FF5363" w:rsidRDefault="00FF5363" w:rsidP="00FF5363">
            <w:pPr>
              <w:rPr>
                <w:sz w:val="20"/>
                <w:szCs w:val="20"/>
              </w:rPr>
            </w:pPr>
            <w:proofErr w:type="spellStart"/>
            <w:r w:rsidRPr="00FF5363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Lei</w:t>
            </w:r>
            <w:r w:rsidR="00E731CD" w:rsidRPr="00FF5363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s</w:t>
            </w:r>
            <w:r w:rsidRPr="00FF5363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softHyphen/>
            </w:r>
            <w:r w:rsidR="00E731CD" w:rsidRPr="00FF5363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tungs</w:t>
            </w:r>
            <w:r w:rsidR="00E731CD" w:rsidRPr="00FF5363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softHyphen/>
              <w:t>ziel</w:t>
            </w:r>
            <w:proofErr w:type="spellEnd"/>
          </w:p>
        </w:tc>
        <w:tc>
          <w:tcPr>
            <w:tcW w:w="4319" w:type="dxa"/>
          </w:tcPr>
          <w:p w:rsidR="00E731CD" w:rsidRDefault="00E731CD" w:rsidP="00E731CD">
            <w:pPr>
              <w:rPr>
                <w:sz w:val="20"/>
                <w:szCs w:val="20"/>
              </w:rPr>
            </w:pPr>
            <w:r w:rsidRPr="0078736F">
              <w:rPr>
                <w:rFonts w:cs="Arial"/>
                <w:bCs/>
                <w:color w:val="000000"/>
                <w:sz w:val="20"/>
                <w:szCs w:val="20"/>
                <w:lang w:eastAsia="de-DE"/>
              </w:rPr>
              <w:t>Arbeiten / Tätigkeiten</w:t>
            </w:r>
          </w:p>
        </w:tc>
        <w:tc>
          <w:tcPr>
            <w:tcW w:w="1089" w:type="dxa"/>
          </w:tcPr>
          <w:p w:rsidR="00E731CD" w:rsidRPr="0079500C" w:rsidRDefault="00E731CD" w:rsidP="00E731CD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027088">
              <w:rPr>
                <w:color w:val="000000"/>
                <w:sz w:val="18"/>
              </w:rPr>
              <w:t>instruiert</w:t>
            </w:r>
          </w:p>
        </w:tc>
        <w:tc>
          <w:tcPr>
            <w:tcW w:w="1276" w:type="dxa"/>
          </w:tcPr>
          <w:p w:rsidR="00E731CD" w:rsidRPr="0079500C" w:rsidRDefault="00E731CD" w:rsidP="00E731CD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027088">
              <w:rPr>
                <w:color w:val="000000"/>
                <w:sz w:val="18"/>
              </w:rPr>
              <w:t>unter</w:t>
            </w:r>
            <w:r w:rsidRPr="00027088">
              <w:rPr>
                <w:color w:val="000000"/>
                <w:sz w:val="18"/>
              </w:rPr>
              <w:br/>
              <w:t xml:space="preserve">Aufsicht </w:t>
            </w:r>
            <w:r w:rsidRPr="00027088">
              <w:rPr>
                <w:color w:val="000000"/>
                <w:sz w:val="18"/>
              </w:rPr>
              <w:br/>
              <w:t>ausgeführt</w:t>
            </w:r>
          </w:p>
        </w:tc>
        <w:tc>
          <w:tcPr>
            <w:tcW w:w="1322" w:type="dxa"/>
          </w:tcPr>
          <w:p w:rsidR="00E731CD" w:rsidRPr="00D111BE" w:rsidRDefault="00D111BE" w:rsidP="00E731CD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D111BE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In</w:t>
            </w:r>
            <w:r w:rsidRPr="00027088">
              <w:rPr>
                <w:color w:val="000000"/>
                <w:sz w:val="18"/>
              </w:rPr>
              <w:t xml:space="preserve"> </w:t>
            </w:r>
            <w:r w:rsidR="00E731CD" w:rsidRPr="00027088">
              <w:rPr>
                <w:color w:val="000000"/>
                <w:sz w:val="18"/>
              </w:rPr>
              <w:t xml:space="preserve">bekannten Situationen selbständig </w:t>
            </w:r>
            <w:r w:rsidR="00E731CD" w:rsidRPr="00027088">
              <w:rPr>
                <w:color w:val="000000"/>
                <w:sz w:val="18"/>
              </w:rPr>
              <w:br/>
              <w:t>ausgeführt</w:t>
            </w:r>
          </w:p>
        </w:tc>
        <w:tc>
          <w:tcPr>
            <w:tcW w:w="1229" w:type="dxa"/>
          </w:tcPr>
          <w:p w:rsidR="00E731CD" w:rsidRPr="00D111BE" w:rsidRDefault="00E731CD" w:rsidP="00E731CD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de-DE"/>
              </w:rPr>
            </w:pPr>
            <w:r w:rsidRPr="00D111BE">
              <w:rPr>
                <w:rFonts w:cs="Arial"/>
                <w:bCs/>
                <w:color w:val="000000"/>
                <w:sz w:val="16"/>
                <w:szCs w:val="16"/>
                <w:lang w:eastAsia="de-DE"/>
              </w:rPr>
              <w:t>In</w:t>
            </w:r>
            <w:r w:rsidRPr="00027088">
              <w:rPr>
                <w:color w:val="000000"/>
                <w:sz w:val="16"/>
              </w:rPr>
              <w:t xml:space="preserve"> beliebigen Situationen selbständig ausgeführt</w:t>
            </w:r>
          </w:p>
        </w:tc>
      </w:tr>
      <w:tr w:rsidR="009D65DE" w:rsidRPr="00D215AC" w:rsidTr="009D65DE">
        <w:tc>
          <w:tcPr>
            <w:tcW w:w="10172" w:type="dxa"/>
            <w:gridSpan w:val="6"/>
            <w:shd w:val="clear" w:color="auto" w:fill="99CCFF"/>
          </w:tcPr>
          <w:p w:rsidR="009D65DE" w:rsidRPr="00027088" w:rsidRDefault="009D65DE" w:rsidP="00BD51E7">
            <w:pPr>
              <w:pStyle w:val="berschrift4"/>
              <w:outlineLvl w:val="3"/>
              <w:rPr>
                <w:sz w:val="20"/>
              </w:rPr>
            </w:pPr>
            <w:r w:rsidRPr="00D215AC">
              <w:t>Handlungskompetenz 1.1: Holzeigenschaften bei der Holzerei berücksichtigen</w:t>
            </w:r>
          </w:p>
        </w:tc>
      </w:tr>
      <w:tr w:rsidR="007C3F13" w:rsidTr="00027088">
        <w:tc>
          <w:tcPr>
            <w:tcW w:w="937" w:type="dxa"/>
            <w:vMerge w:val="restart"/>
          </w:tcPr>
          <w:p w:rsidR="007C3F13" w:rsidRPr="006401AB" w:rsidRDefault="007C3F13" w:rsidP="0046299E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  <w:r w:rsidRPr="006401AB"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  <w:t>1.1.1</w:t>
            </w:r>
          </w:p>
        </w:tc>
        <w:tc>
          <w:tcPr>
            <w:tcW w:w="4319" w:type="dxa"/>
          </w:tcPr>
          <w:p w:rsidR="007C3F13" w:rsidRPr="00F53EFB" w:rsidRDefault="007C3F13" w:rsidP="0046299E">
            <w:pPr>
              <w:spacing w:before="60" w:after="60"/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F53EFB">
              <w:rPr>
                <w:sz w:val="20"/>
                <w:szCs w:val="20"/>
              </w:rPr>
              <w:t>Ich berücksichtige die Holzeigenschaften und nutze sie bei der Ausführung der Holzerei.</w:t>
            </w:r>
          </w:p>
        </w:tc>
        <w:tc>
          <w:tcPr>
            <w:tcW w:w="1089" w:type="dxa"/>
          </w:tcPr>
          <w:p w:rsidR="007C3F13" w:rsidRDefault="007C3F13" w:rsidP="00E731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F13" w:rsidRDefault="007C3F13" w:rsidP="00E731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C3F13" w:rsidRDefault="007C3F13" w:rsidP="00E731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C3F13" w:rsidRDefault="007C3F13" w:rsidP="00E731C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C3F13" w:rsidTr="00027088">
        <w:tc>
          <w:tcPr>
            <w:tcW w:w="937" w:type="dxa"/>
            <w:vMerge/>
          </w:tcPr>
          <w:p w:rsidR="007C3F13" w:rsidRPr="006401AB" w:rsidRDefault="007C3F13" w:rsidP="00E731CD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7C3F13" w:rsidRPr="00F53EFB" w:rsidRDefault="007C3F13" w:rsidP="00BD51E7">
            <w:pPr>
              <w:pStyle w:val="Normal-kursiv"/>
            </w:pPr>
          </w:p>
        </w:tc>
        <w:tc>
          <w:tcPr>
            <w:tcW w:w="1089" w:type="dxa"/>
          </w:tcPr>
          <w:p w:rsidR="007C3F13" w:rsidRDefault="007C3F13" w:rsidP="00E731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F13" w:rsidRDefault="007C3F13" w:rsidP="00E731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C3F13" w:rsidRDefault="007C3F13" w:rsidP="00E731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C3F13" w:rsidRDefault="007C3F13" w:rsidP="00E731C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C3F13" w:rsidTr="00027088">
        <w:tc>
          <w:tcPr>
            <w:tcW w:w="937" w:type="dxa"/>
            <w:vMerge w:val="restart"/>
          </w:tcPr>
          <w:p w:rsidR="007C3F13" w:rsidRPr="006401AB" w:rsidRDefault="007C3F13" w:rsidP="00E731CD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  <w:r w:rsidRPr="006401AB"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  <w:t>1.1.4</w:t>
            </w:r>
          </w:p>
        </w:tc>
        <w:tc>
          <w:tcPr>
            <w:tcW w:w="4319" w:type="dxa"/>
          </w:tcPr>
          <w:p w:rsidR="007C3F13" w:rsidRPr="00F53EFB" w:rsidRDefault="007C3F13" w:rsidP="00E731CD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F53EFB">
              <w:rPr>
                <w:sz w:val="20"/>
                <w:szCs w:val="20"/>
              </w:rPr>
              <w:t>Ich setze die notwendigen Massnahmen zur Wert</w:t>
            </w:r>
            <w:r>
              <w:rPr>
                <w:sz w:val="20"/>
                <w:szCs w:val="20"/>
              </w:rPr>
              <w:softHyphen/>
            </w:r>
            <w:r w:rsidRPr="00F53EFB">
              <w:rPr>
                <w:sz w:val="20"/>
                <w:szCs w:val="20"/>
              </w:rPr>
              <w:t xml:space="preserve">erhaltung des Holzes bei der Holzerei um. </w:t>
            </w:r>
          </w:p>
        </w:tc>
        <w:tc>
          <w:tcPr>
            <w:tcW w:w="1089" w:type="dxa"/>
          </w:tcPr>
          <w:p w:rsidR="007C3F13" w:rsidRDefault="007C3F13" w:rsidP="00E731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F13" w:rsidRDefault="007C3F13" w:rsidP="00E731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C3F13" w:rsidRDefault="007C3F13" w:rsidP="00E731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C3F13" w:rsidRDefault="007C3F13" w:rsidP="00E731C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C3F13" w:rsidTr="00027088">
        <w:tc>
          <w:tcPr>
            <w:tcW w:w="937" w:type="dxa"/>
            <w:vMerge/>
          </w:tcPr>
          <w:p w:rsidR="007C3F13" w:rsidRPr="006401AB" w:rsidRDefault="007C3F13" w:rsidP="00E731CD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7C3F13" w:rsidRPr="00F53EFB" w:rsidRDefault="007C3F13" w:rsidP="00BD51E7">
            <w:pPr>
              <w:pStyle w:val="Normal-kursiv"/>
            </w:pPr>
          </w:p>
        </w:tc>
        <w:tc>
          <w:tcPr>
            <w:tcW w:w="1089" w:type="dxa"/>
          </w:tcPr>
          <w:p w:rsidR="007C3F13" w:rsidRDefault="007C3F13" w:rsidP="00E731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F13" w:rsidRDefault="007C3F13" w:rsidP="00E731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C3F13" w:rsidRDefault="007C3F13" w:rsidP="00E731CD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C3F13" w:rsidRDefault="007C3F13" w:rsidP="00E731C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D65DE" w:rsidRPr="000C60EF" w:rsidTr="009D65DE">
        <w:tc>
          <w:tcPr>
            <w:tcW w:w="10172" w:type="dxa"/>
            <w:gridSpan w:val="6"/>
            <w:shd w:val="clear" w:color="auto" w:fill="99CCFF"/>
          </w:tcPr>
          <w:p w:rsidR="009D65DE" w:rsidRPr="00027088" w:rsidRDefault="009D65DE" w:rsidP="00BD51E7">
            <w:pPr>
              <w:pStyle w:val="berschrift4"/>
              <w:outlineLvl w:val="3"/>
              <w:rPr>
                <w:sz w:val="20"/>
              </w:rPr>
            </w:pPr>
            <w:r w:rsidRPr="000C60EF">
              <w:t>Handlungskompetenz 1.2: Holzschlag signalisieren und eigenen Arbeitsplatz organisieren</w:t>
            </w:r>
          </w:p>
        </w:tc>
      </w:tr>
      <w:tr w:rsidR="007C3F13" w:rsidTr="00027088">
        <w:tc>
          <w:tcPr>
            <w:tcW w:w="937" w:type="dxa"/>
            <w:vMerge w:val="restart"/>
          </w:tcPr>
          <w:p w:rsidR="007C3F13" w:rsidRPr="006401AB" w:rsidRDefault="007C3F13" w:rsidP="009D65DE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  <w:r w:rsidRPr="006401AB"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  <w:t>1.2.1</w:t>
            </w:r>
          </w:p>
        </w:tc>
        <w:tc>
          <w:tcPr>
            <w:tcW w:w="4319" w:type="dxa"/>
          </w:tcPr>
          <w:p w:rsidR="007C3F13" w:rsidRPr="00F53EFB" w:rsidRDefault="007C3F13" w:rsidP="00D215AC">
            <w:pPr>
              <w:pStyle w:val="Tabellenfeld"/>
            </w:pPr>
            <w:r w:rsidRPr="00F53EFB">
              <w:t>Ich leite aus der Organisations- und Schlagskizze die Folgen für meine Arbeit ab.</w:t>
            </w:r>
          </w:p>
        </w:tc>
        <w:tc>
          <w:tcPr>
            <w:tcW w:w="108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C3F13" w:rsidTr="00027088">
        <w:tc>
          <w:tcPr>
            <w:tcW w:w="937" w:type="dxa"/>
            <w:vMerge/>
          </w:tcPr>
          <w:p w:rsidR="007C3F13" w:rsidRPr="006401AB" w:rsidRDefault="007C3F13" w:rsidP="009D65DE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7C3F13" w:rsidRPr="00F53EFB" w:rsidRDefault="007C3F13" w:rsidP="00BD51E7">
            <w:pPr>
              <w:pStyle w:val="Normal-kursiv"/>
            </w:pPr>
          </w:p>
        </w:tc>
        <w:tc>
          <w:tcPr>
            <w:tcW w:w="108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C3F13" w:rsidTr="00027088">
        <w:tc>
          <w:tcPr>
            <w:tcW w:w="937" w:type="dxa"/>
            <w:vMerge w:val="restart"/>
          </w:tcPr>
          <w:p w:rsidR="007C3F13" w:rsidRPr="006401AB" w:rsidRDefault="007C3F13" w:rsidP="009D65DE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  <w:r w:rsidRPr="006401AB"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  <w:t>1.2.2</w:t>
            </w:r>
          </w:p>
        </w:tc>
        <w:tc>
          <w:tcPr>
            <w:tcW w:w="4319" w:type="dxa"/>
          </w:tcPr>
          <w:p w:rsidR="007C3F13" w:rsidRPr="00F53EFB" w:rsidRDefault="007C3F13" w:rsidP="00D215AC">
            <w:pPr>
              <w:pStyle w:val="Tabellenfeld"/>
            </w:pPr>
            <w:r w:rsidRPr="00F53EFB">
              <w:t xml:space="preserve">Ich stelle meine vollständige Ausrüstung für die Arbeit im Holzschlag bereit. </w:t>
            </w:r>
          </w:p>
        </w:tc>
        <w:tc>
          <w:tcPr>
            <w:tcW w:w="108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C3F13" w:rsidTr="00027088">
        <w:tc>
          <w:tcPr>
            <w:tcW w:w="937" w:type="dxa"/>
            <w:vMerge/>
          </w:tcPr>
          <w:p w:rsidR="007C3F13" w:rsidRPr="006401AB" w:rsidRDefault="007C3F13" w:rsidP="009D65DE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7C3F13" w:rsidRPr="00BD51E7" w:rsidRDefault="007C3F13" w:rsidP="00BD51E7">
            <w:pPr>
              <w:pStyle w:val="Normal-kursiv"/>
            </w:pPr>
          </w:p>
        </w:tc>
        <w:tc>
          <w:tcPr>
            <w:tcW w:w="108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C3F13" w:rsidTr="00027088">
        <w:tc>
          <w:tcPr>
            <w:tcW w:w="937" w:type="dxa"/>
            <w:vMerge w:val="restart"/>
          </w:tcPr>
          <w:p w:rsidR="007C3F13" w:rsidRPr="006401AB" w:rsidRDefault="007C3F13" w:rsidP="009D65DE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  <w:r w:rsidRPr="006401AB"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  <w:t>1.2.3</w:t>
            </w:r>
          </w:p>
        </w:tc>
        <w:tc>
          <w:tcPr>
            <w:tcW w:w="4319" w:type="dxa"/>
          </w:tcPr>
          <w:p w:rsidR="007C3F13" w:rsidRPr="00F53EFB" w:rsidRDefault="007C3F13" w:rsidP="00D215AC">
            <w:pPr>
              <w:pStyle w:val="Tabellenfeld"/>
            </w:pPr>
            <w:r w:rsidRPr="00F53EFB">
              <w:t xml:space="preserve">Ich richte den Holzschlag gemäss </w:t>
            </w:r>
            <w:proofErr w:type="spellStart"/>
            <w:r w:rsidRPr="00F53EFB">
              <w:t>Arbeits</w:t>
            </w:r>
            <w:r w:rsidR="0058231B">
              <w:softHyphen/>
            </w:r>
            <w:r w:rsidRPr="00F53EFB">
              <w:t>auftrag</w:t>
            </w:r>
            <w:proofErr w:type="spellEnd"/>
            <w:r w:rsidRPr="00F53EFB">
              <w:t xml:space="preserve"> zweckmässig ein und signalisiere ihn nach Vor</w:t>
            </w:r>
            <w:r>
              <w:softHyphen/>
            </w:r>
            <w:r w:rsidRPr="00F53EFB">
              <w:t xml:space="preserve">gaben der Schlagskizze. </w:t>
            </w:r>
          </w:p>
        </w:tc>
        <w:tc>
          <w:tcPr>
            <w:tcW w:w="108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C3F13" w:rsidTr="00027088">
        <w:tc>
          <w:tcPr>
            <w:tcW w:w="937" w:type="dxa"/>
            <w:vMerge/>
          </w:tcPr>
          <w:p w:rsidR="007C3F13" w:rsidRPr="006401AB" w:rsidRDefault="007C3F13" w:rsidP="009D65DE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7C3F13" w:rsidRPr="00F53EFB" w:rsidRDefault="007C3F13" w:rsidP="00BD51E7">
            <w:pPr>
              <w:pStyle w:val="Normal-kursiv"/>
            </w:pPr>
          </w:p>
        </w:tc>
        <w:tc>
          <w:tcPr>
            <w:tcW w:w="108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C3F13" w:rsidTr="00027088">
        <w:tc>
          <w:tcPr>
            <w:tcW w:w="937" w:type="dxa"/>
            <w:vMerge w:val="restart"/>
          </w:tcPr>
          <w:p w:rsidR="007C3F13" w:rsidRPr="006401AB" w:rsidRDefault="007C3F13" w:rsidP="009D65DE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  <w:r w:rsidRPr="006401AB"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  <w:t>1.2.4</w:t>
            </w:r>
          </w:p>
        </w:tc>
        <w:tc>
          <w:tcPr>
            <w:tcW w:w="4319" w:type="dxa"/>
          </w:tcPr>
          <w:p w:rsidR="007C3F13" w:rsidRPr="00F53EFB" w:rsidRDefault="007C3F13" w:rsidP="007C3F13">
            <w:pPr>
              <w:pStyle w:val="Tabellenfeld"/>
            </w:pPr>
            <w:r w:rsidRPr="00F53EFB">
              <w:t xml:space="preserve">Ich organisiere meinen Arbeitsplatz im Holzschlag sicher und zweckmässig und lege den </w:t>
            </w:r>
            <w:proofErr w:type="spellStart"/>
            <w:r w:rsidRPr="00F53EFB">
              <w:t>Arbeitsab</w:t>
            </w:r>
            <w:r>
              <w:softHyphen/>
            </w:r>
            <w:r w:rsidRPr="00F53EFB">
              <w:t>lauf</w:t>
            </w:r>
            <w:proofErr w:type="spellEnd"/>
            <w:r w:rsidRPr="00F53EFB">
              <w:t xml:space="preserve"> fest.</w:t>
            </w:r>
          </w:p>
        </w:tc>
        <w:tc>
          <w:tcPr>
            <w:tcW w:w="108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C3F13" w:rsidTr="00027088">
        <w:tc>
          <w:tcPr>
            <w:tcW w:w="937" w:type="dxa"/>
            <w:vMerge/>
          </w:tcPr>
          <w:p w:rsidR="007C3F13" w:rsidRPr="006401AB" w:rsidRDefault="007C3F13" w:rsidP="009D65DE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7C3F13" w:rsidRPr="00F53EFB" w:rsidRDefault="007C3F13" w:rsidP="00BD51E7">
            <w:pPr>
              <w:pStyle w:val="Normal-kursiv"/>
            </w:pPr>
          </w:p>
        </w:tc>
        <w:tc>
          <w:tcPr>
            <w:tcW w:w="108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D65DE" w:rsidRPr="000C60EF" w:rsidTr="009D65DE">
        <w:tc>
          <w:tcPr>
            <w:tcW w:w="10172" w:type="dxa"/>
            <w:gridSpan w:val="6"/>
            <w:shd w:val="clear" w:color="auto" w:fill="99CCFF"/>
          </w:tcPr>
          <w:p w:rsidR="009D65DE" w:rsidRPr="000C60EF" w:rsidRDefault="009D65DE" w:rsidP="00BD51E7">
            <w:pPr>
              <w:pStyle w:val="berschrift4"/>
              <w:outlineLvl w:val="3"/>
              <w:rPr>
                <w:sz w:val="20"/>
                <w:szCs w:val="20"/>
              </w:rPr>
            </w:pPr>
            <w:r w:rsidRPr="000C60EF">
              <w:t>Handlungskompetenz 1.3:</w:t>
            </w:r>
            <w:r w:rsidRPr="000C60EF">
              <w:rPr>
                <w:lang w:eastAsia="de-DE"/>
              </w:rPr>
              <w:t>Bäume fällen und aufarbeiten</w:t>
            </w:r>
          </w:p>
        </w:tc>
      </w:tr>
      <w:tr w:rsidR="007C3F13" w:rsidTr="00027088">
        <w:tc>
          <w:tcPr>
            <w:tcW w:w="937" w:type="dxa"/>
            <w:vMerge w:val="restart"/>
          </w:tcPr>
          <w:p w:rsidR="007C3F13" w:rsidRPr="006401AB" w:rsidRDefault="007C3F13" w:rsidP="009D65D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  <w:r w:rsidRPr="006401AB"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  <w:t>1.3.1</w:t>
            </w:r>
          </w:p>
        </w:tc>
        <w:tc>
          <w:tcPr>
            <w:tcW w:w="4319" w:type="dxa"/>
          </w:tcPr>
          <w:p w:rsidR="007C3F13" w:rsidRPr="00304E96" w:rsidRDefault="007C3F13" w:rsidP="00D215AC">
            <w:pPr>
              <w:pStyle w:val="Tabellenfeld"/>
            </w:pPr>
            <w:r w:rsidRPr="00304E96">
              <w:t>Ich beurteile den Baum und seine Umgebung systematisch und leite daraus die notwendi</w:t>
            </w:r>
            <w:r w:rsidR="00072B61">
              <w:softHyphen/>
            </w:r>
            <w:r w:rsidRPr="00304E96">
              <w:t xml:space="preserve">gen arbeits- und </w:t>
            </w:r>
            <w:proofErr w:type="spellStart"/>
            <w:r w:rsidRPr="00304E96">
              <w:t>sicherheits</w:t>
            </w:r>
            <w:r w:rsidR="00072B61">
              <w:softHyphen/>
            </w:r>
            <w:r w:rsidRPr="00304E96">
              <w:t>technischen</w:t>
            </w:r>
            <w:proofErr w:type="spellEnd"/>
            <w:r w:rsidRPr="00304E96">
              <w:t xml:space="preserve"> Entscheide und Massnahmen ab.</w:t>
            </w:r>
          </w:p>
        </w:tc>
        <w:tc>
          <w:tcPr>
            <w:tcW w:w="108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C3F13" w:rsidTr="00027088">
        <w:tc>
          <w:tcPr>
            <w:tcW w:w="937" w:type="dxa"/>
            <w:vMerge/>
          </w:tcPr>
          <w:p w:rsidR="007C3F13" w:rsidRPr="006401AB" w:rsidRDefault="007C3F13" w:rsidP="009D65D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7C3F13" w:rsidRPr="00304E96" w:rsidRDefault="007C3F13" w:rsidP="00BD51E7">
            <w:pPr>
              <w:pStyle w:val="Normal-kursiv"/>
            </w:pPr>
            <w:r w:rsidRPr="00304E96">
              <w:t>Fall- und Gefahrenbereich bestimmen</w:t>
            </w:r>
          </w:p>
        </w:tc>
        <w:tc>
          <w:tcPr>
            <w:tcW w:w="108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136E9" w:rsidTr="00027088">
        <w:tc>
          <w:tcPr>
            <w:tcW w:w="937" w:type="dxa"/>
            <w:vMerge/>
          </w:tcPr>
          <w:p w:rsidR="003136E9" w:rsidRPr="006401AB" w:rsidRDefault="003136E9" w:rsidP="009D65D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3136E9" w:rsidRPr="00304E96" w:rsidRDefault="003136E9" w:rsidP="00BD51E7">
            <w:pPr>
              <w:pStyle w:val="Normal-kursiv"/>
            </w:pPr>
            <w:r w:rsidRPr="00304E96">
              <w:t>Rückzugsort/ -weg bestimmen und frei machen</w:t>
            </w:r>
          </w:p>
        </w:tc>
        <w:tc>
          <w:tcPr>
            <w:tcW w:w="1089" w:type="dxa"/>
          </w:tcPr>
          <w:p w:rsidR="003136E9" w:rsidRDefault="003136E9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36E9" w:rsidRDefault="003136E9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136E9" w:rsidRDefault="003136E9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3136E9" w:rsidRDefault="003136E9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8231B" w:rsidTr="00027088">
        <w:tc>
          <w:tcPr>
            <w:tcW w:w="937" w:type="dxa"/>
            <w:vMerge/>
          </w:tcPr>
          <w:p w:rsidR="0058231B" w:rsidRPr="006401AB" w:rsidRDefault="0058231B" w:rsidP="009D65D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58231B" w:rsidRPr="00304E96" w:rsidRDefault="0058231B" w:rsidP="00BD51E7">
            <w:pPr>
              <w:pStyle w:val="Normal-kursiv"/>
            </w:pPr>
          </w:p>
        </w:tc>
        <w:tc>
          <w:tcPr>
            <w:tcW w:w="1089" w:type="dxa"/>
          </w:tcPr>
          <w:p w:rsidR="0058231B" w:rsidRDefault="0058231B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231B" w:rsidRDefault="0058231B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8231B" w:rsidRDefault="0058231B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8231B" w:rsidRDefault="0058231B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C3F13" w:rsidTr="00D111BE">
        <w:tc>
          <w:tcPr>
            <w:tcW w:w="937" w:type="dxa"/>
            <w:vMerge/>
          </w:tcPr>
          <w:p w:rsidR="007C3F13" w:rsidRPr="006401AB" w:rsidRDefault="007C3F13" w:rsidP="009D65D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7C3F13" w:rsidRPr="00304E96" w:rsidRDefault="007C3F13" w:rsidP="00BD51E7">
            <w:pPr>
              <w:pStyle w:val="Normal-kursiv"/>
            </w:pPr>
          </w:p>
        </w:tc>
        <w:tc>
          <w:tcPr>
            <w:tcW w:w="108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7C3F13" w:rsidRDefault="007C3F13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027088">
        <w:tc>
          <w:tcPr>
            <w:tcW w:w="937" w:type="dxa"/>
            <w:vMerge w:val="restart"/>
          </w:tcPr>
          <w:p w:rsidR="00AA7200" w:rsidRPr="006401AB" w:rsidRDefault="00AA7200" w:rsidP="009D65D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  <w:r w:rsidRPr="006401AB"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  <w:t>1.3.2</w:t>
            </w:r>
          </w:p>
        </w:tc>
        <w:tc>
          <w:tcPr>
            <w:tcW w:w="4319" w:type="dxa"/>
          </w:tcPr>
          <w:p w:rsidR="00AA7200" w:rsidRPr="00304E96" w:rsidRDefault="00AA7200" w:rsidP="009D65DE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304E96">
              <w:rPr>
                <w:sz w:val="20"/>
                <w:szCs w:val="20"/>
              </w:rPr>
              <w:t xml:space="preserve">Ich fälle Bäume mit geeigneten </w:t>
            </w:r>
            <w:proofErr w:type="spellStart"/>
            <w:r w:rsidRPr="00304E96">
              <w:rPr>
                <w:sz w:val="20"/>
                <w:szCs w:val="20"/>
              </w:rPr>
              <w:t>Fällmethoden</w:t>
            </w:r>
            <w:proofErr w:type="spellEnd"/>
            <w:r w:rsidRPr="00304E96">
              <w:rPr>
                <w:sz w:val="20"/>
                <w:szCs w:val="20"/>
              </w:rPr>
              <w:t xml:space="preserve"> sicher und </w:t>
            </w:r>
            <w:proofErr w:type="spellStart"/>
            <w:r w:rsidRPr="00304E96">
              <w:rPr>
                <w:sz w:val="20"/>
                <w:szCs w:val="20"/>
              </w:rPr>
              <w:t>bestandesschonend</w:t>
            </w:r>
            <w:proofErr w:type="spellEnd"/>
          </w:p>
        </w:tc>
        <w:tc>
          <w:tcPr>
            <w:tcW w:w="108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027088">
        <w:tc>
          <w:tcPr>
            <w:tcW w:w="937" w:type="dxa"/>
            <w:vMerge/>
          </w:tcPr>
          <w:p w:rsidR="00AA7200" w:rsidRPr="006401AB" w:rsidRDefault="00AA7200" w:rsidP="009D65D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AA7200" w:rsidRPr="000C60EF" w:rsidRDefault="00AA7200" w:rsidP="009D65DE">
            <w:pPr>
              <w:rPr>
                <w:i/>
                <w:sz w:val="20"/>
                <w:szCs w:val="20"/>
              </w:rPr>
            </w:pPr>
            <w:r w:rsidRPr="00027088">
              <w:rPr>
                <w:rStyle w:val="Normal-kursivCar"/>
              </w:rPr>
              <w:t>Stehend entasten</w:t>
            </w:r>
            <w:r w:rsidRPr="000C60EF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 xml:space="preserve"> bis auf Schulterhöhe</w:t>
            </w:r>
          </w:p>
        </w:tc>
        <w:tc>
          <w:tcPr>
            <w:tcW w:w="108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027088">
        <w:tc>
          <w:tcPr>
            <w:tcW w:w="937" w:type="dxa"/>
            <w:vMerge/>
          </w:tcPr>
          <w:p w:rsidR="00AA7200" w:rsidRPr="006401AB" w:rsidRDefault="00AA7200" w:rsidP="009D65D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AA7200" w:rsidRPr="00304E96" w:rsidRDefault="00AA7200" w:rsidP="00BD51E7">
            <w:pPr>
              <w:pStyle w:val="Normal-kursiv"/>
            </w:pPr>
            <w:r w:rsidRPr="009076A1">
              <w:t xml:space="preserve">Stehend </w:t>
            </w:r>
            <w:proofErr w:type="spellStart"/>
            <w:r w:rsidRPr="009076A1">
              <w:t>anschroten</w:t>
            </w:r>
            <w:proofErr w:type="spellEnd"/>
          </w:p>
        </w:tc>
        <w:tc>
          <w:tcPr>
            <w:tcW w:w="108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027088">
        <w:tc>
          <w:tcPr>
            <w:tcW w:w="937" w:type="dxa"/>
            <w:vMerge/>
          </w:tcPr>
          <w:p w:rsidR="00AA7200" w:rsidRPr="006401AB" w:rsidRDefault="00AA7200" w:rsidP="009D65DE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AA7200" w:rsidRPr="00F53EFB" w:rsidRDefault="00AA7200" w:rsidP="00BD51E7">
            <w:pPr>
              <w:pStyle w:val="Normal-kursiv"/>
            </w:pPr>
            <w:r w:rsidRPr="009076A1">
              <w:t xml:space="preserve">Liegend </w:t>
            </w:r>
            <w:proofErr w:type="spellStart"/>
            <w:r w:rsidRPr="009076A1">
              <w:t>anschroten</w:t>
            </w:r>
            <w:proofErr w:type="spellEnd"/>
          </w:p>
        </w:tc>
        <w:tc>
          <w:tcPr>
            <w:tcW w:w="108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027088">
        <w:tc>
          <w:tcPr>
            <w:tcW w:w="937" w:type="dxa"/>
            <w:vMerge/>
          </w:tcPr>
          <w:p w:rsidR="00AA7200" w:rsidRPr="006401AB" w:rsidRDefault="00AA7200" w:rsidP="009D65DE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AA7200" w:rsidRPr="00F53EFB" w:rsidRDefault="00AA7200" w:rsidP="00BD51E7">
            <w:pPr>
              <w:pStyle w:val="Normal-kursiv"/>
            </w:pPr>
            <w:r w:rsidRPr="009076A1">
              <w:t xml:space="preserve">Fallkerbgrösse, Bandbreite und </w:t>
            </w:r>
            <w:proofErr w:type="spellStart"/>
            <w:r w:rsidRPr="009076A1">
              <w:t>Fällschnitthöhe</w:t>
            </w:r>
            <w:proofErr w:type="spellEnd"/>
            <w:r w:rsidRPr="009076A1">
              <w:t xml:space="preserve"> bestimmen</w:t>
            </w:r>
          </w:p>
        </w:tc>
        <w:tc>
          <w:tcPr>
            <w:tcW w:w="108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027088">
        <w:tc>
          <w:tcPr>
            <w:tcW w:w="937" w:type="dxa"/>
            <w:vMerge/>
          </w:tcPr>
          <w:p w:rsidR="00AA7200" w:rsidRPr="006401AB" w:rsidRDefault="00AA7200" w:rsidP="009D65DE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AA7200" w:rsidRPr="00F53EFB" w:rsidRDefault="00AA7200" w:rsidP="00BD51E7">
            <w:pPr>
              <w:pStyle w:val="Normal-kursiv"/>
            </w:pPr>
            <w:r w:rsidRPr="009076A1">
              <w:t>Fächerschnitt ausführen</w:t>
            </w:r>
          </w:p>
        </w:tc>
        <w:tc>
          <w:tcPr>
            <w:tcW w:w="108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027088">
        <w:tc>
          <w:tcPr>
            <w:tcW w:w="937" w:type="dxa"/>
            <w:vMerge/>
          </w:tcPr>
          <w:p w:rsidR="00AA7200" w:rsidRPr="006401AB" w:rsidRDefault="00AA7200" w:rsidP="009D65DE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AA7200" w:rsidRPr="009076A1" w:rsidRDefault="00AA7200" w:rsidP="00BD51E7">
            <w:pPr>
              <w:pStyle w:val="Normal-kursiv"/>
            </w:pPr>
            <w:r w:rsidRPr="009076A1">
              <w:t>Gezogenen Fächerschnitt ausführen</w:t>
            </w:r>
          </w:p>
        </w:tc>
        <w:tc>
          <w:tcPr>
            <w:tcW w:w="108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027088">
        <w:tc>
          <w:tcPr>
            <w:tcW w:w="937" w:type="dxa"/>
            <w:vMerge/>
          </w:tcPr>
          <w:p w:rsidR="00AA7200" w:rsidRPr="006401AB" w:rsidRDefault="00AA7200" w:rsidP="009D65DE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AA7200" w:rsidRPr="009076A1" w:rsidRDefault="00AA7200" w:rsidP="00BD51E7">
            <w:pPr>
              <w:pStyle w:val="Normal-kursiv"/>
            </w:pPr>
            <w:r w:rsidRPr="009076A1">
              <w:t>Herzschnitt ausführen</w:t>
            </w:r>
          </w:p>
        </w:tc>
        <w:tc>
          <w:tcPr>
            <w:tcW w:w="108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027088">
        <w:tc>
          <w:tcPr>
            <w:tcW w:w="937" w:type="dxa"/>
            <w:vMerge/>
          </w:tcPr>
          <w:p w:rsidR="00AA7200" w:rsidRPr="006401AB" w:rsidRDefault="00AA7200" w:rsidP="00C2752D">
            <w:pPr>
              <w:spacing w:before="60" w:after="60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AA7200" w:rsidRPr="009076A1" w:rsidRDefault="00AA7200" w:rsidP="00BD51E7">
            <w:pPr>
              <w:pStyle w:val="Normal-kursiv"/>
            </w:pPr>
            <w:r w:rsidRPr="009076A1">
              <w:t>Keilen (inkl. Kontrollieren und Korrigieren)</w:t>
            </w:r>
          </w:p>
        </w:tc>
        <w:tc>
          <w:tcPr>
            <w:tcW w:w="108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027088">
        <w:tc>
          <w:tcPr>
            <w:tcW w:w="937" w:type="dxa"/>
            <w:vMerge/>
          </w:tcPr>
          <w:p w:rsidR="00AA7200" w:rsidRPr="006401AB" w:rsidRDefault="00AA7200" w:rsidP="009D65DE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AA7200" w:rsidRPr="009076A1" w:rsidRDefault="00AA7200" w:rsidP="00BD51E7">
            <w:pPr>
              <w:pStyle w:val="Normal-kursiv"/>
            </w:pPr>
            <w:r w:rsidRPr="009076A1">
              <w:t>Normalfall fällen</w:t>
            </w:r>
          </w:p>
        </w:tc>
        <w:tc>
          <w:tcPr>
            <w:tcW w:w="108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027088">
        <w:tc>
          <w:tcPr>
            <w:tcW w:w="937" w:type="dxa"/>
            <w:vMerge/>
          </w:tcPr>
          <w:p w:rsidR="00AA7200" w:rsidRPr="006401AB" w:rsidRDefault="00AA7200" w:rsidP="009D65DE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AA7200" w:rsidRPr="009076A1" w:rsidRDefault="00AA7200" w:rsidP="00BD51E7">
            <w:pPr>
              <w:pStyle w:val="Normal-kursiv"/>
            </w:pPr>
            <w:r w:rsidRPr="009076A1">
              <w:t xml:space="preserve">Fällen mit </w:t>
            </w:r>
            <w:proofErr w:type="spellStart"/>
            <w:r w:rsidRPr="009076A1">
              <w:t>Fällhebeisen</w:t>
            </w:r>
            <w:proofErr w:type="spellEnd"/>
          </w:p>
        </w:tc>
        <w:tc>
          <w:tcPr>
            <w:tcW w:w="108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027088">
        <w:tc>
          <w:tcPr>
            <w:tcW w:w="937" w:type="dxa"/>
            <w:vMerge/>
          </w:tcPr>
          <w:p w:rsidR="00AA7200" w:rsidRPr="006401AB" w:rsidRDefault="00AA7200" w:rsidP="009D65DE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  <w:shd w:val="clear" w:color="auto" w:fill="FFFFFF" w:themeFill="background1"/>
          </w:tcPr>
          <w:p w:rsidR="00AA7200" w:rsidRPr="009076A1" w:rsidRDefault="00AA7200" w:rsidP="007E4971">
            <w:pPr>
              <w:pStyle w:val="Normal-kursiv"/>
            </w:pPr>
            <w:r w:rsidRPr="009076A1">
              <w:t>Faulbaum fällen</w:t>
            </w:r>
          </w:p>
        </w:tc>
        <w:tc>
          <w:tcPr>
            <w:tcW w:w="108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027088">
        <w:tc>
          <w:tcPr>
            <w:tcW w:w="937" w:type="dxa"/>
            <w:vMerge/>
          </w:tcPr>
          <w:p w:rsidR="00AA7200" w:rsidRPr="006401AB" w:rsidRDefault="00AA7200" w:rsidP="007E4971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  <w:vAlign w:val="center"/>
          </w:tcPr>
          <w:p w:rsidR="00AA7200" w:rsidRPr="007E4971" w:rsidRDefault="00AA7200" w:rsidP="007E4971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7E4971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Überrichten</w:t>
            </w:r>
          </w:p>
        </w:tc>
        <w:tc>
          <w:tcPr>
            <w:tcW w:w="108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D111BE">
        <w:tc>
          <w:tcPr>
            <w:tcW w:w="937" w:type="dxa"/>
            <w:vMerge/>
          </w:tcPr>
          <w:p w:rsidR="00AA7200" w:rsidRPr="006401AB" w:rsidRDefault="00AA7200" w:rsidP="007E4971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  <w:vAlign w:val="center"/>
          </w:tcPr>
          <w:p w:rsidR="00AA7200" w:rsidRPr="007E4971" w:rsidRDefault="00AA7200" w:rsidP="007E4971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7E4971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Tiefe Fallkerbe ausführen</w:t>
            </w:r>
          </w:p>
        </w:tc>
        <w:tc>
          <w:tcPr>
            <w:tcW w:w="108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D111BE">
        <w:tc>
          <w:tcPr>
            <w:tcW w:w="937" w:type="dxa"/>
            <w:vMerge/>
          </w:tcPr>
          <w:p w:rsidR="00AA7200" w:rsidRPr="006401AB" w:rsidRDefault="00AA7200" w:rsidP="007E4971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  <w:vAlign w:val="center"/>
          </w:tcPr>
          <w:p w:rsidR="00AA7200" w:rsidRPr="007E4971" w:rsidRDefault="00AA7200" w:rsidP="007E4971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7E4971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Breite Fallkerbe ausführen</w:t>
            </w:r>
          </w:p>
        </w:tc>
        <w:tc>
          <w:tcPr>
            <w:tcW w:w="108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D111BE">
        <w:tc>
          <w:tcPr>
            <w:tcW w:w="937" w:type="dxa"/>
            <w:vMerge/>
          </w:tcPr>
          <w:p w:rsidR="00AA7200" w:rsidRPr="006401AB" w:rsidRDefault="00AA7200" w:rsidP="007E4971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  <w:vAlign w:val="center"/>
          </w:tcPr>
          <w:p w:rsidR="00AA7200" w:rsidRPr="007E4971" w:rsidRDefault="00AA7200" w:rsidP="008E1E63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7E4971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Stammpresse anwenden</w:t>
            </w:r>
          </w:p>
        </w:tc>
        <w:tc>
          <w:tcPr>
            <w:tcW w:w="108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D111BE">
        <w:tc>
          <w:tcPr>
            <w:tcW w:w="937" w:type="dxa"/>
            <w:vMerge/>
          </w:tcPr>
          <w:p w:rsidR="00AA7200" w:rsidRPr="006401AB" w:rsidRDefault="00AA7200" w:rsidP="007E4971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  <w:vAlign w:val="center"/>
          </w:tcPr>
          <w:p w:rsidR="00AA7200" w:rsidRPr="007E4971" w:rsidRDefault="00AA7200" w:rsidP="008E1E63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7E4971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Stechschnitt ausführen</w:t>
            </w:r>
          </w:p>
        </w:tc>
        <w:tc>
          <w:tcPr>
            <w:tcW w:w="108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D111BE">
        <w:tc>
          <w:tcPr>
            <w:tcW w:w="937" w:type="dxa"/>
            <w:vMerge/>
          </w:tcPr>
          <w:p w:rsidR="00AA7200" w:rsidRPr="006401AB" w:rsidRDefault="00AA7200" w:rsidP="007E4971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  <w:vAlign w:val="center"/>
          </w:tcPr>
          <w:p w:rsidR="00AA7200" w:rsidRPr="007E4971" w:rsidRDefault="00AA7200" w:rsidP="008E1E63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7E4971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Breite Fallkerbe mit Halteband ausführen</w:t>
            </w:r>
          </w:p>
        </w:tc>
        <w:tc>
          <w:tcPr>
            <w:tcW w:w="108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D111BE">
        <w:tc>
          <w:tcPr>
            <w:tcW w:w="937" w:type="dxa"/>
            <w:vMerge/>
          </w:tcPr>
          <w:p w:rsidR="00AA7200" w:rsidRPr="006401AB" w:rsidRDefault="00AA7200" w:rsidP="007E4971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  <w:vAlign w:val="center"/>
          </w:tcPr>
          <w:p w:rsidR="00AA7200" w:rsidRPr="007E4971" w:rsidRDefault="00AA7200" w:rsidP="007E4971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7E4971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Mit einfachem Seilzug fällen</w:t>
            </w:r>
          </w:p>
        </w:tc>
        <w:tc>
          <w:tcPr>
            <w:tcW w:w="108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D111BE">
        <w:tc>
          <w:tcPr>
            <w:tcW w:w="937" w:type="dxa"/>
            <w:vMerge/>
          </w:tcPr>
          <w:p w:rsidR="00AA7200" w:rsidRPr="006401AB" w:rsidRDefault="00AA7200" w:rsidP="007E4971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  <w:vAlign w:val="center"/>
          </w:tcPr>
          <w:p w:rsidR="00AA7200" w:rsidRPr="007E4971" w:rsidRDefault="00AA7200" w:rsidP="007E4971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7E4971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Mit untersetztem Seilzug fällen</w:t>
            </w:r>
          </w:p>
        </w:tc>
        <w:tc>
          <w:tcPr>
            <w:tcW w:w="108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D111BE">
        <w:tc>
          <w:tcPr>
            <w:tcW w:w="937" w:type="dxa"/>
            <w:vMerge/>
          </w:tcPr>
          <w:p w:rsidR="00AA7200" w:rsidRPr="006401AB" w:rsidRDefault="00AA7200" w:rsidP="007E4971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  <w:vAlign w:val="center"/>
          </w:tcPr>
          <w:p w:rsidR="00AA7200" w:rsidRPr="007E4971" w:rsidRDefault="00AA7200" w:rsidP="007E4971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7E4971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Hängen gebliebenen Baum vom Stock absägen</w:t>
            </w:r>
          </w:p>
        </w:tc>
        <w:tc>
          <w:tcPr>
            <w:tcW w:w="108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D111BE">
        <w:tc>
          <w:tcPr>
            <w:tcW w:w="937" w:type="dxa"/>
            <w:vMerge/>
          </w:tcPr>
          <w:p w:rsidR="00AA7200" w:rsidRPr="006401AB" w:rsidRDefault="00AA7200" w:rsidP="007E4971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  <w:vAlign w:val="center"/>
          </w:tcPr>
          <w:p w:rsidR="00AA7200" w:rsidRPr="007E4971" w:rsidRDefault="00AA7200" w:rsidP="007E4971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7E4971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Hängen gebliebenen Baum mit Kehrhaken herunterdrehen</w:t>
            </w:r>
          </w:p>
        </w:tc>
        <w:tc>
          <w:tcPr>
            <w:tcW w:w="108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D111BE">
        <w:tc>
          <w:tcPr>
            <w:tcW w:w="937" w:type="dxa"/>
            <w:vMerge/>
          </w:tcPr>
          <w:p w:rsidR="00AA7200" w:rsidRPr="006401AB" w:rsidRDefault="00AA7200" w:rsidP="007E4971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  <w:vAlign w:val="center"/>
          </w:tcPr>
          <w:p w:rsidR="00AA7200" w:rsidRPr="007E4971" w:rsidRDefault="00AA7200" w:rsidP="007E4971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7E4971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Hängen gebliebenen Baum mit Seilzug oder Seilwinde herunterdrehen</w:t>
            </w:r>
          </w:p>
        </w:tc>
        <w:tc>
          <w:tcPr>
            <w:tcW w:w="108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D111BE">
        <w:tc>
          <w:tcPr>
            <w:tcW w:w="937" w:type="dxa"/>
            <w:vMerge/>
          </w:tcPr>
          <w:p w:rsidR="00AA7200" w:rsidRPr="006401AB" w:rsidRDefault="00AA7200" w:rsidP="007E4971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  <w:vAlign w:val="center"/>
          </w:tcPr>
          <w:p w:rsidR="00AA7200" w:rsidRPr="007E4971" w:rsidRDefault="00AA7200" w:rsidP="007E4971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7E4971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Hängen gebliebenen Baum mit Seilzug oder Seilwinde rückwärtsziehen</w:t>
            </w:r>
          </w:p>
        </w:tc>
        <w:tc>
          <w:tcPr>
            <w:tcW w:w="108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12CE0" w:rsidTr="00D111BE">
        <w:tc>
          <w:tcPr>
            <w:tcW w:w="937" w:type="dxa"/>
            <w:vMerge/>
          </w:tcPr>
          <w:p w:rsidR="00912CE0" w:rsidRPr="006401AB" w:rsidRDefault="00912CE0" w:rsidP="007E4971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  <w:vAlign w:val="center"/>
          </w:tcPr>
          <w:p w:rsidR="00912CE0" w:rsidRPr="007E4971" w:rsidRDefault="00912CE0" w:rsidP="007E4971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7E4971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 xml:space="preserve">Hängen gebliebenen Baum </w:t>
            </w:r>
            <w:proofErr w:type="spellStart"/>
            <w:r w:rsidRPr="007E4971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abmetern</w:t>
            </w:r>
            <w:proofErr w:type="spellEnd"/>
          </w:p>
        </w:tc>
        <w:tc>
          <w:tcPr>
            <w:tcW w:w="1089" w:type="dxa"/>
          </w:tcPr>
          <w:p w:rsidR="00912CE0" w:rsidRDefault="00912CE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12CE0" w:rsidRDefault="00912CE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12CE0" w:rsidRDefault="00912CE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912CE0" w:rsidRDefault="00912CE0" w:rsidP="007E497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A7200" w:rsidTr="00D111BE">
        <w:tc>
          <w:tcPr>
            <w:tcW w:w="937" w:type="dxa"/>
            <w:vMerge/>
          </w:tcPr>
          <w:p w:rsidR="00AA7200" w:rsidRPr="006401AB" w:rsidRDefault="00AA7200" w:rsidP="007E4971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  <w:vAlign w:val="center"/>
          </w:tcPr>
          <w:p w:rsidR="00AA7200" w:rsidRPr="007E4971" w:rsidRDefault="00AA7200" w:rsidP="007E4971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AA7200" w:rsidRDefault="00AA7200" w:rsidP="007E497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027088">
        <w:tc>
          <w:tcPr>
            <w:tcW w:w="937" w:type="dxa"/>
            <w:vMerge w:val="restart"/>
          </w:tcPr>
          <w:p w:rsidR="005B1D29" w:rsidRPr="006401AB" w:rsidRDefault="005B1D29" w:rsidP="009D65DE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  <w:r w:rsidRPr="006401AB"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  <w:t>1.3.3</w:t>
            </w:r>
          </w:p>
        </w:tc>
        <w:tc>
          <w:tcPr>
            <w:tcW w:w="4319" w:type="dxa"/>
          </w:tcPr>
          <w:p w:rsidR="005B1D29" w:rsidRPr="000C60EF" w:rsidRDefault="005B1D29" w:rsidP="00D215AC">
            <w:pPr>
              <w:pStyle w:val="Tabellenfeld"/>
            </w:pPr>
            <w:r w:rsidRPr="000C60EF">
              <w:t>Ich entaste liegende Bäume mit der geeigneten Methode</w:t>
            </w:r>
            <w:r>
              <w:t>.</w:t>
            </w:r>
          </w:p>
        </w:tc>
        <w:tc>
          <w:tcPr>
            <w:tcW w:w="1089" w:type="dxa"/>
          </w:tcPr>
          <w:p w:rsidR="005B1D29" w:rsidRDefault="005B1D29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9D65D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9D65D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027088">
        <w:tc>
          <w:tcPr>
            <w:tcW w:w="937" w:type="dxa"/>
            <w:vMerge/>
          </w:tcPr>
          <w:p w:rsidR="005B1D29" w:rsidRPr="006401AB" w:rsidRDefault="005B1D29" w:rsidP="000C60EF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5B1D29" w:rsidRPr="000C60EF" w:rsidRDefault="005B1D29" w:rsidP="000C60EF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0C60EF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Nadelholz entasten (nordische Methode)</w:t>
            </w:r>
          </w:p>
        </w:tc>
        <w:tc>
          <w:tcPr>
            <w:tcW w:w="1089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027088">
        <w:tc>
          <w:tcPr>
            <w:tcW w:w="937" w:type="dxa"/>
            <w:vMerge/>
          </w:tcPr>
          <w:p w:rsidR="005B1D29" w:rsidRPr="006401AB" w:rsidRDefault="005B1D29" w:rsidP="000C60EF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5B1D29" w:rsidRPr="000C60EF" w:rsidRDefault="005B1D29" w:rsidP="000C60EF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0C60EF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Nadelholz entasten (Scheitelmethode)</w:t>
            </w:r>
          </w:p>
        </w:tc>
        <w:tc>
          <w:tcPr>
            <w:tcW w:w="1089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027088">
        <w:tc>
          <w:tcPr>
            <w:tcW w:w="937" w:type="dxa"/>
            <w:vMerge/>
          </w:tcPr>
          <w:p w:rsidR="005B1D29" w:rsidRPr="006401AB" w:rsidRDefault="005B1D29" w:rsidP="000C60EF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5B1D29" w:rsidRPr="000C60EF" w:rsidRDefault="005B1D29" w:rsidP="000C60EF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0C60EF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Laubholz entasten</w:t>
            </w:r>
          </w:p>
        </w:tc>
        <w:tc>
          <w:tcPr>
            <w:tcW w:w="1089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027088">
        <w:tc>
          <w:tcPr>
            <w:tcW w:w="937" w:type="dxa"/>
            <w:vMerge/>
          </w:tcPr>
          <w:p w:rsidR="005B1D29" w:rsidRPr="006401AB" w:rsidRDefault="005B1D29" w:rsidP="000C60EF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5B1D29" w:rsidRPr="000C60EF" w:rsidRDefault="005B1D29" w:rsidP="000C60EF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0C60EF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Stamm mit Kehrhaken wenden</w:t>
            </w:r>
          </w:p>
        </w:tc>
        <w:tc>
          <w:tcPr>
            <w:tcW w:w="1089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C65E6" w:rsidTr="00027088">
        <w:tc>
          <w:tcPr>
            <w:tcW w:w="937" w:type="dxa"/>
            <w:vMerge/>
          </w:tcPr>
          <w:p w:rsidR="00EC65E6" w:rsidRPr="006401AB" w:rsidRDefault="00EC65E6" w:rsidP="000C60EF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EC65E6" w:rsidRPr="000C60EF" w:rsidRDefault="00EC65E6" w:rsidP="000C60EF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0C60EF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Stamm mit Seilzug oder Seilwinde wenden</w:t>
            </w:r>
          </w:p>
        </w:tc>
        <w:tc>
          <w:tcPr>
            <w:tcW w:w="1089" w:type="dxa"/>
          </w:tcPr>
          <w:p w:rsidR="00EC65E6" w:rsidRDefault="00EC65E6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C65E6" w:rsidRDefault="00EC65E6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EC65E6" w:rsidRDefault="00EC65E6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EC65E6" w:rsidRDefault="00EC65E6" w:rsidP="000C60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D111BE">
        <w:tc>
          <w:tcPr>
            <w:tcW w:w="937" w:type="dxa"/>
            <w:vMerge/>
          </w:tcPr>
          <w:p w:rsidR="005B1D29" w:rsidRPr="006401AB" w:rsidRDefault="005B1D29" w:rsidP="000C60EF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  <w:vAlign w:val="center"/>
          </w:tcPr>
          <w:p w:rsidR="005B1D29" w:rsidRPr="000C60EF" w:rsidRDefault="005B1D29" w:rsidP="000C60EF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9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027088">
        <w:tc>
          <w:tcPr>
            <w:tcW w:w="937" w:type="dxa"/>
            <w:vMerge w:val="restart"/>
          </w:tcPr>
          <w:p w:rsidR="005B1D29" w:rsidRPr="006401AB" w:rsidRDefault="005B1D29" w:rsidP="000C60EF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  <w:r w:rsidRPr="006401AB"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  <w:t>1.3.4</w:t>
            </w:r>
          </w:p>
        </w:tc>
        <w:tc>
          <w:tcPr>
            <w:tcW w:w="4319" w:type="dxa"/>
          </w:tcPr>
          <w:p w:rsidR="005B1D29" w:rsidRPr="000C60EF" w:rsidRDefault="005B1D29" w:rsidP="000C60EF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0C60EF">
              <w:rPr>
                <w:sz w:val="20"/>
                <w:szCs w:val="20"/>
              </w:rPr>
              <w:t>Ich beurteile Spannungen im Holz und führe Trennschnitte mit der geeigneten Technik aus.</w:t>
            </w:r>
          </w:p>
        </w:tc>
        <w:tc>
          <w:tcPr>
            <w:tcW w:w="1089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027088">
        <w:tc>
          <w:tcPr>
            <w:tcW w:w="937" w:type="dxa"/>
            <w:vMerge/>
          </w:tcPr>
          <w:p w:rsidR="005B1D29" w:rsidRPr="006401AB" w:rsidRDefault="005B1D29" w:rsidP="000C60EF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5B1D29" w:rsidRPr="000C60EF" w:rsidRDefault="005B1D29" w:rsidP="000C60EF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0C60EF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Kreisschnitt ausführen</w:t>
            </w:r>
          </w:p>
        </w:tc>
        <w:tc>
          <w:tcPr>
            <w:tcW w:w="1089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027088">
        <w:tc>
          <w:tcPr>
            <w:tcW w:w="937" w:type="dxa"/>
            <w:vMerge/>
          </w:tcPr>
          <w:p w:rsidR="005B1D29" w:rsidRPr="006401AB" w:rsidRDefault="005B1D29" w:rsidP="000C60EF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5B1D29" w:rsidRPr="000C60EF" w:rsidRDefault="005B1D29" w:rsidP="000C60EF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0C60EF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Klemmschnitt ausführen</w:t>
            </w:r>
          </w:p>
        </w:tc>
        <w:tc>
          <w:tcPr>
            <w:tcW w:w="1089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027088">
        <w:tc>
          <w:tcPr>
            <w:tcW w:w="937" w:type="dxa"/>
            <w:vMerge/>
          </w:tcPr>
          <w:p w:rsidR="005B1D29" w:rsidRPr="006401AB" w:rsidRDefault="005B1D29" w:rsidP="000C60EF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5B1D29" w:rsidRPr="000C60EF" w:rsidRDefault="005B1D29" w:rsidP="000C60EF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0C60EF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Offenen Kreisschnitt ausführen</w:t>
            </w:r>
          </w:p>
        </w:tc>
        <w:tc>
          <w:tcPr>
            <w:tcW w:w="1089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027088">
        <w:tc>
          <w:tcPr>
            <w:tcW w:w="937" w:type="dxa"/>
            <w:vMerge/>
          </w:tcPr>
          <w:p w:rsidR="005B1D29" w:rsidRPr="006401AB" w:rsidRDefault="005B1D29" w:rsidP="000C60EF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5B1D29" w:rsidRPr="000C60EF" w:rsidRDefault="005B1D29" w:rsidP="007C3F13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0C60EF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Die drei Trennschnittarten auch bei grossen Durchmessern (über Schwertlänge) durchführen</w:t>
            </w:r>
          </w:p>
        </w:tc>
        <w:tc>
          <w:tcPr>
            <w:tcW w:w="1089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C60EF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027088">
        <w:tc>
          <w:tcPr>
            <w:tcW w:w="937" w:type="dxa"/>
            <w:vMerge/>
          </w:tcPr>
          <w:p w:rsidR="005B1D29" w:rsidRPr="006401AB" w:rsidRDefault="005B1D29" w:rsidP="006401AB">
            <w:pPr>
              <w:jc w:val="center"/>
              <w:rPr>
                <w:rFonts w:cs="Arial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5B1D29" w:rsidRPr="00052C48" w:rsidRDefault="005B1D29" w:rsidP="00052C48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052C48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Einfacher Trennschnitt mit Schrägschnitt ausführen</w:t>
            </w:r>
          </w:p>
        </w:tc>
        <w:tc>
          <w:tcPr>
            <w:tcW w:w="108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027088">
        <w:tc>
          <w:tcPr>
            <w:tcW w:w="937" w:type="dxa"/>
            <w:vMerge/>
          </w:tcPr>
          <w:p w:rsidR="005B1D29" w:rsidRPr="006401AB" w:rsidRDefault="005B1D29" w:rsidP="00052C48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5B1D29" w:rsidRPr="00052C48" w:rsidRDefault="005B1D29" w:rsidP="00052C48">
            <w:pPr>
              <w:tabs>
                <w:tab w:val="right" w:pos="4326"/>
              </w:tabs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052C48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V-Schnitt (als Trennschnitt) ausführen</w:t>
            </w:r>
          </w:p>
        </w:tc>
        <w:tc>
          <w:tcPr>
            <w:tcW w:w="108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027088">
        <w:tc>
          <w:tcPr>
            <w:tcW w:w="937" w:type="dxa"/>
            <w:vMerge/>
          </w:tcPr>
          <w:p w:rsidR="005B1D29" w:rsidRPr="006401AB" w:rsidRDefault="005B1D29" w:rsidP="00052C48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5B1D29" w:rsidRPr="00052C48" w:rsidRDefault="005B1D29" w:rsidP="00052C48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r w:rsidRPr="00052C48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Kerbschnitt ausführen</w:t>
            </w:r>
          </w:p>
        </w:tc>
        <w:tc>
          <w:tcPr>
            <w:tcW w:w="108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34D76" w:rsidTr="00027088">
        <w:tc>
          <w:tcPr>
            <w:tcW w:w="937" w:type="dxa"/>
            <w:vMerge/>
          </w:tcPr>
          <w:p w:rsidR="00234D76" w:rsidRPr="006401AB" w:rsidRDefault="00234D76" w:rsidP="00052C48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  <w:shd w:val="clear" w:color="auto" w:fill="FFFFFF" w:themeFill="background1"/>
          </w:tcPr>
          <w:p w:rsidR="00234D76" w:rsidRPr="00052C48" w:rsidRDefault="00234D76" w:rsidP="00052C48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52C48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>Abstocken</w:t>
            </w:r>
            <w:proofErr w:type="spellEnd"/>
            <w:r w:rsidRPr="00052C48"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  <w:t xml:space="preserve"> von Windwürfen</w:t>
            </w:r>
          </w:p>
        </w:tc>
        <w:tc>
          <w:tcPr>
            <w:tcW w:w="1089" w:type="dxa"/>
          </w:tcPr>
          <w:p w:rsidR="00234D76" w:rsidRDefault="00234D76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4D76" w:rsidRDefault="00234D76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234D76" w:rsidRDefault="00234D76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234D76" w:rsidRDefault="00234D76" w:rsidP="00052C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D111BE">
        <w:tc>
          <w:tcPr>
            <w:tcW w:w="937" w:type="dxa"/>
            <w:vMerge/>
          </w:tcPr>
          <w:p w:rsidR="005B1D29" w:rsidRPr="006401AB" w:rsidRDefault="005B1D29" w:rsidP="00052C48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  <w:shd w:val="clear" w:color="auto" w:fill="FFFFFF" w:themeFill="background1"/>
            <w:vAlign w:val="center"/>
          </w:tcPr>
          <w:p w:rsidR="005B1D29" w:rsidRPr="00052C48" w:rsidRDefault="005B1D29" w:rsidP="00052C48">
            <w:pPr>
              <w:rPr>
                <w:rFonts w:cs="Arial"/>
                <w:i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08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027088">
        <w:tc>
          <w:tcPr>
            <w:tcW w:w="937" w:type="dxa"/>
            <w:vMerge w:val="restart"/>
          </w:tcPr>
          <w:p w:rsidR="005B1D29" w:rsidRPr="006401AB" w:rsidRDefault="005B1D29" w:rsidP="00052C48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  <w:r w:rsidRPr="006401AB"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  <w:t>1.3.5</w:t>
            </w:r>
          </w:p>
        </w:tc>
        <w:tc>
          <w:tcPr>
            <w:tcW w:w="4319" w:type="dxa"/>
          </w:tcPr>
          <w:p w:rsidR="005B1D29" w:rsidRPr="00052C48" w:rsidRDefault="005B1D29" w:rsidP="00052C4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052C48">
              <w:rPr>
                <w:sz w:val="20"/>
                <w:szCs w:val="20"/>
              </w:rPr>
              <w:t>Ich rüste Bäume mit dem geeigneten Arbeitsablauf auf.</w:t>
            </w:r>
          </w:p>
        </w:tc>
        <w:tc>
          <w:tcPr>
            <w:tcW w:w="108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C6101" w:rsidTr="00027088">
        <w:tc>
          <w:tcPr>
            <w:tcW w:w="937" w:type="dxa"/>
            <w:vMerge/>
          </w:tcPr>
          <w:p w:rsidR="006C6101" w:rsidRPr="006401AB" w:rsidRDefault="006C6101" w:rsidP="00052C48">
            <w:pPr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6C6101" w:rsidRPr="00052C48" w:rsidRDefault="006C6101" w:rsidP="00BD51E7">
            <w:pPr>
              <w:pStyle w:val="Normal-kursiv"/>
            </w:pPr>
          </w:p>
        </w:tc>
        <w:tc>
          <w:tcPr>
            <w:tcW w:w="1089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D111BE">
        <w:tc>
          <w:tcPr>
            <w:tcW w:w="937" w:type="dxa"/>
            <w:vMerge/>
          </w:tcPr>
          <w:p w:rsidR="005B1D29" w:rsidRPr="006401AB" w:rsidRDefault="005B1D29" w:rsidP="00052C48">
            <w:pPr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  <w:vAlign w:val="center"/>
          </w:tcPr>
          <w:p w:rsidR="005B1D29" w:rsidRPr="00052C48" w:rsidRDefault="005B1D29" w:rsidP="00BD51E7">
            <w:pPr>
              <w:pStyle w:val="Normal-kursiv"/>
            </w:pPr>
          </w:p>
        </w:tc>
        <w:tc>
          <w:tcPr>
            <w:tcW w:w="108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027088">
        <w:tc>
          <w:tcPr>
            <w:tcW w:w="937" w:type="dxa"/>
            <w:vMerge w:val="restart"/>
          </w:tcPr>
          <w:p w:rsidR="005B1D29" w:rsidRPr="006401AB" w:rsidRDefault="005B1D29" w:rsidP="00052C48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  <w:r w:rsidRPr="006401AB"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  <w:t>1.3.6</w:t>
            </w:r>
          </w:p>
        </w:tc>
        <w:tc>
          <w:tcPr>
            <w:tcW w:w="4319" w:type="dxa"/>
          </w:tcPr>
          <w:p w:rsidR="005B1D29" w:rsidRPr="00052C48" w:rsidRDefault="005B1D29" w:rsidP="00052C48">
            <w:pPr>
              <w:rPr>
                <w:rFonts w:cs="Arial"/>
                <w:color w:val="000000"/>
                <w:sz w:val="20"/>
                <w:szCs w:val="20"/>
                <w:lang w:eastAsia="de-DE"/>
              </w:rPr>
            </w:pPr>
            <w:r w:rsidRPr="00052C48">
              <w:rPr>
                <w:rFonts w:cs="Arial"/>
                <w:color w:val="000000"/>
                <w:sz w:val="20"/>
                <w:szCs w:val="20"/>
                <w:lang w:eastAsia="de-DE"/>
              </w:rPr>
              <w:t>Ich beurteile die Qualität des Holzes und teile das Holz nach den Vorgaben der Sortimentsliste ein.</w:t>
            </w:r>
          </w:p>
        </w:tc>
        <w:tc>
          <w:tcPr>
            <w:tcW w:w="108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C6101" w:rsidTr="00027088">
        <w:tc>
          <w:tcPr>
            <w:tcW w:w="937" w:type="dxa"/>
            <w:vMerge/>
          </w:tcPr>
          <w:p w:rsidR="006C6101" w:rsidRPr="006401AB" w:rsidRDefault="006C6101" w:rsidP="00052C48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</w:tcPr>
          <w:p w:rsidR="006C6101" w:rsidRPr="00052C48" w:rsidRDefault="006C6101" w:rsidP="00BD51E7">
            <w:pPr>
              <w:pStyle w:val="Normal-kursiv"/>
            </w:pPr>
          </w:p>
        </w:tc>
        <w:tc>
          <w:tcPr>
            <w:tcW w:w="1089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D111BE">
        <w:tc>
          <w:tcPr>
            <w:tcW w:w="937" w:type="dxa"/>
            <w:vMerge/>
          </w:tcPr>
          <w:p w:rsidR="005B1D29" w:rsidRPr="006401AB" w:rsidRDefault="005B1D29" w:rsidP="00052C48">
            <w:pPr>
              <w:spacing w:before="60" w:after="60"/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319" w:type="dxa"/>
            <w:vAlign w:val="center"/>
          </w:tcPr>
          <w:p w:rsidR="005B1D29" w:rsidRPr="00052C48" w:rsidRDefault="005B1D29" w:rsidP="00BD51E7">
            <w:pPr>
              <w:pStyle w:val="Normal-kursiv"/>
            </w:pPr>
          </w:p>
        </w:tc>
        <w:tc>
          <w:tcPr>
            <w:tcW w:w="108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RPr="00BD51E7" w:rsidTr="00052C48">
        <w:tc>
          <w:tcPr>
            <w:tcW w:w="10172" w:type="dxa"/>
            <w:gridSpan w:val="6"/>
            <w:shd w:val="clear" w:color="auto" w:fill="99CCFF"/>
          </w:tcPr>
          <w:p w:rsidR="005B1D29" w:rsidRPr="00BD51E7" w:rsidRDefault="005B1D29" w:rsidP="007C3F13">
            <w:pPr>
              <w:pStyle w:val="berschrift4"/>
              <w:outlineLvl w:val="3"/>
            </w:pPr>
            <w:r w:rsidRPr="00BD51E7">
              <w:t>Handlungskompetenz 1.4: Beim Windeneinsatz mitarbeiten</w:t>
            </w:r>
          </w:p>
        </w:tc>
      </w:tr>
      <w:tr w:rsidR="005B1D29" w:rsidTr="00027088">
        <w:tc>
          <w:tcPr>
            <w:tcW w:w="937" w:type="dxa"/>
            <w:vMerge w:val="restart"/>
          </w:tcPr>
          <w:p w:rsidR="005B1D29" w:rsidRPr="006401AB" w:rsidRDefault="005B1D29" w:rsidP="00BD51E7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1.4.1</w:t>
            </w:r>
          </w:p>
        </w:tc>
        <w:tc>
          <w:tcPr>
            <w:tcW w:w="4319" w:type="dxa"/>
          </w:tcPr>
          <w:p w:rsidR="005B1D29" w:rsidRPr="00052C48" w:rsidRDefault="005B1D29" w:rsidP="00D215AC">
            <w:pPr>
              <w:pStyle w:val="Tabellenfeld"/>
            </w:pPr>
            <w:r w:rsidRPr="00052C48">
              <w:t xml:space="preserve">Ich verständige mich bei Windenarbeiten (Holzerei) mit den beteiligten Personen durch die Zeichensprache oder über Sprechfunk. </w:t>
            </w:r>
          </w:p>
        </w:tc>
        <w:tc>
          <w:tcPr>
            <w:tcW w:w="108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C6101" w:rsidTr="00027088">
        <w:tc>
          <w:tcPr>
            <w:tcW w:w="937" w:type="dxa"/>
            <w:vMerge/>
          </w:tcPr>
          <w:p w:rsidR="006C6101" w:rsidRPr="006401AB" w:rsidRDefault="006C6101" w:rsidP="00BD51E7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9" w:type="dxa"/>
          </w:tcPr>
          <w:p w:rsidR="006C6101" w:rsidRPr="00052C48" w:rsidRDefault="006C6101" w:rsidP="00BD51E7">
            <w:pPr>
              <w:pStyle w:val="Normal-kursiv"/>
            </w:pPr>
          </w:p>
        </w:tc>
        <w:tc>
          <w:tcPr>
            <w:tcW w:w="1089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D111BE">
        <w:tc>
          <w:tcPr>
            <w:tcW w:w="937" w:type="dxa"/>
            <w:vMerge/>
          </w:tcPr>
          <w:p w:rsidR="005B1D29" w:rsidRPr="006401AB" w:rsidRDefault="005B1D29" w:rsidP="00BD51E7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9" w:type="dxa"/>
          </w:tcPr>
          <w:p w:rsidR="005B1D29" w:rsidRPr="00052C48" w:rsidRDefault="005B1D29" w:rsidP="00BD51E7">
            <w:pPr>
              <w:pStyle w:val="Normal-kursiv"/>
            </w:pPr>
          </w:p>
        </w:tc>
        <w:tc>
          <w:tcPr>
            <w:tcW w:w="108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027088">
        <w:tc>
          <w:tcPr>
            <w:tcW w:w="937" w:type="dxa"/>
            <w:vMerge w:val="restart"/>
          </w:tcPr>
          <w:p w:rsidR="005B1D29" w:rsidRPr="006401AB" w:rsidRDefault="005B1D29" w:rsidP="00BD51E7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1.4.2</w:t>
            </w:r>
          </w:p>
        </w:tc>
        <w:tc>
          <w:tcPr>
            <w:tcW w:w="4319" w:type="dxa"/>
          </w:tcPr>
          <w:p w:rsidR="005B1D29" w:rsidRPr="00052C48" w:rsidRDefault="005B1D29" w:rsidP="00D215AC">
            <w:pPr>
              <w:pStyle w:val="Tabellenfeld"/>
            </w:pPr>
            <w:r w:rsidRPr="00052C48">
              <w:t xml:space="preserve">Ich hänge Lasten fachgerecht an das Windenseil an. </w:t>
            </w:r>
          </w:p>
        </w:tc>
        <w:tc>
          <w:tcPr>
            <w:tcW w:w="108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C6101" w:rsidTr="00027088">
        <w:tc>
          <w:tcPr>
            <w:tcW w:w="937" w:type="dxa"/>
            <w:vMerge/>
          </w:tcPr>
          <w:p w:rsidR="006C6101" w:rsidRPr="006401AB" w:rsidRDefault="006C6101" w:rsidP="00BD51E7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9" w:type="dxa"/>
          </w:tcPr>
          <w:p w:rsidR="006C6101" w:rsidRPr="00052C48" w:rsidRDefault="006C6101" w:rsidP="00BD51E7">
            <w:pPr>
              <w:pStyle w:val="Normal-kursiv"/>
            </w:pPr>
          </w:p>
        </w:tc>
        <w:tc>
          <w:tcPr>
            <w:tcW w:w="1089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C6101" w:rsidTr="00D111BE">
        <w:tc>
          <w:tcPr>
            <w:tcW w:w="937" w:type="dxa"/>
            <w:vMerge/>
          </w:tcPr>
          <w:p w:rsidR="006C6101" w:rsidRPr="006401AB" w:rsidRDefault="006C6101" w:rsidP="00BD51E7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9" w:type="dxa"/>
          </w:tcPr>
          <w:p w:rsidR="006C6101" w:rsidRPr="00052C48" w:rsidRDefault="006C6101" w:rsidP="00BD51E7">
            <w:pPr>
              <w:pStyle w:val="Normal-kursiv"/>
            </w:pPr>
          </w:p>
        </w:tc>
        <w:tc>
          <w:tcPr>
            <w:tcW w:w="1089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027088">
        <w:tc>
          <w:tcPr>
            <w:tcW w:w="937" w:type="dxa"/>
            <w:vMerge w:val="restart"/>
          </w:tcPr>
          <w:p w:rsidR="005B1D29" w:rsidRPr="006401AB" w:rsidRDefault="005B1D29" w:rsidP="00BD51E7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1.4.3</w:t>
            </w:r>
          </w:p>
        </w:tc>
        <w:tc>
          <w:tcPr>
            <w:tcW w:w="4319" w:type="dxa"/>
          </w:tcPr>
          <w:p w:rsidR="005B1D29" w:rsidRPr="00052C48" w:rsidRDefault="005B1D29" w:rsidP="00D215AC">
            <w:pPr>
              <w:pStyle w:val="Tabellenfeld"/>
            </w:pPr>
            <w:r w:rsidRPr="00052C48">
              <w:t xml:space="preserve">Ich erkenne die Gefahrenbereiche bei </w:t>
            </w:r>
            <w:proofErr w:type="spellStart"/>
            <w:r w:rsidRPr="00052C48">
              <w:t>Winden</w:t>
            </w:r>
            <w:r>
              <w:softHyphen/>
            </w:r>
            <w:r w:rsidRPr="00052C48">
              <w:t>arbeiten</w:t>
            </w:r>
            <w:proofErr w:type="spellEnd"/>
            <w:r w:rsidRPr="00052C48">
              <w:t xml:space="preserve"> (Holzerei) und halte mich ausserhalb davon auf. </w:t>
            </w:r>
          </w:p>
        </w:tc>
        <w:tc>
          <w:tcPr>
            <w:tcW w:w="108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C6101" w:rsidTr="00027088">
        <w:tc>
          <w:tcPr>
            <w:tcW w:w="937" w:type="dxa"/>
            <w:vMerge/>
          </w:tcPr>
          <w:p w:rsidR="006C6101" w:rsidRPr="006401AB" w:rsidRDefault="006C6101" w:rsidP="00BD51E7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9" w:type="dxa"/>
          </w:tcPr>
          <w:p w:rsidR="006C6101" w:rsidRPr="00052C48" w:rsidRDefault="006C6101" w:rsidP="00BD51E7">
            <w:pPr>
              <w:pStyle w:val="Normal-kursiv"/>
            </w:pPr>
          </w:p>
        </w:tc>
        <w:tc>
          <w:tcPr>
            <w:tcW w:w="1089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6C6101" w:rsidRDefault="006C6101" w:rsidP="00052C4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B1D29" w:rsidTr="00D111BE">
        <w:tc>
          <w:tcPr>
            <w:tcW w:w="937" w:type="dxa"/>
            <w:vMerge/>
          </w:tcPr>
          <w:p w:rsidR="005B1D29" w:rsidRPr="006401AB" w:rsidRDefault="005B1D29" w:rsidP="00BD51E7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19" w:type="dxa"/>
          </w:tcPr>
          <w:p w:rsidR="005B1D29" w:rsidRPr="00052C48" w:rsidRDefault="005B1D29" w:rsidP="00BD51E7">
            <w:pPr>
              <w:pStyle w:val="Normal-kursiv"/>
            </w:pPr>
          </w:p>
        </w:tc>
        <w:tc>
          <w:tcPr>
            <w:tcW w:w="108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5B1D29" w:rsidRDefault="005B1D29" w:rsidP="00052C4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5C0A27" w:rsidRDefault="005C0A27" w:rsidP="00072E48">
      <w:pPr>
        <w:rPr>
          <w:sz w:val="20"/>
          <w:szCs w:val="20"/>
        </w:rPr>
      </w:pPr>
    </w:p>
    <w:p w:rsidR="005C0A27" w:rsidRDefault="005C0A2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D65DE" w:rsidRDefault="009D65DE" w:rsidP="00072E48">
      <w:pPr>
        <w:rPr>
          <w:sz w:val="20"/>
          <w:szCs w:val="20"/>
        </w:rPr>
      </w:pPr>
    </w:p>
    <w:p w:rsidR="00335AF4" w:rsidRDefault="00333DC0" w:rsidP="008911C4">
      <w:pPr>
        <w:pStyle w:val="berschrift1"/>
      </w:pPr>
      <w:bookmarkStart w:id="29" w:name="_Toc218837918"/>
      <w:bookmarkStart w:id="30" w:name="_Toc218838533"/>
      <w:bookmarkStart w:id="31" w:name="_Toc231893243"/>
      <w:bookmarkStart w:id="32" w:name="_Toc351970395"/>
      <w:bookmarkStart w:id="33" w:name="_Toc154715516"/>
      <w:bookmarkStart w:id="34" w:name="_Toc31803438"/>
      <w:bookmarkStart w:id="35" w:name="_Toc158713851"/>
      <w:bookmarkStart w:id="36" w:name="_Toc158714168"/>
      <w:bookmarkStart w:id="37" w:name="_Toc158714632"/>
      <w:bookmarkStart w:id="38" w:name="_Toc158714979"/>
      <w:bookmarkStart w:id="39" w:name="_Toc158715574"/>
      <w:bookmarkStart w:id="40" w:name="_Toc227057357"/>
      <w:r w:rsidRPr="008911C4">
        <w:t>Handlungskompetenzb</w:t>
      </w:r>
      <w:r w:rsidRPr="00052C48">
        <w:t>ereich</w:t>
      </w:r>
      <w:r w:rsidR="000723F0" w:rsidRPr="00052C48">
        <w:t xml:space="preserve"> 2</w:t>
      </w:r>
      <w:r w:rsidRPr="00052C48">
        <w:t>:</w:t>
      </w:r>
      <w:r w:rsidRPr="00052C48">
        <w:tab/>
      </w:r>
      <w:r w:rsidR="00052C48" w:rsidRPr="00052C48">
        <w:br/>
      </w:r>
      <w:r w:rsidRPr="00052C48">
        <w:t>Einsetzen und Unterhalten von Arbeitsmitteln</w:t>
      </w:r>
      <w:bookmarkEnd w:id="29"/>
      <w:bookmarkEnd w:id="30"/>
      <w:bookmarkEnd w:id="31"/>
      <w:bookmarkEnd w:id="32"/>
    </w:p>
    <w:tbl>
      <w:tblPr>
        <w:tblStyle w:val="tableaurd"/>
        <w:tblW w:w="10172" w:type="dxa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1134"/>
        <w:gridCol w:w="1275"/>
        <w:gridCol w:w="1134"/>
      </w:tblGrid>
      <w:tr w:rsidR="00D215AC" w:rsidRPr="00CA0B9A" w:rsidTr="0046299E">
        <w:trPr>
          <w:tblHeader/>
        </w:trPr>
        <w:tc>
          <w:tcPr>
            <w:tcW w:w="959" w:type="dxa"/>
            <w:vAlign w:val="center"/>
          </w:tcPr>
          <w:p w:rsidR="00D215AC" w:rsidRPr="00CA0B9A" w:rsidRDefault="00CA0B9A" w:rsidP="0046299E">
            <w:pPr>
              <w:jc w:val="center"/>
              <w:rPr>
                <w:sz w:val="18"/>
                <w:szCs w:val="18"/>
              </w:rPr>
            </w:pPr>
            <w:proofErr w:type="spellStart"/>
            <w:r w:rsidRPr="00CA0B9A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Lei</w:t>
            </w:r>
            <w:r w:rsidR="00D215AC" w:rsidRPr="00CA0B9A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s</w:t>
            </w:r>
            <w:r w:rsidRPr="00CA0B9A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</w:r>
            <w:r w:rsidR="00D215AC" w:rsidRPr="00CA0B9A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tungs</w:t>
            </w:r>
            <w:r w:rsidR="00D215AC" w:rsidRPr="00CA0B9A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>ziel</w:t>
            </w:r>
            <w:proofErr w:type="spellEnd"/>
          </w:p>
        </w:tc>
        <w:tc>
          <w:tcPr>
            <w:tcW w:w="4678" w:type="dxa"/>
            <w:vAlign w:val="center"/>
          </w:tcPr>
          <w:p w:rsidR="00D215AC" w:rsidRPr="00CA0B9A" w:rsidRDefault="00D215AC" w:rsidP="0046299E">
            <w:pPr>
              <w:rPr>
                <w:sz w:val="18"/>
                <w:szCs w:val="18"/>
              </w:rPr>
            </w:pPr>
            <w:r w:rsidRPr="00027088">
              <w:rPr>
                <w:color w:val="000000"/>
                <w:sz w:val="18"/>
              </w:rPr>
              <w:t>Arbeiten / Tätigkeiten</w:t>
            </w:r>
          </w:p>
        </w:tc>
        <w:tc>
          <w:tcPr>
            <w:tcW w:w="992" w:type="dxa"/>
            <w:vAlign w:val="center"/>
          </w:tcPr>
          <w:p w:rsidR="00D215AC" w:rsidRPr="00CA0B9A" w:rsidRDefault="00D215AC" w:rsidP="0046299E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027088">
              <w:rPr>
                <w:color w:val="000000"/>
                <w:sz w:val="18"/>
              </w:rPr>
              <w:t>instruiert</w:t>
            </w:r>
          </w:p>
        </w:tc>
        <w:tc>
          <w:tcPr>
            <w:tcW w:w="1134" w:type="dxa"/>
            <w:vAlign w:val="center"/>
          </w:tcPr>
          <w:p w:rsidR="00D215AC" w:rsidRPr="00CA0B9A" w:rsidRDefault="00D215AC" w:rsidP="0046299E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027088">
              <w:rPr>
                <w:color w:val="000000"/>
                <w:sz w:val="18"/>
              </w:rPr>
              <w:t>unter</w:t>
            </w:r>
            <w:r w:rsidRPr="00027088">
              <w:rPr>
                <w:color w:val="000000"/>
                <w:sz w:val="18"/>
              </w:rPr>
              <w:br/>
              <w:t xml:space="preserve">Aufsicht </w:t>
            </w:r>
            <w:r w:rsidRPr="00027088">
              <w:rPr>
                <w:color w:val="000000"/>
                <w:sz w:val="18"/>
              </w:rPr>
              <w:br/>
              <w:t>ausgeführt</w:t>
            </w:r>
          </w:p>
        </w:tc>
        <w:tc>
          <w:tcPr>
            <w:tcW w:w="1275" w:type="dxa"/>
            <w:vAlign w:val="center"/>
          </w:tcPr>
          <w:p w:rsidR="00D215AC" w:rsidRPr="00CA0B9A" w:rsidRDefault="00D215AC" w:rsidP="0046299E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027088">
              <w:rPr>
                <w:color w:val="000000"/>
                <w:sz w:val="18"/>
              </w:rPr>
              <w:t xml:space="preserve">In bekannten Situationen selbständig </w:t>
            </w:r>
            <w:r w:rsidRPr="00027088">
              <w:rPr>
                <w:color w:val="000000"/>
                <w:sz w:val="18"/>
              </w:rPr>
              <w:br/>
              <w:t>ausgeführt</w:t>
            </w:r>
          </w:p>
        </w:tc>
        <w:tc>
          <w:tcPr>
            <w:tcW w:w="1134" w:type="dxa"/>
            <w:vAlign w:val="center"/>
          </w:tcPr>
          <w:p w:rsidR="00D215AC" w:rsidRPr="00CA0B9A" w:rsidRDefault="00D215AC" w:rsidP="0046299E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de-DE"/>
              </w:rPr>
            </w:pPr>
            <w:r w:rsidRPr="00CA0B9A">
              <w:rPr>
                <w:rFonts w:cs="Arial"/>
                <w:bCs/>
                <w:color w:val="000000"/>
                <w:sz w:val="16"/>
                <w:szCs w:val="16"/>
                <w:lang w:eastAsia="de-DE"/>
              </w:rPr>
              <w:t>In beliebigen Situationen selbständig ausgeführt</w:t>
            </w:r>
          </w:p>
        </w:tc>
      </w:tr>
      <w:tr w:rsidR="00D215AC" w:rsidRPr="00D215AC" w:rsidTr="0046299E">
        <w:tc>
          <w:tcPr>
            <w:tcW w:w="10172" w:type="dxa"/>
            <w:gridSpan w:val="6"/>
            <w:shd w:val="clear" w:color="auto" w:fill="99CCFF"/>
          </w:tcPr>
          <w:p w:rsidR="00D215AC" w:rsidRPr="00D215AC" w:rsidRDefault="00D215AC" w:rsidP="00D215AC">
            <w:pPr>
              <w:spacing w:before="60" w:after="60"/>
              <w:rPr>
                <w:b/>
                <w:sz w:val="20"/>
                <w:szCs w:val="20"/>
              </w:rPr>
            </w:pPr>
            <w:r w:rsidRPr="00D215AC">
              <w:rPr>
                <w:b/>
              </w:rPr>
              <w:t xml:space="preserve">Handlungskompetenz </w:t>
            </w:r>
            <w:r>
              <w:rPr>
                <w:b/>
              </w:rPr>
              <w:t>2</w:t>
            </w:r>
            <w:r w:rsidRPr="00D215AC">
              <w:rPr>
                <w:b/>
              </w:rPr>
              <w:t>.1: Handgeführte Arbeitsmittel bedienen</w:t>
            </w:r>
          </w:p>
        </w:tc>
      </w:tr>
      <w:tr w:rsidR="008911C4" w:rsidTr="008911C4">
        <w:tc>
          <w:tcPr>
            <w:tcW w:w="959" w:type="dxa"/>
            <w:vMerge w:val="restart"/>
          </w:tcPr>
          <w:p w:rsidR="008911C4" w:rsidRPr="006401AB" w:rsidRDefault="008911C4" w:rsidP="00D215A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2.1.1</w:t>
            </w:r>
          </w:p>
        </w:tc>
        <w:tc>
          <w:tcPr>
            <w:tcW w:w="4678" w:type="dxa"/>
            <w:vAlign w:val="center"/>
          </w:tcPr>
          <w:p w:rsidR="008911C4" w:rsidRPr="00D215AC" w:rsidRDefault="008911C4" w:rsidP="00D215AC">
            <w:pPr>
              <w:pStyle w:val="Tabellenfeld"/>
            </w:pPr>
            <w:r w:rsidRPr="00D215AC">
              <w:t>Ich wähle die zur Arbeitsausführung geeigneten Arbeitsmittel aus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/>
          </w:tcPr>
          <w:p w:rsidR="008911C4" w:rsidRPr="006401AB" w:rsidRDefault="008911C4" w:rsidP="00D215AC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8911C4" w:rsidRPr="00D215AC" w:rsidRDefault="008911C4" w:rsidP="00D215AC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 w:val="restart"/>
          </w:tcPr>
          <w:p w:rsidR="008911C4" w:rsidRPr="006401AB" w:rsidRDefault="008911C4" w:rsidP="00D215AC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2.1.2</w:t>
            </w:r>
          </w:p>
        </w:tc>
        <w:tc>
          <w:tcPr>
            <w:tcW w:w="4678" w:type="dxa"/>
            <w:vAlign w:val="center"/>
          </w:tcPr>
          <w:p w:rsidR="008911C4" w:rsidRPr="00D215AC" w:rsidRDefault="008911C4" w:rsidP="00D215AC">
            <w:pPr>
              <w:pStyle w:val="Tabellenfeld"/>
            </w:pPr>
            <w:r w:rsidRPr="00D215AC">
              <w:t xml:space="preserve">Ich transportiere Arbeitsmittel unter Einhaltung der Sicherheitsvorschriften. 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/>
          </w:tcPr>
          <w:p w:rsidR="008911C4" w:rsidRPr="006401AB" w:rsidRDefault="008911C4" w:rsidP="00D215AC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8911C4" w:rsidRPr="00D215AC" w:rsidRDefault="008911C4" w:rsidP="00D215AC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 w:val="restart"/>
          </w:tcPr>
          <w:p w:rsidR="008911C4" w:rsidRPr="006401AB" w:rsidRDefault="008911C4" w:rsidP="00D215AC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2.1.3</w:t>
            </w:r>
          </w:p>
        </w:tc>
        <w:tc>
          <w:tcPr>
            <w:tcW w:w="4678" w:type="dxa"/>
            <w:vAlign w:val="center"/>
          </w:tcPr>
          <w:p w:rsidR="008911C4" w:rsidRPr="00D215AC" w:rsidRDefault="008911C4" w:rsidP="00D215AC">
            <w:pPr>
              <w:pStyle w:val="Tabellenfeld"/>
            </w:pPr>
            <w:r w:rsidRPr="00D215AC">
              <w:t>Ich setze handgeführte</w:t>
            </w:r>
            <w:r w:rsidRPr="00D215AC">
              <w:rPr>
                <w:rStyle w:val="Normal-kursivCar"/>
                <w:sz w:val="18"/>
                <w:szCs w:val="18"/>
              </w:rPr>
              <w:t xml:space="preserve"> </w:t>
            </w:r>
            <w:r w:rsidRPr="00D215AC">
              <w:t>Maschinen und Werk</w:t>
            </w:r>
            <w:r>
              <w:softHyphen/>
            </w:r>
            <w:r w:rsidRPr="00D215AC">
              <w:t>zeuge unter Einhaltung der Sicherheitsvor</w:t>
            </w:r>
            <w:r>
              <w:softHyphen/>
            </w:r>
            <w:r w:rsidRPr="00D215AC">
              <w:t>schriften, fachgerecht und umweltschonend ein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027088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911C4" w:rsidRPr="00F53EFB" w:rsidRDefault="00637C59" w:rsidP="00637C59">
            <w:pPr>
              <w:pStyle w:val="Normal-kursiv"/>
            </w:pPr>
            <w:r>
              <w:t>Bedienungsanleitung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D215AC" w:rsidRPr="00D215AC" w:rsidTr="00027088">
        <w:tc>
          <w:tcPr>
            <w:tcW w:w="10172" w:type="dxa"/>
            <w:gridSpan w:val="6"/>
            <w:shd w:val="clear" w:color="auto" w:fill="99CCFF"/>
          </w:tcPr>
          <w:p w:rsidR="00D215AC" w:rsidRPr="00D215AC" w:rsidRDefault="00D215AC" w:rsidP="00D215AC">
            <w:pPr>
              <w:spacing w:before="60" w:after="60"/>
              <w:rPr>
                <w:b/>
                <w:sz w:val="20"/>
                <w:szCs w:val="20"/>
              </w:rPr>
            </w:pPr>
            <w:r w:rsidRPr="00D215AC">
              <w:rPr>
                <w:b/>
              </w:rPr>
              <w:t>Handlungskompetenz 2.2:</w:t>
            </w:r>
            <w:r>
              <w:rPr>
                <w:b/>
              </w:rPr>
              <w:t xml:space="preserve"> </w:t>
            </w:r>
            <w:r w:rsidRPr="00D215AC">
              <w:rPr>
                <w:b/>
              </w:rPr>
              <w:t>Motorsäge und Werkzeuge unterhalten</w:t>
            </w:r>
          </w:p>
        </w:tc>
      </w:tr>
      <w:tr w:rsidR="008911C4" w:rsidTr="008911C4">
        <w:tc>
          <w:tcPr>
            <w:tcW w:w="959" w:type="dxa"/>
            <w:vMerge w:val="restart"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  <w:r w:rsidRPr="006401AB"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  <w:t>2.2.2</w:t>
            </w:r>
          </w:p>
        </w:tc>
        <w:tc>
          <w:tcPr>
            <w:tcW w:w="4678" w:type="dxa"/>
            <w:vAlign w:val="center"/>
          </w:tcPr>
          <w:p w:rsidR="008911C4" w:rsidRPr="008332FB" w:rsidRDefault="008911C4" w:rsidP="008332FB">
            <w:pPr>
              <w:pStyle w:val="Tabellenfeld"/>
            </w:pPr>
            <w:r w:rsidRPr="008332FB">
              <w:t>Ich setze Geräte, Hilfsmittel und Hilfsstoffe für den Unterhalt der Motorsäge und von Werkzeugen fachgerecht und sicher ein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8911C4" w:rsidRPr="008332FB" w:rsidRDefault="008911C4" w:rsidP="008911C4">
            <w:pPr>
              <w:pStyle w:val="Normal-kursiv"/>
            </w:pPr>
            <w:r w:rsidRPr="008332FB">
              <w:t>Kleinteilereiniger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8911C4" w:rsidRPr="008332FB" w:rsidRDefault="008911C4" w:rsidP="008911C4">
            <w:pPr>
              <w:pStyle w:val="Normal-kursiv"/>
            </w:pPr>
            <w:r w:rsidRPr="008332FB">
              <w:t>Druckluft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8911C4" w:rsidRPr="008332FB" w:rsidRDefault="008911C4" w:rsidP="008911C4">
            <w:pPr>
              <w:pStyle w:val="Normal-kursiv"/>
            </w:pPr>
            <w:r w:rsidRPr="008332FB">
              <w:t>Hochdruckreiniger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8911C4" w:rsidRPr="008332FB" w:rsidRDefault="008911C4" w:rsidP="008911C4">
            <w:pPr>
              <w:pStyle w:val="Normal-kursiv"/>
            </w:pPr>
            <w:r w:rsidRPr="008332FB">
              <w:t>Drehzahlmessgerät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8911C4" w:rsidRPr="008332FB" w:rsidRDefault="008911C4" w:rsidP="008911C4">
            <w:pPr>
              <w:pStyle w:val="Normal-kursiv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 w:val="restart"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  <w:r w:rsidRPr="006401AB"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  <w:t>2.2.4</w:t>
            </w:r>
          </w:p>
        </w:tc>
        <w:tc>
          <w:tcPr>
            <w:tcW w:w="4678" w:type="dxa"/>
            <w:vAlign w:val="center"/>
          </w:tcPr>
          <w:p w:rsidR="008911C4" w:rsidRPr="0078736F" w:rsidRDefault="008911C4" w:rsidP="008332FB">
            <w:pPr>
              <w:pStyle w:val="Tabellenfeld"/>
              <w:rPr>
                <w:rFonts w:cs="Arial"/>
                <w:color w:val="000000"/>
              </w:rPr>
            </w:pPr>
            <w:r w:rsidRPr="00AD6DA3">
              <w:t>Ich richte den Arbeitsplatz für den Unterhalt von Motorsäge und Werkzeugen ein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8911C4" w:rsidRPr="0078736F" w:rsidRDefault="008911C4" w:rsidP="008332FB">
            <w:pPr>
              <w:pStyle w:val="Tabellenfeld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8911C4" w:rsidRPr="0078736F" w:rsidRDefault="008911C4" w:rsidP="008332FB">
            <w:pPr>
              <w:pStyle w:val="Tabellenfeld"/>
              <w:rPr>
                <w:rFonts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 w:val="restart"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  <w:r w:rsidRPr="006401AB"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  <w:t>2.2.5</w:t>
            </w:r>
          </w:p>
        </w:tc>
        <w:tc>
          <w:tcPr>
            <w:tcW w:w="4678" w:type="dxa"/>
            <w:vAlign w:val="center"/>
          </w:tcPr>
          <w:p w:rsidR="008911C4" w:rsidRPr="0078736F" w:rsidRDefault="008911C4" w:rsidP="008332FB">
            <w:pPr>
              <w:pStyle w:val="Tabellenfeld"/>
              <w:rPr>
                <w:rFonts w:cs="Arial"/>
                <w:color w:val="000000"/>
              </w:rPr>
            </w:pPr>
            <w:r w:rsidRPr="008332FB">
              <w:rPr>
                <w:rFonts w:cs="Arial"/>
                <w:color w:val="000000"/>
              </w:rPr>
              <w:t>Ich unterhalte die Motorsäge gemäss Bedienungsanleitung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8911C4" w:rsidRPr="008332FB" w:rsidRDefault="00637C59" w:rsidP="008911C4">
            <w:pPr>
              <w:pStyle w:val="Normal-kursiv"/>
            </w:pPr>
            <w:r>
              <w:t>Sicherheitskontrolle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8911C4" w:rsidRPr="008332FB" w:rsidRDefault="008911C4" w:rsidP="008911C4">
            <w:pPr>
              <w:pStyle w:val="Normal-kursiv"/>
            </w:pPr>
            <w:r w:rsidRPr="008332FB">
              <w:t xml:space="preserve">Tagesparkdienst 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8911C4" w:rsidRPr="008332FB" w:rsidRDefault="008911C4" w:rsidP="008911C4">
            <w:pPr>
              <w:pStyle w:val="Normal-kursiv"/>
            </w:pPr>
            <w:r w:rsidRPr="008332FB">
              <w:t xml:space="preserve">Wochenparkdienst 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8911C4" w:rsidRPr="008332FB" w:rsidRDefault="008911C4" w:rsidP="008911C4">
            <w:pPr>
              <w:pStyle w:val="Normal-kursiv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 w:val="restart"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  <w:r w:rsidRPr="006401AB"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  <w:t>2.2.6</w:t>
            </w:r>
          </w:p>
        </w:tc>
        <w:tc>
          <w:tcPr>
            <w:tcW w:w="4678" w:type="dxa"/>
            <w:vAlign w:val="center"/>
          </w:tcPr>
          <w:p w:rsidR="008911C4" w:rsidRPr="008332FB" w:rsidRDefault="008911C4" w:rsidP="00E5293B">
            <w:pPr>
              <w:pStyle w:val="Tabellenfeld"/>
            </w:pPr>
            <w:r w:rsidRPr="00E5293B">
              <w:t>Ich erkenne Störungen an der Motorsäge anhand der Störungstabelle.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8911C4" w:rsidRPr="002D1FF4" w:rsidRDefault="002D1FF4" w:rsidP="00E5293B">
            <w:pPr>
              <w:pStyle w:val="Tabellenfeld"/>
              <w:rPr>
                <w:i/>
              </w:rPr>
            </w:pPr>
            <w:r w:rsidRPr="002D1FF4">
              <w:rPr>
                <w:i/>
              </w:rPr>
              <w:t>Bedienungsanleitung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8911C4" w:rsidRPr="002D1FF4" w:rsidRDefault="002D1FF4" w:rsidP="00E5293B">
            <w:pPr>
              <w:pStyle w:val="Tabellenfeld"/>
              <w:rPr>
                <w:i/>
              </w:rPr>
            </w:pPr>
            <w:r w:rsidRPr="002D1FF4">
              <w:rPr>
                <w:i/>
              </w:rPr>
              <w:t>Störungstabelle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37C59" w:rsidTr="008911C4">
        <w:tc>
          <w:tcPr>
            <w:tcW w:w="959" w:type="dxa"/>
            <w:vMerge w:val="restart"/>
          </w:tcPr>
          <w:p w:rsidR="00637C59" w:rsidRPr="006401AB" w:rsidRDefault="00637C59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  <w:r w:rsidRPr="006401AB"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  <w:t>2.2.7</w:t>
            </w:r>
          </w:p>
        </w:tc>
        <w:tc>
          <w:tcPr>
            <w:tcW w:w="4678" w:type="dxa"/>
            <w:vAlign w:val="center"/>
          </w:tcPr>
          <w:p w:rsidR="00637C59" w:rsidRPr="00E5293B" w:rsidRDefault="00637C59" w:rsidP="007E4971">
            <w:pPr>
              <w:pStyle w:val="Tabellenfeld"/>
            </w:pPr>
            <w:r w:rsidRPr="00AD6DA3">
              <w:t>Ich unterhalte die gebräuchlichsten Werkzeuge gemäss</w:t>
            </w:r>
            <w:r w:rsidR="007E4971">
              <w:t xml:space="preserve"> Holzernteordner</w:t>
            </w:r>
          </w:p>
        </w:tc>
        <w:tc>
          <w:tcPr>
            <w:tcW w:w="992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37C59" w:rsidTr="008911C4">
        <w:tc>
          <w:tcPr>
            <w:tcW w:w="959" w:type="dxa"/>
            <w:vMerge/>
          </w:tcPr>
          <w:p w:rsidR="00637C59" w:rsidRPr="006401AB" w:rsidRDefault="00637C59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637C59" w:rsidRPr="00AD6DA3" w:rsidRDefault="00637C59" w:rsidP="00637C59">
            <w:pPr>
              <w:pStyle w:val="Normal-kursiv"/>
            </w:pPr>
            <w:r>
              <w:t>Einmannmessband</w:t>
            </w:r>
          </w:p>
        </w:tc>
        <w:tc>
          <w:tcPr>
            <w:tcW w:w="992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37C59" w:rsidTr="008911C4">
        <w:tc>
          <w:tcPr>
            <w:tcW w:w="959" w:type="dxa"/>
            <w:vMerge/>
          </w:tcPr>
          <w:p w:rsidR="00637C59" w:rsidRPr="006401AB" w:rsidRDefault="00637C59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637C59" w:rsidRPr="00AD6DA3" w:rsidRDefault="002D1FF4" w:rsidP="002D1FF4">
            <w:pPr>
              <w:pStyle w:val="Normal-kursiv"/>
            </w:pPr>
            <w:proofErr w:type="spellStart"/>
            <w:r>
              <w:t>Gertel</w:t>
            </w:r>
            <w:proofErr w:type="spellEnd"/>
          </w:p>
        </w:tc>
        <w:tc>
          <w:tcPr>
            <w:tcW w:w="992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D1FF4" w:rsidTr="008911C4">
        <w:tc>
          <w:tcPr>
            <w:tcW w:w="959" w:type="dxa"/>
          </w:tcPr>
          <w:p w:rsidR="002D1FF4" w:rsidRPr="006401AB" w:rsidRDefault="002D1FF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2D1FF4" w:rsidRDefault="002D1FF4" w:rsidP="002D1FF4">
            <w:pPr>
              <w:pStyle w:val="Normal-kursiv"/>
            </w:pPr>
            <w:r w:rsidRPr="002D1FF4">
              <w:t>Holz- und Kunststoffeinsatz an Keil auswechseln</w:t>
            </w:r>
          </w:p>
        </w:tc>
        <w:tc>
          <w:tcPr>
            <w:tcW w:w="992" w:type="dxa"/>
            <w:vAlign w:val="center"/>
          </w:tcPr>
          <w:p w:rsidR="002D1FF4" w:rsidRDefault="002D1FF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1FF4" w:rsidRDefault="002D1FF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D1FF4" w:rsidRDefault="002D1FF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1FF4" w:rsidRDefault="002D1FF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D1FF4" w:rsidTr="008911C4">
        <w:tc>
          <w:tcPr>
            <w:tcW w:w="959" w:type="dxa"/>
          </w:tcPr>
          <w:p w:rsidR="002D1FF4" w:rsidRPr="006401AB" w:rsidRDefault="002D1FF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2D1FF4" w:rsidRPr="002D1FF4" w:rsidRDefault="002D1FF4" w:rsidP="002D1FF4">
            <w:pPr>
              <w:pStyle w:val="Normal-kursiv"/>
            </w:pPr>
          </w:p>
        </w:tc>
        <w:tc>
          <w:tcPr>
            <w:tcW w:w="992" w:type="dxa"/>
            <w:vAlign w:val="center"/>
          </w:tcPr>
          <w:p w:rsidR="002D1FF4" w:rsidRDefault="002D1FF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1FF4" w:rsidRDefault="002D1FF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D1FF4" w:rsidRDefault="002D1FF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D1FF4" w:rsidRDefault="002D1FF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5293B" w:rsidRPr="00E5293B" w:rsidTr="00E5293B">
        <w:tc>
          <w:tcPr>
            <w:tcW w:w="10172" w:type="dxa"/>
            <w:gridSpan w:val="6"/>
            <w:shd w:val="clear" w:color="auto" w:fill="99CCFF"/>
            <w:vAlign w:val="center"/>
          </w:tcPr>
          <w:p w:rsidR="00E5293B" w:rsidRPr="00E5293B" w:rsidRDefault="00E5293B" w:rsidP="00BD51E7">
            <w:pPr>
              <w:pStyle w:val="berschrift4"/>
              <w:outlineLvl w:val="3"/>
            </w:pPr>
            <w:r w:rsidRPr="00E5293B">
              <w:t>Handlungskompetenz 2.3: Motorsägekette unterhalten</w:t>
            </w:r>
          </w:p>
        </w:tc>
      </w:tr>
      <w:tr w:rsidR="008911C4" w:rsidTr="008911C4">
        <w:tc>
          <w:tcPr>
            <w:tcW w:w="959" w:type="dxa"/>
            <w:vMerge w:val="restart"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  <w:r w:rsidRPr="006401AB"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  <w:t>2.3.3</w:t>
            </w:r>
          </w:p>
        </w:tc>
        <w:tc>
          <w:tcPr>
            <w:tcW w:w="4678" w:type="dxa"/>
            <w:vAlign w:val="center"/>
          </w:tcPr>
          <w:p w:rsidR="008911C4" w:rsidRPr="00AD6DA3" w:rsidRDefault="008911C4" w:rsidP="00E5293B">
            <w:pPr>
              <w:pStyle w:val="Tabellenfeld"/>
            </w:pPr>
            <w:r w:rsidRPr="00E5293B">
              <w:t>Ich wähle für die eigene Motorsäge die richtige neue Sägekette aus.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30FF5" w:rsidTr="008911C4">
        <w:tc>
          <w:tcPr>
            <w:tcW w:w="959" w:type="dxa"/>
            <w:vMerge/>
          </w:tcPr>
          <w:p w:rsidR="00930FF5" w:rsidRPr="006401AB" w:rsidRDefault="00930FF5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930FF5" w:rsidRPr="00E5293B" w:rsidRDefault="002D1FF4" w:rsidP="002D1FF4">
            <w:pPr>
              <w:pStyle w:val="Normal-kursiv"/>
            </w:pPr>
            <w:r>
              <w:t>Angaben für Kettentyp</w:t>
            </w:r>
          </w:p>
        </w:tc>
        <w:tc>
          <w:tcPr>
            <w:tcW w:w="992" w:type="dxa"/>
            <w:vAlign w:val="center"/>
          </w:tcPr>
          <w:p w:rsidR="00930FF5" w:rsidRDefault="00930FF5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0FF5" w:rsidRDefault="00930FF5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0FF5" w:rsidRDefault="00930FF5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0FF5" w:rsidRDefault="00930FF5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027088">
        <w:tc>
          <w:tcPr>
            <w:tcW w:w="959" w:type="dxa"/>
            <w:vMerge/>
            <w:vAlign w:val="center"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</w:tcPr>
          <w:p w:rsidR="008911C4" w:rsidRPr="00AD6DA3" w:rsidRDefault="008911C4" w:rsidP="002D1FF4">
            <w:pPr>
              <w:pStyle w:val="Normal-kursiv"/>
            </w:pPr>
          </w:p>
        </w:tc>
        <w:tc>
          <w:tcPr>
            <w:tcW w:w="992" w:type="dxa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8911C4">
        <w:tc>
          <w:tcPr>
            <w:tcW w:w="959" w:type="dxa"/>
            <w:vMerge w:val="restart"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  <w:r w:rsidRPr="006401AB"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  <w:t>2.3.5</w:t>
            </w:r>
          </w:p>
        </w:tc>
        <w:tc>
          <w:tcPr>
            <w:tcW w:w="4678" w:type="dxa"/>
            <w:vAlign w:val="center"/>
          </w:tcPr>
          <w:p w:rsidR="008911C4" w:rsidRPr="00AD6DA3" w:rsidRDefault="008911C4" w:rsidP="00E5293B">
            <w:pPr>
              <w:pStyle w:val="Tabellenfeld"/>
            </w:pPr>
            <w:r w:rsidRPr="00E5293B">
              <w:t>Ich schärfe Sägeketten und führe den Unterhalt daran aus.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D215AC">
        <w:tc>
          <w:tcPr>
            <w:tcW w:w="959" w:type="dxa"/>
            <w:vMerge/>
            <w:vAlign w:val="center"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8911C4" w:rsidRPr="008332FB" w:rsidRDefault="002D1FF4" w:rsidP="008911C4">
            <w:pPr>
              <w:pStyle w:val="Normal-kursiv"/>
            </w:pPr>
            <w:r>
              <w:t>Werkzeuge (</w:t>
            </w:r>
            <w:r w:rsidR="008911C4" w:rsidRPr="008332FB">
              <w:t>Feilen</w:t>
            </w:r>
            <w:r>
              <w:t>,</w:t>
            </w:r>
            <w:r w:rsidRPr="008332FB">
              <w:t xml:space="preserve"> </w:t>
            </w:r>
            <w:proofErr w:type="spellStart"/>
            <w:r w:rsidRPr="008332FB">
              <w:t>Kettenschärfgerät</w:t>
            </w:r>
            <w:proofErr w:type="spellEnd"/>
            <w:r>
              <w:t>)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D215AC">
        <w:tc>
          <w:tcPr>
            <w:tcW w:w="959" w:type="dxa"/>
            <w:vMerge/>
            <w:vAlign w:val="center"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8911C4" w:rsidRPr="008332FB" w:rsidRDefault="002D1FF4" w:rsidP="008911C4">
            <w:pPr>
              <w:pStyle w:val="Normal-kursiv"/>
            </w:pPr>
            <w:r w:rsidRPr="0078736F">
              <w:t>Sägekette unterhalten und schärfen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D215AC">
        <w:tc>
          <w:tcPr>
            <w:tcW w:w="959" w:type="dxa"/>
            <w:vMerge/>
            <w:vAlign w:val="center"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8911C4" w:rsidRPr="008332FB" w:rsidRDefault="00EE6029" w:rsidP="008911C4">
            <w:pPr>
              <w:pStyle w:val="Normal-kursiv"/>
            </w:pPr>
            <w:r w:rsidRPr="0078736F">
              <w:t>Defekte Glieder an Sägekette auswechseln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D215AC">
        <w:tc>
          <w:tcPr>
            <w:tcW w:w="959" w:type="dxa"/>
            <w:vMerge/>
            <w:vAlign w:val="center"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8911C4" w:rsidRPr="008332FB" w:rsidRDefault="008911C4" w:rsidP="008911C4">
            <w:pPr>
              <w:pStyle w:val="Normal-kursiv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D215AC">
        <w:tc>
          <w:tcPr>
            <w:tcW w:w="959" w:type="dxa"/>
            <w:vMerge/>
            <w:vAlign w:val="center"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8911C4" w:rsidRPr="008332FB" w:rsidRDefault="008911C4" w:rsidP="008911C4">
            <w:pPr>
              <w:pStyle w:val="Normal-kursiv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3B384C" w:rsidTr="003B384C">
        <w:tc>
          <w:tcPr>
            <w:tcW w:w="10172" w:type="dxa"/>
            <w:gridSpan w:val="6"/>
            <w:shd w:val="clear" w:color="auto" w:fill="99CCFF"/>
            <w:vAlign w:val="center"/>
          </w:tcPr>
          <w:p w:rsidR="003B384C" w:rsidRPr="003B384C" w:rsidRDefault="003B384C" w:rsidP="00BD51E7">
            <w:pPr>
              <w:pStyle w:val="berschrift4"/>
              <w:outlineLvl w:val="3"/>
            </w:pPr>
            <w:r w:rsidRPr="003B384C">
              <w:t>Handlungskompetenz 2.4:</w:t>
            </w:r>
            <w:r>
              <w:t xml:space="preserve"> </w:t>
            </w:r>
            <w:r w:rsidRPr="003B384C">
              <w:t>Betriebs- und Hilfsstoffe sicher einsetzen, lagern und entsorgen</w:t>
            </w: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3B384C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2.4.3</w:t>
            </w:r>
          </w:p>
        </w:tc>
        <w:tc>
          <w:tcPr>
            <w:tcW w:w="4678" w:type="dxa"/>
          </w:tcPr>
          <w:p w:rsidR="008911C4" w:rsidRPr="00AD6DA3" w:rsidRDefault="008911C4" w:rsidP="003B384C">
            <w:pPr>
              <w:pStyle w:val="Tabellenfeld"/>
            </w:pPr>
            <w:r w:rsidRPr="00AD6DA3">
              <w:t xml:space="preserve">Ich gehe mit den mir anvertrauten Arbeitsmitteln und den dazu benötigten Betriebs- und </w:t>
            </w:r>
            <w:proofErr w:type="spellStart"/>
            <w:r w:rsidRPr="00AD6DA3">
              <w:t>Hilfs</w:t>
            </w:r>
            <w:r>
              <w:softHyphen/>
            </w:r>
            <w:r w:rsidRPr="00AD6DA3">
              <w:t>stoffen</w:t>
            </w:r>
            <w:proofErr w:type="spellEnd"/>
            <w:r w:rsidRPr="00AD6DA3">
              <w:t xml:space="preserve"> sicher</w:t>
            </w:r>
            <w:r>
              <w:t>, natur- und umweltschonend um.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30FF5" w:rsidTr="0046299E">
        <w:tc>
          <w:tcPr>
            <w:tcW w:w="959" w:type="dxa"/>
            <w:vMerge/>
          </w:tcPr>
          <w:p w:rsidR="00930FF5" w:rsidRPr="006401AB" w:rsidRDefault="00930FF5" w:rsidP="003B384C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930FF5" w:rsidRPr="00AD6DA3" w:rsidRDefault="009737B2" w:rsidP="009737B2">
            <w:pPr>
              <w:pStyle w:val="Normal-kursiv"/>
            </w:pPr>
            <w:r>
              <w:t>Betriebsstoffe für MS lagern</w:t>
            </w:r>
          </w:p>
        </w:tc>
        <w:tc>
          <w:tcPr>
            <w:tcW w:w="992" w:type="dxa"/>
            <w:vAlign w:val="center"/>
          </w:tcPr>
          <w:p w:rsidR="00930FF5" w:rsidRDefault="00930FF5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0FF5" w:rsidRDefault="00930FF5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0FF5" w:rsidRDefault="00930FF5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0FF5" w:rsidRDefault="00930FF5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737B2" w:rsidTr="0046299E">
        <w:tc>
          <w:tcPr>
            <w:tcW w:w="959" w:type="dxa"/>
            <w:vMerge/>
          </w:tcPr>
          <w:p w:rsidR="009737B2" w:rsidRPr="006401AB" w:rsidRDefault="009737B2" w:rsidP="003B384C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9737B2" w:rsidRDefault="009737B2" w:rsidP="009737B2">
            <w:pPr>
              <w:pStyle w:val="Normal-kursiv"/>
            </w:pPr>
            <w:proofErr w:type="spellStart"/>
            <w:r>
              <w:t>Kettenöl</w:t>
            </w:r>
            <w:proofErr w:type="spellEnd"/>
          </w:p>
        </w:tc>
        <w:tc>
          <w:tcPr>
            <w:tcW w:w="992" w:type="dxa"/>
            <w:vAlign w:val="center"/>
          </w:tcPr>
          <w:p w:rsidR="009737B2" w:rsidRDefault="009737B2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37B2" w:rsidRDefault="009737B2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737B2" w:rsidRDefault="009737B2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37B2" w:rsidRDefault="009737B2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737B2" w:rsidTr="0046299E">
        <w:tc>
          <w:tcPr>
            <w:tcW w:w="959" w:type="dxa"/>
            <w:vMerge/>
          </w:tcPr>
          <w:p w:rsidR="009737B2" w:rsidRPr="006401AB" w:rsidRDefault="009737B2" w:rsidP="003B384C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9737B2" w:rsidRDefault="009737B2" w:rsidP="009737B2">
            <w:pPr>
              <w:pStyle w:val="Normal-kursiv"/>
            </w:pPr>
            <w:r>
              <w:t>Hilfsstoffe lagern</w:t>
            </w:r>
          </w:p>
        </w:tc>
        <w:tc>
          <w:tcPr>
            <w:tcW w:w="992" w:type="dxa"/>
            <w:vAlign w:val="center"/>
          </w:tcPr>
          <w:p w:rsidR="009737B2" w:rsidRDefault="009737B2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37B2" w:rsidRDefault="009737B2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737B2" w:rsidRDefault="009737B2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737B2" w:rsidRDefault="009737B2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3B384C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9737B2">
            <w:pPr>
              <w:pStyle w:val="Normal-kursiv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3B384C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2.4.4</w:t>
            </w:r>
          </w:p>
        </w:tc>
        <w:tc>
          <w:tcPr>
            <w:tcW w:w="4678" w:type="dxa"/>
          </w:tcPr>
          <w:p w:rsidR="008911C4" w:rsidRPr="00AD6DA3" w:rsidRDefault="008911C4" w:rsidP="009737B2">
            <w:pPr>
              <w:pStyle w:val="Tabellenfeld"/>
            </w:pPr>
            <w:r w:rsidRPr="00AD6DA3">
              <w:t>Ich leite bei Unfällen mit umweltgefährdenden Stoffen die notwendigen Mass</w:t>
            </w:r>
            <w:r>
              <w:t xml:space="preserve">nahmen ein. 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30FF5" w:rsidTr="0046299E">
        <w:tc>
          <w:tcPr>
            <w:tcW w:w="959" w:type="dxa"/>
            <w:vMerge/>
          </w:tcPr>
          <w:p w:rsidR="00930FF5" w:rsidRPr="006401AB" w:rsidRDefault="00930FF5" w:rsidP="003B384C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930FF5" w:rsidRPr="00AD6DA3" w:rsidRDefault="00930FF5" w:rsidP="0046299E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930FF5" w:rsidRDefault="00930FF5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0FF5" w:rsidRDefault="00930FF5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0FF5" w:rsidRDefault="00930FF5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0FF5" w:rsidRDefault="00930FF5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3B384C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6401AB">
            <w:pPr>
              <w:pStyle w:val="Normal-kursiv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3B384C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2.4.5</w:t>
            </w:r>
          </w:p>
        </w:tc>
        <w:tc>
          <w:tcPr>
            <w:tcW w:w="4678" w:type="dxa"/>
          </w:tcPr>
          <w:p w:rsidR="008911C4" w:rsidRPr="00390440" w:rsidRDefault="008911C4" w:rsidP="0046299E">
            <w:pPr>
              <w:pStyle w:val="Tabellenfeld"/>
            </w:pPr>
            <w:r w:rsidRPr="00390440">
              <w:t>Ich entsorge Abfälle (Metall, Kunststoff, behan</w:t>
            </w:r>
            <w:r>
              <w:softHyphen/>
            </w:r>
            <w:r w:rsidRPr="00390440">
              <w:t xml:space="preserve">deltes Holz) und umweltgefährdende Stoffe (Benzin, Motorenöl, Reinigungsmittel) gemäss den betrieblichen </w:t>
            </w:r>
            <w:r>
              <w:t>Weisungen fachgerecht.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D215AC">
        <w:tc>
          <w:tcPr>
            <w:tcW w:w="959" w:type="dxa"/>
            <w:vMerge/>
            <w:vAlign w:val="center"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8911C4" w:rsidRDefault="008911C4" w:rsidP="006401AB">
            <w:pPr>
              <w:pStyle w:val="Normal-kursiv"/>
            </w:pPr>
            <w:r>
              <w:t>Abfälle sortieren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30FF5" w:rsidTr="00D215AC">
        <w:tc>
          <w:tcPr>
            <w:tcW w:w="959" w:type="dxa"/>
            <w:vMerge/>
            <w:vAlign w:val="center"/>
          </w:tcPr>
          <w:p w:rsidR="00930FF5" w:rsidRPr="006401AB" w:rsidRDefault="00930FF5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930FF5" w:rsidRDefault="00930FF5" w:rsidP="006401AB">
            <w:pPr>
              <w:pStyle w:val="Normal-kursiv"/>
            </w:pPr>
          </w:p>
        </w:tc>
        <w:tc>
          <w:tcPr>
            <w:tcW w:w="992" w:type="dxa"/>
            <w:vAlign w:val="center"/>
          </w:tcPr>
          <w:p w:rsidR="00930FF5" w:rsidRDefault="00930FF5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0FF5" w:rsidRDefault="00930FF5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0FF5" w:rsidRDefault="00930FF5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0FF5" w:rsidRDefault="00930FF5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D215AC">
        <w:tc>
          <w:tcPr>
            <w:tcW w:w="959" w:type="dxa"/>
            <w:vMerge/>
            <w:vAlign w:val="center"/>
          </w:tcPr>
          <w:p w:rsidR="008911C4" w:rsidRPr="006401AB" w:rsidRDefault="008911C4" w:rsidP="0046299E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678" w:type="dxa"/>
            <w:vAlign w:val="center"/>
          </w:tcPr>
          <w:p w:rsidR="008911C4" w:rsidRDefault="008911C4" w:rsidP="006401AB">
            <w:pPr>
              <w:pStyle w:val="Normal-kursiv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E5293B" w:rsidRDefault="00E5293B" w:rsidP="00052C48"/>
    <w:p w:rsidR="006401AB" w:rsidRPr="00027088" w:rsidRDefault="006401AB" w:rsidP="00052C48">
      <w:r>
        <w:br w:type="column"/>
      </w:r>
    </w:p>
    <w:p w:rsidR="00335AF4" w:rsidRPr="003F1103" w:rsidRDefault="00333DC0" w:rsidP="003F1103">
      <w:pPr>
        <w:pStyle w:val="berschrift1"/>
      </w:pPr>
      <w:bookmarkStart w:id="41" w:name="_Toc218837919"/>
      <w:bookmarkStart w:id="42" w:name="_Toc218838534"/>
      <w:bookmarkStart w:id="43" w:name="_Toc231893244"/>
      <w:bookmarkStart w:id="44" w:name="_Toc351970396"/>
      <w:r w:rsidRPr="003F1103">
        <w:t>Handlungskompetenzbereich</w:t>
      </w:r>
      <w:r w:rsidR="000723F0" w:rsidRPr="003F1103">
        <w:t xml:space="preserve"> 3</w:t>
      </w:r>
      <w:r w:rsidRPr="003F1103">
        <w:t>:</w:t>
      </w:r>
      <w:r w:rsidRPr="003F1103">
        <w:tab/>
      </w:r>
      <w:r w:rsidR="00E2692F" w:rsidRPr="003F1103">
        <w:t xml:space="preserve"> </w:t>
      </w:r>
      <w:r w:rsidRPr="003F1103">
        <w:t xml:space="preserve">Einhalten der Vorgaben zum Schutz </w:t>
      </w:r>
      <w:r w:rsidR="00372FED" w:rsidRPr="003F1103">
        <w:br/>
      </w:r>
      <w:r w:rsidRPr="003F1103">
        <w:t>der</w:t>
      </w:r>
      <w:r w:rsidR="00E2692F" w:rsidRPr="003F1103">
        <w:t xml:space="preserve"> </w:t>
      </w:r>
      <w:r w:rsidRPr="003F1103">
        <w:t>Gesundheit und Umwelt sowie der Arbeitssicherheit</w:t>
      </w:r>
      <w:bookmarkEnd w:id="41"/>
      <w:bookmarkEnd w:id="42"/>
      <w:bookmarkEnd w:id="43"/>
      <w:bookmarkEnd w:id="44"/>
    </w:p>
    <w:tbl>
      <w:tblPr>
        <w:tblStyle w:val="tableaurd"/>
        <w:tblW w:w="10172" w:type="dxa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1134"/>
        <w:gridCol w:w="1275"/>
        <w:gridCol w:w="1134"/>
      </w:tblGrid>
      <w:tr w:rsidR="00E2692F" w:rsidRPr="00BB7D8D" w:rsidTr="0046299E">
        <w:trPr>
          <w:tblHeader/>
        </w:trPr>
        <w:tc>
          <w:tcPr>
            <w:tcW w:w="959" w:type="dxa"/>
            <w:vAlign w:val="center"/>
          </w:tcPr>
          <w:p w:rsidR="00E2692F" w:rsidRPr="00BB7D8D" w:rsidRDefault="00BB7D8D" w:rsidP="0046299E">
            <w:pPr>
              <w:jc w:val="center"/>
              <w:rPr>
                <w:sz w:val="18"/>
                <w:szCs w:val="18"/>
              </w:rPr>
            </w:pPr>
            <w:proofErr w:type="spellStart"/>
            <w:r w:rsidRPr="00BB7D8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Lei</w:t>
            </w:r>
            <w:r w:rsidR="00E2692F" w:rsidRPr="00BB7D8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s</w:t>
            </w:r>
            <w:r w:rsidRPr="00BB7D8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</w:r>
            <w:r w:rsidR="00E2692F" w:rsidRPr="00BB7D8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tungs</w:t>
            </w:r>
            <w:r w:rsidR="00E2692F" w:rsidRPr="00BB7D8D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>ziel</w:t>
            </w:r>
            <w:proofErr w:type="spellEnd"/>
          </w:p>
        </w:tc>
        <w:tc>
          <w:tcPr>
            <w:tcW w:w="4678" w:type="dxa"/>
            <w:vAlign w:val="center"/>
          </w:tcPr>
          <w:p w:rsidR="00E2692F" w:rsidRPr="00BB7D8D" w:rsidRDefault="00E2692F" w:rsidP="0046299E">
            <w:pPr>
              <w:rPr>
                <w:sz w:val="18"/>
                <w:szCs w:val="18"/>
              </w:rPr>
            </w:pPr>
            <w:r w:rsidRPr="00027088">
              <w:rPr>
                <w:color w:val="000000"/>
                <w:sz w:val="18"/>
              </w:rPr>
              <w:t>Arbeiten / Tätigkeiten</w:t>
            </w:r>
          </w:p>
        </w:tc>
        <w:tc>
          <w:tcPr>
            <w:tcW w:w="992" w:type="dxa"/>
            <w:vAlign w:val="center"/>
          </w:tcPr>
          <w:p w:rsidR="00E2692F" w:rsidRPr="00BB7D8D" w:rsidRDefault="00E2692F" w:rsidP="0046299E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027088">
              <w:rPr>
                <w:color w:val="000000"/>
                <w:sz w:val="18"/>
              </w:rPr>
              <w:t>instruiert</w:t>
            </w:r>
          </w:p>
        </w:tc>
        <w:tc>
          <w:tcPr>
            <w:tcW w:w="1134" w:type="dxa"/>
            <w:vAlign w:val="center"/>
          </w:tcPr>
          <w:p w:rsidR="00E2692F" w:rsidRPr="00BB7D8D" w:rsidRDefault="00E2692F" w:rsidP="0046299E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027088">
              <w:rPr>
                <w:color w:val="000000"/>
                <w:sz w:val="18"/>
              </w:rPr>
              <w:t>unter</w:t>
            </w:r>
            <w:r w:rsidRPr="00027088">
              <w:rPr>
                <w:color w:val="000000"/>
                <w:sz w:val="18"/>
              </w:rPr>
              <w:br/>
              <w:t xml:space="preserve">Aufsicht </w:t>
            </w:r>
            <w:r w:rsidRPr="00027088">
              <w:rPr>
                <w:color w:val="000000"/>
                <w:sz w:val="18"/>
              </w:rPr>
              <w:br/>
              <w:t>ausgeführt</w:t>
            </w:r>
          </w:p>
        </w:tc>
        <w:tc>
          <w:tcPr>
            <w:tcW w:w="1275" w:type="dxa"/>
            <w:vAlign w:val="center"/>
          </w:tcPr>
          <w:p w:rsidR="00E2692F" w:rsidRPr="00BB7D8D" w:rsidRDefault="00E2692F" w:rsidP="0046299E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027088">
              <w:rPr>
                <w:color w:val="000000"/>
                <w:sz w:val="18"/>
              </w:rPr>
              <w:t xml:space="preserve">In bekannten Situationen selbständig </w:t>
            </w:r>
            <w:r w:rsidRPr="00027088">
              <w:rPr>
                <w:color w:val="000000"/>
                <w:sz w:val="18"/>
              </w:rPr>
              <w:br/>
              <w:t>ausgeführt</w:t>
            </w:r>
          </w:p>
        </w:tc>
        <w:tc>
          <w:tcPr>
            <w:tcW w:w="1134" w:type="dxa"/>
            <w:vAlign w:val="center"/>
          </w:tcPr>
          <w:p w:rsidR="00E2692F" w:rsidRPr="00BB7D8D" w:rsidRDefault="00E2692F" w:rsidP="0046299E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de-DE"/>
              </w:rPr>
            </w:pPr>
            <w:r w:rsidRPr="00BB7D8D">
              <w:rPr>
                <w:rFonts w:cs="Arial"/>
                <w:bCs/>
                <w:color w:val="000000"/>
                <w:sz w:val="16"/>
                <w:szCs w:val="16"/>
                <w:lang w:eastAsia="de-DE"/>
              </w:rPr>
              <w:t>In beliebigen Situationen selbständig ausgeführt</w:t>
            </w:r>
          </w:p>
        </w:tc>
      </w:tr>
      <w:tr w:rsidR="00E2692F" w:rsidRPr="00D215AC" w:rsidTr="0046299E">
        <w:tc>
          <w:tcPr>
            <w:tcW w:w="10172" w:type="dxa"/>
            <w:gridSpan w:val="6"/>
            <w:shd w:val="clear" w:color="auto" w:fill="99CCFF"/>
          </w:tcPr>
          <w:p w:rsidR="00E2692F" w:rsidRPr="00D215AC" w:rsidRDefault="00E2692F" w:rsidP="00BD51E7">
            <w:pPr>
              <w:pStyle w:val="berschrift4"/>
              <w:outlineLvl w:val="3"/>
            </w:pPr>
            <w:r w:rsidRPr="00D215AC">
              <w:t xml:space="preserve">Handlungskompetenz </w:t>
            </w:r>
            <w:r>
              <w:t>3</w:t>
            </w:r>
            <w:r w:rsidRPr="00D215AC">
              <w:t xml:space="preserve">.1: </w:t>
            </w:r>
            <w:r w:rsidRPr="00AD6DA3">
              <w:t>Gefahren erkennen und Risiken einschätzen</w:t>
            </w:r>
          </w:p>
        </w:tc>
      </w:tr>
      <w:tr w:rsidR="008911C4" w:rsidTr="0046299E">
        <w:tc>
          <w:tcPr>
            <w:tcW w:w="959" w:type="dxa"/>
            <w:vMerge w:val="restart"/>
            <w:vAlign w:val="center"/>
          </w:tcPr>
          <w:p w:rsidR="008911C4" w:rsidRPr="006401AB" w:rsidRDefault="008911C4" w:rsidP="0046299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3.1.1</w:t>
            </w:r>
          </w:p>
        </w:tc>
        <w:tc>
          <w:tcPr>
            <w:tcW w:w="4678" w:type="dxa"/>
            <w:vAlign w:val="center"/>
          </w:tcPr>
          <w:p w:rsidR="008911C4" w:rsidRPr="00D215AC" w:rsidRDefault="008911C4" w:rsidP="0046299E">
            <w:pPr>
              <w:pStyle w:val="Tabellenfeld"/>
            </w:pPr>
            <w:r w:rsidRPr="00E2692F">
              <w:t>Ich erkenne die bei der täglichen Arbeit im Betrieb auftretenden Risiken u</w:t>
            </w:r>
            <w:r>
              <w:t>nd Gefahren für mich</w:t>
            </w:r>
            <w:proofErr w:type="gramStart"/>
            <w:r>
              <w:t>, für</w:t>
            </w:r>
            <w:proofErr w:type="gramEnd"/>
            <w:r>
              <w:t xml:space="preserve"> Mitar</w:t>
            </w:r>
            <w:r w:rsidRPr="00E2692F">
              <w:t>beitende und für Dritte.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  <w:vAlign w:val="center"/>
          </w:tcPr>
          <w:p w:rsidR="008911C4" w:rsidRPr="006401AB" w:rsidRDefault="008911C4" w:rsidP="0046299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8911C4" w:rsidRPr="00E2692F" w:rsidRDefault="008911C4" w:rsidP="0046299E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  <w:vAlign w:val="center"/>
          </w:tcPr>
          <w:p w:rsidR="008911C4" w:rsidRPr="006401AB" w:rsidRDefault="008911C4" w:rsidP="0046299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8911C4" w:rsidRPr="00E2692F" w:rsidRDefault="008911C4" w:rsidP="0046299E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E2692F">
            <w:pPr>
              <w:pStyle w:val="Tabellenfeld"/>
              <w:jc w:val="center"/>
              <w:rPr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3.1.3</w:t>
            </w: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  <w:r w:rsidRPr="00AD6DA3">
              <w:t xml:space="preserve">Ich setze die </w:t>
            </w:r>
            <w:r>
              <w:t>geltenden Richtlinien</w:t>
            </w:r>
            <w:r w:rsidRPr="00AD6DA3">
              <w:t xml:space="preserve"> und betrieb</w:t>
            </w:r>
            <w:r>
              <w:softHyphen/>
            </w:r>
            <w:r w:rsidRPr="00AD6DA3">
              <w:t>lichen Regeln zur Arbeitssicherheit, zum Gesund</w:t>
            </w:r>
            <w:r>
              <w:softHyphen/>
            </w:r>
            <w:r w:rsidRPr="00AD6DA3">
              <w:t>heitsschutz</w:t>
            </w:r>
            <w:r>
              <w:t xml:space="preserve">, zum Natur- und Umweltschutz sowie </w:t>
            </w:r>
            <w:r w:rsidRPr="00AD6DA3">
              <w:t xml:space="preserve">zum Schutz von Drittpersonen bei der </w:t>
            </w:r>
            <w:proofErr w:type="spellStart"/>
            <w:r w:rsidRPr="00AD6DA3">
              <w:t>Arbeitsaus</w:t>
            </w:r>
            <w:r>
              <w:softHyphen/>
            </w:r>
            <w:r w:rsidRPr="00AD6DA3">
              <w:t>führung</w:t>
            </w:r>
            <w:proofErr w:type="spellEnd"/>
            <w:r w:rsidRPr="00AD6DA3">
              <w:t xml:space="preserve"> im Berufsalltag um. 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E2692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E2692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E2692F">
            <w:pPr>
              <w:pStyle w:val="Tabellenfeld"/>
              <w:jc w:val="center"/>
              <w:rPr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3.1.4</w:t>
            </w: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  <w:r w:rsidRPr="00AD6DA3">
              <w:t>Ich erkenne am Arbeitsplatz Risiken und Gefahren eines Auftrages. Ich führe den je</w:t>
            </w:r>
            <w:r w:rsidRPr="00AD6DA3">
              <w:softHyphen/>
              <w:t>weiligen Auftrag unter Berücksichtigung geeign</w:t>
            </w:r>
            <w:r>
              <w:t>eter Sicherheitsmassnahmen aus.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E2692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E2692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E2692F">
            <w:pPr>
              <w:pStyle w:val="Tabellenfeld"/>
              <w:jc w:val="center"/>
              <w:rPr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3.1.5</w:t>
            </w: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  <w:r w:rsidRPr="00AD6DA3">
              <w:t xml:space="preserve">Ich treffe gezielte Massnahmen zur Vermeidung von Unfällen im Berufsalltag und in der Freizeit. 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  <w:vAlign w:val="center"/>
          </w:tcPr>
          <w:p w:rsidR="008911C4" w:rsidRPr="006401AB" w:rsidRDefault="008911C4" w:rsidP="0046299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8911C4" w:rsidRPr="00D215AC" w:rsidRDefault="008911C4" w:rsidP="0046299E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  <w:vAlign w:val="center"/>
          </w:tcPr>
          <w:p w:rsidR="008911C4" w:rsidRPr="006401AB" w:rsidRDefault="008911C4" w:rsidP="0046299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8911C4" w:rsidRPr="00D215AC" w:rsidRDefault="008911C4" w:rsidP="0046299E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2692F" w:rsidRPr="00E2692F" w:rsidTr="00E2692F">
        <w:tc>
          <w:tcPr>
            <w:tcW w:w="10172" w:type="dxa"/>
            <w:gridSpan w:val="6"/>
            <w:shd w:val="clear" w:color="auto" w:fill="99CCFF"/>
            <w:vAlign w:val="center"/>
          </w:tcPr>
          <w:p w:rsidR="00E2692F" w:rsidRPr="00E2692F" w:rsidRDefault="00E2692F" w:rsidP="00BD51E7">
            <w:pPr>
              <w:pStyle w:val="berschrift4"/>
              <w:outlineLvl w:val="3"/>
            </w:pPr>
            <w:r w:rsidRPr="00E2692F">
              <w:t>Handlungskompetenz 3.2: Sicherheitsregeln einhalten und Schutzmassnahmen ergreifen</w:t>
            </w: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E2692F">
            <w:pPr>
              <w:pStyle w:val="Tabellenfeld"/>
              <w:jc w:val="center"/>
              <w:rPr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3.2.1</w:t>
            </w: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  <w:r w:rsidRPr="00AD6DA3">
              <w:t xml:space="preserve">Ich setze die persönliche Schutzausrüstung (PSA) korrekt ein. 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E2692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E2692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E2692F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3.2.2</w:t>
            </w: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  <w:r w:rsidRPr="00AD6DA3">
              <w:t xml:space="preserve">Ich beurteile den Zustand der PSA und deren Schutzwirkung anhand anerkannter Kriterien und warte die Ausrüstung. 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E2692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E2692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E2692F">
            <w:pPr>
              <w:pStyle w:val="Tabellenfeld"/>
              <w:jc w:val="center"/>
              <w:rPr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3.2.3</w:t>
            </w: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  <w:r w:rsidRPr="00AD6DA3">
              <w:t>Ich setze im Arbeitsalltag die Massnahmen zur Gewährleistung der Sicherheit der Arbeits</w:t>
            </w:r>
            <w:r>
              <w:softHyphen/>
            </w:r>
            <w:r w:rsidRPr="00AD6DA3">
              <w:t xml:space="preserve">kollegen, </w:t>
            </w:r>
            <w:proofErr w:type="gramStart"/>
            <w:r w:rsidRPr="00AD6DA3">
              <w:t>von Drittpersonen</w:t>
            </w:r>
            <w:proofErr w:type="gramEnd"/>
            <w:r w:rsidRPr="00AD6DA3">
              <w:t xml:space="preserve"> und zum Schutz </w:t>
            </w:r>
            <w:r>
              <w:br/>
            </w:r>
            <w:r w:rsidRPr="00AD6DA3">
              <w:t>von Sachwerten um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E2692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30FF5" w:rsidTr="0046299E">
        <w:tc>
          <w:tcPr>
            <w:tcW w:w="959" w:type="dxa"/>
            <w:vMerge/>
          </w:tcPr>
          <w:p w:rsidR="00930FF5" w:rsidRPr="006401AB" w:rsidRDefault="00930FF5" w:rsidP="00E2692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930FF5" w:rsidRPr="00AD6DA3" w:rsidRDefault="00930FF5" w:rsidP="00E2692F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930FF5" w:rsidRDefault="00930FF5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0FF5" w:rsidRDefault="00930FF5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30FF5" w:rsidRDefault="00930FF5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0FF5" w:rsidRDefault="00930FF5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600F" w:rsidTr="00F3600F">
        <w:tc>
          <w:tcPr>
            <w:tcW w:w="10172" w:type="dxa"/>
            <w:gridSpan w:val="6"/>
            <w:shd w:val="clear" w:color="auto" w:fill="99CCFF"/>
          </w:tcPr>
          <w:p w:rsidR="00F3600F" w:rsidRDefault="00F3600F" w:rsidP="00BD51E7">
            <w:pPr>
              <w:pStyle w:val="berschrift4"/>
              <w:outlineLvl w:val="3"/>
            </w:pPr>
            <w:r w:rsidRPr="00AD6DA3">
              <w:lastRenderedPageBreak/>
              <w:t>Handlungskompetenz 3.3:</w:t>
            </w:r>
            <w:r>
              <w:t xml:space="preserve"> </w:t>
            </w:r>
            <w:r w:rsidRPr="00AD6DA3">
              <w:t>Vorgaben zur Notfallorganisation einhalten und erste Hilfe leisten</w:t>
            </w: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F3600F">
            <w:pPr>
              <w:pStyle w:val="Tabellenfeld"/>
              <w:jc w:val="center"/>
              <w:rPr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3.3.1</w:t>
            </w:r>
          </w:p>
        </w:tc>
        <w:tc>
          <w:tcPr>
            <w:tcW w:w="4678" w:type="dxa"/>
          </w:tcPr>
          <w:p w:rsidR="008911C4" w:rsidRPr="00AD6DA3" w:rsidRDefault="008911C4" w:rsidP="00F3600F">
            <w:pPr>
              <w:pStyle w:val="Tabellenfeld"/>
            </w:pPr>
            <w:r w:rsidRPr="00AD6DA3">
              <w:t>Ich erkläre die Notfallorganisation des Betriebes und deren</w:t>
            </w:r>
            <w:r>
              <w:t xml:space="preserve"> Funktionsweise.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9737B2" w:rsidP="009737B2">
            <w:pPr>
              <w:pStyle w:val="Normal-kursiv"/>
            </w:pPr>
            <w:r>
              <w:t>Notfallnummern, Alarmorganisation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9737B2" w:rsidP="009737B2">
            <w:pPr>
              <w:pStyle w:val="Normal-kursiv"/>
            </w:pPr>
            <w:r>
              <w:t>T-Punkte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F3600F">
            <w:pPr>
              <w:pStyle w:val="Tabellenfeld"/>
              <w:jc w:val="center"/>
              <w:rPr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3.3.2</w:t>
            </w:r>
          </w:p>
        </w:tc>
        <w:tc>
          <w:tcPr>
            <w:tcW w:w="4678" w:type="dxa"/>
          </w:tcPr>
          <w:p w:rsidR="008911C4" w:rsidRPr="00AD6DA3" w:rsidRDefault="008911C4" w:rsidP="00AE4344">
            <w:pPr>
              <w:pStyle w:val="Tabellenfeld"/>
            </w:pPr>
            <w:r w:rsidRPr="00AD6DA3">
              <w:t>Ich leite beim Eintreten eines Notfalls die in der Notfallplanung festgeleg</w:t>
            </w:r>
            <w:r w:rsidR="009737B2">
              <w:t>ten Abläufe und Mass</w:t>
            </w:r>
            <w:r w:rsidR="009737B2">
              <w:softHyphen/>
              <w:t>nahmen ein.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9737B2" w:rsidP="009737B2">
            <w:pPr>
              <w:pStyle w:val="Normal-kursiv"/>
            </w:pPr>
            <w:r>
              <w:t>Alarmierung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9737B2" w:rsidP="009737B2">
            <w:pPr>
              <w:pStyle w:val="Normal-kursiv"/>
            </w:pPr>
            <w:r>
              <w:t>Sichern des Unfallortes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3.3.4</w:t>
            </w:r>
          </w:p>
        </w:tc>
        <w:tc>
          <w:tcPr>
            <w:tcW w:w="4678" w:type="dxa"/>
          </w:tcPr>
          <w:p w:rsidR="008911C4" w:rsidRPr="00AD6DA3" w:rsidRDefault="008911C4" w:rsidP="008327B7">
            <w:pPr>
              <w:pStyle w:val="Tabellenfeld"/>
            </w:pPr>
            <w:r w:rsidRPr="00AD6DA3">
              <w:t>Ich ergreife bei Unfällen im Beruf geeignete lebensrettende Sofortmassnahmen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F3600F" w:rsidRPr="00F3600F" w:rsidTr="00F3600F">
        <w:tc>
          <w:tcPr>
            <w:tcW w:w="10172" w:type="dxa"/>
            <w:gridSpan w:val="6"/>
            <w:shd w:val="clear" w:color="auto" w:fill="99CCFF"/>
          </w:tcPr>
          <w:p w:rsidR="00F3600F" w:rsidRPr="00F3600F" w:rsidRDefault="00F3600F" w:rsidP="00BD51E7">
            <w:pPr>
              <w:pStyle w:val="berschrift4"/>
              <w:outlineLvl w:val="3"/>
            </w:pPr>
            <w:r w:rsidRPr="00F3600F">
              <w:t>Handlungskompetenz 3.4:Vorgaben zum Schutz der Gesundheit und Umwelt einhalten</w:t>
            </w: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F3600F">
            <w:pPr>
              <w:pStyle w:val="Tabellenfeld"/>
              <w:jc w:val="center"/>
              <w:rPr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3.4.1</w:t>
            </w:r>
          </w:p>
        </w:tc>
        <w:tc>
          <w:tcPr>
            <w:tcW w:w="4678" w:type="dxa"/>
          </w:tcPr>
          <w:p w:rsidR="008911C4" w:rsidRPr="00AD6DA3" w:rsidRDefault="008911C4" w:rsidP="008327B7">
            <w:pPr>
              <w:pStyle w:val="Tabellenfeld"/>
            </w:pPr>
            <w:r w:rsidRPr="00AD6DA3">
              <w:t xml:space="preserve">Ich ergreife im Arbeitsalltag die Massnahmen zur Gewährleistung meiner Sicherheit und zum Schutz meiner Gesundheit. 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46299E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3.4.2</w:t>
            </w:r>
          </w:p>
        </w:tc>
        <w:tc>
          <w:tcPr>
            <w:tcW w:w="4678" w:type="dxa"/>
          </w:tcPr>
          <w:p w:rsidR="008911C4" w:rsidRPr="00AD6DA3" w:rsidRDefault="008911C4" w:rsidP="0046299E">
            <w:pPr>
              <w:pStyle w:val="Tabellenfeld"/>
            </w:pPr>
            <w:r w:rsidRPr="00AD6DA3">
              <w:t xml:space="preserve">Ich ergreife im Arbeitsalltag die Massnahmen zur </w:t>
            </w:r>
            <w:r>
              <w:t xml:space="preserve">Vermeidung von Beeinträchtigungen der Natur und Umwelt 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46299E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3.4.4</w:t>
            </w: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  <w:r w:rsidRPr="00AD6DA3">
              <w:t>Ich treffe der Situation des Betriebes und meiner Arbeit angepasste, vo</w:t>
            </w:r>
            <w:r>
              <w:t>rbeugende Massnahmen zur Vermei</w:t>
            </w:r>
            <w:r w:rsidRPr="00AD6DA3">
              <w:t>dung von Berufskrankheiten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330450" w:rsidRDefault="008911C4" w:rsidP="00E2692F">
            <w:pPr>
              <w:pStyle w:val="Tabellenfeld"/>
              <w:rPr>
                <w:i/>
              </w:rPr>
            </w:pPr>
            <w:r w:rsidRPr="00330450">
              <w:rPr>
                <w:i/>
              </w:rPr>
              <w:t>Bekleidung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930FF5">
            <w:pPr>
              <w:pStyle w:val="Normal-kursiv"/>
            </w:pPr>
            <w:r>
              <w:t>Ergonomie, Heben und Tragen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Default="008911C4" w:rsidP="009737B2">
            <w:pPr>
              <w:pStyle w:val="Normal-kursiv"/>
            </w:pPr>
            <w:r w:rsidRPr="0078736F">
              <w:t>Lärm</w:t>
            </w:r>
            <w:r w:rsidR="009737B2">
              <w:t>,</w:t>
            </w:r>
            <w:r w:rsidR="009737B2" w:rsidRPr="0078736F">
              <w:t xml:space="preserve"> Gehörschutz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78736F" w:rsidRDefault="008911C4" w:rsidP="00930FF5">
            <w:pPr>
              <w:pStyle w:val="Normal-kursiv"/>
            </w:pPr>
            <w:r w:rsidRPr="0078736F">
              <w:t>Vibrationen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930FF5">
            <w:pPr>
              <w:pStyle w:val="Normal-kursiv"/>
            </w:pPr>
            <w:r>
              <w:t>schädliche</w:t>
            </w:r>
            <w:r w:rsidRPr="0078736F">
              <w:t xml:space="preserve"> Dämpfe </w:t>
            </w:r>
            <w:r>
              <w:t>(Atmung, Haut, Augen)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3.4.7</w:t>
            </w: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  <w:r w:rsidRPr="00AD6DA3">
              <w:t>Ich vermeide bei der Arbeit Zwangshaltungen. Beim Bewegen von Lasten nehme ich Rücksicht auf meine Gesundheit.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3.4.9</w:t>
            </w:r>
          </w:p>
        </w:tc>
        <w:tc>
          <w:tcPr>
            <w:tcW w:w="4678" w:type="dxa"/>
          </w:tcPr>
          <w:p w:rsidR="008911C4" w:rsidRPr="00AD6DA3" w:rsidRDefault="008911C4" w:rsidP="00E2692F">
            <w:pPr>
              <w:pStyle w:val="Tabellenfeld"/>
            </w:pPr>
            <w:r w:rsidRPr="00AD6DA3">
              <w:t>Ich ergreife bei meiner Arbeit vorbeugende Massnahmen gegen Gesundheitsgefahren durch die belebte Natur.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330450" w:rsidRDefault="008911C4" w:rsidP="00330450">
            <w:pPr>
              <w:pStyle w:val="Tabellenfeld"/>
              <w:rPr>
                <w:i/>
              </w:rPr>
            </w:pPr>
            <w:r w:rsidRPr="00330450">
              <w:rPr>
                <w:i/>
              </w:rPr>
              <w:t>Allergien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330450" w:rsidRDefault="008911C4" w:rsidP="00E2692F">
            <w:pPr>
              <w:pStyle w:val="Tabellenfeld"/>
              <w:rPr>
                <w:i/>
              </w:rPr>
            </w:pPr>
            <w:r w:rsidRPr="00330450">
              <w:rPr>
                <w:i/>
              </w:rPr>
              <w:t>Insekten, Zecken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F3600F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330450" w:rsidRDefault="008911C4" w:rsidP="00E2692F">
            <w:pPr>
              <w:pStyle w:val="Tabellenfeld"/>
              <w:rPr>
                <w:i/>
              </w:rPr>
            </w:pPr>
            <w:r>
              <w:rPr>
                <w:i/>
              </w:rPr>
              <w:t>Pflanzen (z.B. Neophyten)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E2692F" w:rsidRDefault="00E2692F" w:rsidP="00E2692F"/>
    <w:p w:rsidR="00335AF4" w:rsidRPr="003F1103" w:rsidRDefault="001617EC" w:rsidP="003F1103">
      <w:pPr>
        <w:pStyle w:val="berschrift1"/>
      </w:pPr>
      <w:bookmarkStart w:id="45" w:name="_Toc218837920"/>
      <w:bookmarkStart w:id="46" w:name="_Toc218838535"/>
      <w:bookmarkStart w:id="47" w:name="_Toc231893245"/>
      <w:bookmarkStart w:id="48" w:name="_Toc351970397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3F1103">
        <w:lastRenderedPageBreak/>
        <w:t>Handlungskompetenzbereich</w:t>
      </w:r>
      <w:r w:rsidR="000723F0" w:rsidRPr="003F1103">
        <w:t xml:space="preserve"> 4</w:t>
      </w:r>
      <w:r w:rsidRPr="003F1103">
        <w:t>:</w:t>
      </w:r>
      <w:r w:rsidRPr="003F1103">
        <w:tab/>
      </w:r>
      <w:r w:rsidR="00330450" w:rsidRPr="003F1103">
        <w:br/>
      </w:r>
      <w:r w:rsidRPr="003F1103">
        <w:t>Ausf</w:t>
      </w:r>
      <w:r w:rsidR="00330450" w:rsidRPr="003F1103">
        <w:t xml:space="preserve">ühren von Jungwaldpflege- und </w:t>
      </w:r>
      <w:r w:rsidRPr="003F1103">
        <w:t>Pflanzarbeiten</w:t>
      </w:r>
      <w:bookmarkEnd w:id="45"/>
      <w:bookmarkEnd w:id="46"/>
      <w:bookmarkEnd w:id="47"/>
      <w:bookmarkEnd w:id="48"/>
    </w:p>
    <w:tbl>
      <w:tblPr>
        <w:tblStyle w:val="tableaurd"/>
        <w:tblW w:w="10172" w:type="dxa"/>
        <w:tblLook w:val="04A0" w:firstRow="1" w:lastRow="0" w:firstColumn="1" w:lastColumn="0" w:noHBand="0" w:noVBand="1"/>
      </w:tblPr>
      <w:tblGrid>
        <w:gridCol w:w="959"/>
        <w:gridCol w:w="4678"/>
        <w:gridCol w:w="992"/>
        <w:gridCol w:w="1134"/>
        <w:gridCol w:w="1275"/>
        <w:gridCol w:w="1134"/>
      </w:tblGrid>
      <w:tr w:rsidR="00330450" w:rsidRPr="00FC7DD3" w:rsidTr="0046299E">
        <w:trPr>
          <w:tblHeader/>
        </w:trPr>
        <w:tc>
          <w:tcPr>
            <w:tcW w:w="959" w:type="dxa"/>
            <w:vAlign w:val="center"/>
          </w:tcPr>
          <w:p w:rsidR="00330450" w:rsidRPr="00FC7DD3" w:rsidRDefault="00FC7DD3" w:rsidP="0046299E">
            <w:pPr>
              <w:jc w:val="center"/>
              <w:rPr>
                <w:sz w:val="18"/>
                <w:szCs w:val="18"/>
              </w:rPr>
            </w:pPr>
            <w:proofErr w:type="spellStart"/>
            <w:r w:rsidRPr="00FC7DD3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Lei</w:t>
            </w:r>
            <w:r w:rsidR="00330450" w:rsidRPr="00FC7DD3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s</w:t>
            </w:r>
            <w:r w:rsidRPr="00FC7DD3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</w:r>
            <w:r w:rsidR="00330450" w:rsidRPr="00FC7DD3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t>tungs</w:t>
            </w:r>
            <w:r w:rsidR="00330450" w:rsidRPr="00FC7DD3"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  <w:softHyphen/>
              <w:t>ziel</w:t>
            </w:r>
            <w:proofErr w:type="spellEnd"/>
          </w:p>
        </w:tc>
        <w:tc>
          <w:tcPr>
            <w:tcW w:w="4678" w:type="dxa"/>
            <w:vAlign w:val="center"/>
          </w:tcPr>
          <w:p w:rsidR="00330450" w:rsidRPr="00FC7DD3" w:rsidRDefault="00330450" w:rsidP="0046299E">
            <w:pPr>
              <w:rPr>
                <w:sz w:val="18"/>
                <w:szCs w:val="18"/>
              </w:rPr>
            </w:pPr>
            <w:r w:rsidRPr="00027088">
              <w:rPr>
                <w:color w:val="000000"/>
                <w:sz w:val="18"/>
              </w:rPr>
              <w:t>Arbeiten / Tätigkeiten</w:t>
            </w:r>
          </w:p>
        </w:tc>
        <w:tc>
          <w:tcPr>
            <w:tcW w:w="992" w:type="dxa"/>
            <w:vAlign w:val="center"/>
          </w:tcPr>
          <w:p w:rsidR="00330450" w:rsidRPr="00FC7DD3" w:rsidRDefault="00330450" w:rsidP="0046299E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027088">
              <w:rPr>
                <w:color w:val="000000"/>
                <w:sz w:val="18"/>
              </w:rPr>
              <w:t>instruiert</w:t>
            </w:r>
          </w:p>
        </w:tc>
        <w:tc>
          <w:tcPr>
            <w:tcW w:w="1134" w:type="dxa"/>
            <w:vAlign w:val="center"/>
          </w:tcPr>
          <w:p w:rsidR="00330450" w:rsidRPr="00FC7DD3" w:rsidRDefault="00330450" w:rsidP="0046299E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027088">
              <w:rPr>
                <w:color w:val="000000"/>
                <w:sz w:val="18"/>
              </w:rPr>
              <w:t>unter</w:t>
            </w:r>
            <w:r w:rsidRPr="00027088">
              <w:rPr>
                <w:color w:val="000000"/>
                <w:sz w:val="18"/>
              </w:rPr>
              <w:br/>
              <w:t xml:space="preserve">Aufsicht </w:t>
            </w:r>
            <w:r w:rsidRPr="00027088">
              <w:rPr>
                <w:color w:val="000000"/>
                <w:sz w:val="18"/>
              </w:rPr>
              <w:br/>
              <w:t>ausgeführt</w:t>
            </w:r>
          </w:p>
        </w:tc>
        <w:tc>
          <w:tcPr>
            <w:tcW w:w="1275" w:type="dxa"/>
            <w:vAlign w:val="center"/>
          </w:tcPr>
          <w:p w:rsidR="00330450" w:rsidRPr="00FC7DD3" w:rsidRDefault="00330450" w:rsidP="0046299E">
            <w:pPr>
              <w:jc w:val="center"/>
              <w:rPr>
                <w:rFonts w:cs="Arial"/>
                <w:bCs/>
                <w:color w:val="000000"/>
                <w:sz w:val="18"/>
                <w:szCs w:val="18"/>
                <w:lang w:eastAsia="de-DE"/>
              </w:rPr>
            </w:pPr>
            <w:r w:rsidRPr="00027088">
              <w:rPr>
                <w:color w:val="000000"/>
                <w:sz w:val="18"/>
              </w:rPr>
              <w:t xml:space="preserve">In bekannten Situationen selbständig </w:t>
            </w:r>
            <w:r w:rsidRPr="00027088">
              <w:rPr>
                <w:color w:val="000000"/>
                <w:sz w:val="18"/>
              </w:rPr>
              <w:br/>
              <w:t>ausgeführt</w:t>
            </w:r>
          </w:p>
        </w:tc>
        <w:tc>
          <w:tcPr>
            <w:tcW w:w="1134" w:type="dxa"/>
            <w:vAlign w:val="center"/>
          </w:tcPr>
          <w:p w:rsidR="00330450" w:rsidRPr="002F55F8" w:rsidRDefault="00FC7DD3" w:rsidP="0046299E">
            <w:pPr>
              <w:jc w:val="center"/>
              <w:rPr>
                <w:rFonts w:cs="Arial"/>
                <w:bCs/>
                <w:color w:val="000000"/>
                <w:sz w:val="16"/>
                <w:szCs w:val="16"/>
                <w:lang w:eastAsia="de-DE"/>
              </w:rPr>
            </w:pPr>
            <w:r w:rsidRPr="002F55F8">
              <w:rPr>
                <w:rFonts w:cs="Arial"/>
                <w:bCs/>
                <w:color w:val="000000"/>
                <w:sz w:val="16"/>
                <w:szCs w:val="16"/>
                <w:lang w:eastAsia="de-DE"/>
              </w:rPr>
              <w:t xml:space="preserve">In </w:t>
            </w:r>
            <w:r w:rsidR="00330450" w:rsidRPr="002F55F8">
              <w:rPr>
                <w:rFonts w:cs="Arial"/>
                <w:bCs/>
                <w:color w:val="000000"/>
                <w:sz w:val="16"/>
                <w:szCs w:val="16"/>
                <w:lang w:eastAsia="de-DE"/>
              </w:rPr>
              <w:t>beliebigen Situationen selbständig ausgeführt</w:t>
            </w:r>
          </w:p>
        </w:tc>
      </w:tr>
      <w:tr w:rsidR="00330450" w:rsidRPr="00D215AC" w:rsidTr="0046299E">
        <w:tc>
          <w:tcPr>
            <w:tcW w:w="10172" w:type="dxa"/>
            <w:gridSpan w:val="6"/>
            <w:shd w:val="clear" w:color="auto" w:fill="99CCFF"/>
          </w:tcPr>
          <w:p w:rsidR="00330450" w:rsidRPr="00D215AC" w:rsidRDefault="00330450" w:rsidP="00BD51E7">
            <w:pPr>
              <w:pStyle w:val="berschrift4"/>
              <w:outlineLvl w:val="3"/>
            </w:pPr>
            <w:r w:rsidRPr="00D215AC">
              <w:t xml:space="preserve">Handlungskompetenz </w:t>
            </w:r>
            <w:r>
              <w:t>4</w:t>
            </w:r>
            <w:r w:rsidRPr="00D215AC">
              <w:t xml:space="preserve">.1: </w:t>
            </w:r>
            <w:r w:rsidR="009359EF">
              <w:br/>
            </w:r>
            <w:r w:rsidR="009359EF" w:rsidRPr="009359EF">
              <w:t>Baumarten erkennen und waldbauliche Ansprüche bei der Pflege berücksichtigen</w:t>
            </w:r>
          </w:p>
        </w:tc>
      </w:tr>
      <w:tr w:rsidR="008911C4" w:rsidTr="008911C4">
        <w:tc>
          <w:tcPr>
            <w:tcW w:w="959" w:type="dxa"/>
            <w:vMerge w:val="restart"/>
          </w:tcPr>
          <w:p w:rsidR="008911C4" w:rsidRPr="006401AB" w:rsidRDefault="008911C4" w:rsidP="002D2B86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4.1.3</w:t>
            </w:r>
          </w:p>
        </w:tc>
        <w:tc>
          <w:tcPr>
            <w:tcW w:w="4678" w:type="dxa"/>
            <w:vAlign w:val="center"/>
          </w:tcPr>
          <w:p w:rsidR="008911C4" w:rsidRPr="00D215AC" w:rsidRDefault="009359EF" w:rsidP="0046299E">
            <w:pPr>
              <w:pStyle w:val="Tabellenfeld"/>
            </w:pPr>
            <w:r w:rsidRPr="009359EF">
              <w:t>Ich bestimme die 10 regional wichtigsten Baum</w:t>
            </w:r>
            <w:r>
              <w:softHyphen/>
            </w:r>
            <w:r w:rsidRPr="009359EF">
              <w:t>arten.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  <w:vAlign w:val="center"/>
          </w:tcPr>
          <w:p w:rsidR="008911C4" w:rsidRPr="006401AB" w:rsidRDefault="008911C4" w:rsidP="0046299E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8911C4" w:rsidRPr="00027088" w:rsidRDefault="008911C4" w:rsidP="0046299E">
            <w:pPr>
              <w:pStyle w:val="Tabellenfeld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D2B86" w:rsidTr="002D2B86">
        <w:tc>
          <w:tcPr>
            <w:tcW w:w="10172" w:type="dxa"/>
            <w:gridSpan w:val="6"/>
            <w:shd w:val="clear" w:color="auto" w:fill="99CCFF"/>
            <w:vAlign w:val="center"/>
          </w:tcPr>
          <w:p w:rsidR="002D2B86" w:rsidRDefault="002D2B86" w:rsidP="00BD51E7">
            <w:pPr>
              <w:pStyle w:val="berschrift4"/>
              <w:outlineLvl w:val="3"/>
            </w:pPr>
            <w:r w:rsidRPr="00AD6DA3">
              <w:t>Handlungskompetenz 4.2:</w:t>
            </w:r>
            <w:r>
              <w:t xml:space="preserve"> </w:t>
            </w:r>
            <w:r w:rsidRPr="00AD6DA3">
              <w:t>Verjüngungsarbeiten ausführen</w:t>
            </w: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6401AB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4.2.1</w:t>
            </w:r>
          </w:p>
        </w:tc>
        <w:tc>
          <w:tcPr>
            <w:tcW w:w="4678" w:type="dxa"/>
          </w:tcPr>
          <w:p w:rsidR="008911C4" w:rsidRPr="00AD6DA3" w:rsidRDefault="008911C4" w:rsidP="002D2B86">
            <w:pPr>
              <w:pStyle w:val="Tabellenfeld"/>
            </w:pPr>
            <w:r w:rsidRPr="00AD6DA3">
              <w:t xml:space="preserve">Ich schone und erhalte Verjüngungsansätze </w:t>
            </w:r>
            <w:r>
              <w:t>ge</w:t>
            </w:r>
            <w:r>
              <w:softHyphen/>
              <w:t>mäss Arbeitsauftrag.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6401AB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2D2B86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6401AB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4.2.2</w:t>
            </w:r>
          </w:p>
        </w:tc>
        <w:tc>
          <w:tcPr>
            <w:tcW w:w="4678" w:type="dxa"/>
          </w:tcPr>
          <w:p w:rsidR="008911C4" w:rsidRPr="00AD6DA3" w:rsidRDefault="008911C4" w:rsidP="0046299E">
            <w:pPr>
              <w:pStyle w:val="Tabellenfeld"/>
            </w:pPr>
            <w:r w:rsidRPr="00AD6DA3">
              <w:t xml:space="preserve">Ich bereite nach einem Holzschlag die </w:t>
            </w:r>
            <w:proofErr w:type="spellStart"/>
            <w:r w:rsidRPr="00AD6DA3">
              <w:t>Schlag</w:t>
            </w:r>
            <w:r>
              <w:softHyphen/>
            </w:r>
            <w:r w:rsidRPr="00AD6DA3">
              <w:t>fläche</w:t>
            </w:r>
            <w:proofErr w:type="spellEnd"/>
            <w:r w:rsidRPr="00AD6DA3">
              <w:t xml:space="preserve"> zweckmäss</w:t>
            </w:r>
            <w:r>
              <w:t>ig für die Bepflanzung vor.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37C59" w:rsidTr="0046299E">
        <w:tc>
          <w:tcPr>
            <w:tcW w:w="959" w:type="dxa"/>
            <w:vMerge/>
          </w:tcPr>
          <w:p w:rsidR="00637C59" w:rsidRPr="006401AB" w:rsidRDefault="00637C59" w:rsidP="006401AB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637C59" w:rsidRPr="00AD6DA3" w:rsidRDefault="00637C59" w:rsidP="00637C59">
            <w:pPr>
              <w:pStyle w:val="Normal-kursiv"/>
            </w:pPr>
            <w:r>
              <w:t>Schlagräumung</w:t>
            </w:r>
          </w:p>
        </w:tc>
        <w:tc>
          <w:tcPr>
            <w:tcW w:w="992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6401AB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46299E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6401AB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4.2.3</w:t>
            </w:r>
          </w:p>
        </w:tc>
        <w:tc>
          <w:tcPr>
            <w:tcW w:w="4678" w:type="dxa"/>
          </w:tcPr>
          <w:p w:rsidR="008911C4" w:rsidRPr="00AD6DA3" w:rsidRDefault="008911C4" w:rsidP="0046299E">
            <w:pPr>
              <w:pStyle w:val="Tabellenfeld"/>
            </w:pPr>
            <w:r w:rsidRPr="00AD6DA3">
              <w:t xml:space="preserve">Ich führe die Arbeiten zum Schutz der Pflanzen bei </w:t>
            </w:r>
            <w:r>
              <w:t xml:space="preserve">Transport und Lagerung aus. 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6401AB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46299E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6401AB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4.2.5</w:t>
            </w:r>
          </w:p>
        </w:tc>
        <w:tc>
          <w:tcPr>
            <w:tcW w:w="4678" w:type="dxa"/>
          </w:tcPr>
          <w:p w:rsidR="008911C4" w:rsidRPr="00AD6DA3" w:rsidRDefault="008911C4" w:rsidP="002D2B86">
            <w:pPr>
              <w:pStyle w:val="Tabellenfeld"/>
            </w:pPr>
            <w:r w:rsidRPr="00AD6DA3">
              <w:t>Ich führe vor, während</w:t>
            </w:r>
            <w:r>
              <w:t xml:space="preserve"> und nach der Pflanzung die not</w:t>
            </w:r>
            <w:r w:rsidRPr="00AD6DA3">
              <w:t xml:space="preserve">wendigen </w:t>
            </w:r>
            <w:proofErr w:type="spellStart"/>
            <w:r w:rsidRPr="00AD6DA3">
              <w:t>Pflanzenbehandlungsmass</w:t>
            </w:r>
            <w:r>
              <w:softHyphen/>
            </w:r>
            <w:r w:rsidRPr="00AD6DA3">
              <w:t>nahmen</w:t>
            </w:r>
            <w:proofErr w:type="spellEnd"/>
            <w:r w:rsidRPr="00AD6DA3">
              <w:t xml:space="preserve"> aus.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027088">
        <w:tc>
          <w:tcPr>
            <w:tcW w:w="959" w:type="dxa"/>
            <w:vMerge/>
          </w:tcPr>
          <w:p w:rsidR="008911C4" w:rsidRPr="006401AB" w:rsidRDefault="008911C4" w:rsidP="006401AB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2D2B86">
            <w:pPr>
              <w:pStyle w:val="Tabellenfeld"/>
            </w:pPr>
          </w:p>
        </w:tc>
        <w:tc>
          <w:tcPr>
            <w:tcW w:w="992" w:type="dxa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D29F1" w:rsidTr="0046299E">
        <w:tc>
          <w:tcPr>
            <w:tcW w:w="959" w:type="dxa"/>
            <w:vMerge w:val="restart"/>
          </w:tcPr>
          <w:p w:rsidR="006D29F1" w:rsidRPr="006401AB" w:rsidRDefault="006D29F1" w:rsidP="006401AB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4.2.6</w:t>
            </w:r>
          </w:p>
        </w:tc>
        <w:tc>
          <w:tcPr>
            <w:tcW w:w="4678" w:type="dxa"/>
          </w:tcPr>
          <w:p w:rsidR="006D29F1" w:rsidRPr="00AD6DA3" w:rsidRDefault="006D29F1" w:rsidP="002D2B86">
            <w:pPr>
              <w:pStyle w:val="Tabellenfeld"/>
            </w:pPr>
            <w:r w:rsidRPr="00AD6DA3">
              <w:t xml:space="preserve">Ich führe Pflanzungen </w:t>
            </w:r>
            <w:r>
              <w:t>ge</w:t>
            </w:r>
            <w:r w:rsidRPr="00AD6DA3">
              <w:t>mäss Auftrag mit geeig</w:t>
            </w:r>
            <w:r>
              <w:softHyphen/>
            </w:r>
            <w:r w:rsidRPr="00AD6DA3">
              <w:t>neten Pflanzverfahren und</w:t>
            </w:r>
            <w:r>
              <w:t xml:space="preserve"> –</w:t>
            </w:r>
            <w:proofErr w:type="spellStart"/>
            <w:r>
              <w:t>methoden</w:t>
            </w:r>
            <w:proofErr w:type="spellEnd"/>
            <w:r>
              <w:t xml:space="preserve"> fachge</w:t>
            </w:r>
            <w:r>
              <w:softHyphen/>
              <w:t>recht aus.</w:t>
            </w:r>
          </w:p>
        </w:tc>
        <w:tc>
          <w:tcPr>
            <w:tcW w:w="992" w:type="dxa"/>
            <w:vAlign w:val="center"/>
          </w:tcPr>
          <w:p w:rsidR="006D29F1" w:rsidRDefault="006D29F1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29F1" w:rsidRDefault="006D29F1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29F1" w:rsidRDefault="006D29F1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29F1" w:rsidRDefault="006D29F1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D29F1" w:rsidTr="0046299E">
        <w:tc>
          <w:tcPr>
            <w:tcW w:w="959" w:type="dxa"/>
            <w:vMerge/>
            <w:vAlign w:val="center"/>
          </w:tcPr>
          <w:p w:rsidR="006D29F1" w:rsidRPr="006401AB" w:rsidRDefault="006D29F1" w:rsidP="006401A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6D29F1" w:rsidRPr="00E2692F" w:rsidRDefault="006D29F1" w:rsidP="00637C59">
            <w:pPr>
              <w:pStyle w:val="Normal-kursiv"/>
            </w:pPr>
            <w:r w:rsidRPr="0078736F">
              <w:t>Kulturplan</w:t>
            </w:r>
          </w:p>
        </w:tc>
        <w:tc>
          <w:tcPr>
            <w:tcW w:w="992" w:type="dxa"/>
            <w:vAlign w:val="center"/>
          </w:tcPr>
          <w:p w:rsidR="006D29F1" w:rsidRDefault="006D29F1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29F1" w:rsidRDefault="006D29F1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29F1" w:rsidRDefault="006D29F1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29F1" w:rsidRDefault="006D29F1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D29F1" w:rsidTr="0046299E">
        <w:tc>
          <w:tcPr>
            <w:tcW w:w="959" w:type="dxa"/>
            <w:vMerge/>
            <w:vAlign w:val="center"/>
          </w:tcPr>
          <w:p w:rsidR="006D29F1" w:rsidRPr="006401AB" w:rsidRDefault="006D29F1" w:rsidP="006401A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vAlign w:val="center"/>
          </w:tcPr>
          <w:p w:rsidR="006D29F1" w:rsidRPr="0078736F" w:rsidRDefault="006D29F1" w:rsidP="00637C59">
            <w:pPr>
              <w:pStyle w:val="Normal-kursiv"/>
            </w:pPr>
          </w:p>
        </w:tc>
        <w:tc>
          <w:tcPr>
            <w:tcW w:w="992" w:type="dxa"/>
            <w:vAlign w:val="center"/>
          </w:tcPr>
          <w:p w:rsidR="006D29F1" w:rsidRDefault="006D29F1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29F1" w:rsidRDefault="006D29F1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D29F1" w:rsidRDefault="006D29F1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D29F1" w:rsidRDefault="006D29F1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AE4344" w:rsidRPr="00AE4344" w:rsidTr="00AE4344">
        <w:tc>
          <w:tcPr>
            <w:tcW w:w="10172" w:type="dxa"/>
            <w:gridSpan w:val="6"/>
            <w:shd w:val="clear" w:color="auto" w:fill="99CCFF"/>
            <w:vAlign w:val="center"/>
          </w:tcPr>
          <w:p w:rsidR="00AE4344" w:rsidRPr="00AE4344" w:rsidRDefault="00AE4344" w:rsidP="00BD51E7">
            <w:pPr>
              <w:pStyle w:val="berschrift4"/>
              <w:outlineLvl w:val="3"/>
            </w:pPr>
            <w:r w:rsidRPr="00AE4344">
              <w:t>Handlungskompetenz 4.3: Massnahmen der Jungwaldpflege ausführen</w:t>
            </w: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AE4344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4.3.4</w:t>
            </w:r>
          </w:p>
        </w:tc>
        <w:tc>
          <w:tcPr>
            <w:tcW w:w="4678" w:type="dxa"/>
          </w:tcPr>
          <w:p w:rsidR="008911C4" w:rsidRPr="00AD6DA3" w:rsidRDefault="008911C4" w:rsidP="00AE4344">
            <w:pPr>
              <w:pStyle w:val="Tabellenfeld"/>
            </w:pPr>
            <w:r w:rsidRPr="00AD6DA3">
              <w:t>Ich wähle für die Jungwaldpflege den Verhält</w:t>
            </w:r>
            <w:r>
              <w:softHyphen/>
            </w:r>
            <w:r w:rsidRPr="00AD6DA3">
              <w:t>nissen angepasste W</w:t>
            </w:r>
            <w:r>
              <w:t>erkzeuge oder Maschinen aus.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027088">
        <w:tc>
          <w:tcPr>
            <w:tcW w:w="959" w:type="dxa"/>
            <w:vMerge/>
          </w:tcPr>
          <w:p w:rsidR="008911C4" w:rsidRPr="006401AB" w:rsidRDefault="008911C4" w:rsidP="00AE4344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637C59">
            <w:pPr>
              <w:pStyle w:val="Normal-kursiv"/>
            </w:pPr>
          </w:p>
        </w:tc>
        <w:tc>
          <w:tcPr>
            <w:tcW w:w="992" w:type="dxa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 w:val="restart"/>
          </w:tcPr>
          <w:p w:rsidR="008911C4" w:rsidRPr="006401AB" w:rsidRDefault="008911C4" w:rsidP="00AE4344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4.3.5</w:t>
            </w:r>
          </w:p>
        </w:tc>
        <w:tc>
          <w:tcPr>
            <w:tcW w:w="4678" w:type="dxa"/>
          </w:tcPr>
          <w:p w:rsidR="008911C4" w:rsidRPr="00AD6DA3" w:rsidRDefault="008911C4" w:rsidP="00AE4344">
            <w:pPr>
              <w:pStyle w:val="Tabellenfeld"/>
            </w:pPr>
            <w:r w:rsidRPr="00AD6DA3">
              <w:t xml:space="preserve">Ich trichtere </w:t>
            </w:r>
            <w:r w:rsidR="005660FE" w:rsidRPr="00AD6DA3">
              <w:t>Jungwuchs</w:t>
            </w:r>
            <w:r w:rsidR="005660FE">
              <w:t>f</w:t>
            </w:r>
            <w:r w:rsidR="005660FE" w:rsidRPr="00AD6DA3">
              <w:t>lächen</w:t>
            </w:r>
            <w:r w:rsidRPr="00AD6DA3">
              <w:t xml:space="preserve"> und Kulturen mit geeigneten Handwerkzeugen und Maschinen sicher aus. </w:t>
            </w: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911C4" w:rsidTr="0046299E">
        <w:tc>
          <w:tcPr>
            <w:tcW w:w="959" w:type="dxa"/>
            <w:vMerge/>
          </w:tcPr>
          <w:p w:rsidR="008911C4" w:rsidRPr="006401AB" w:rsidRDefault="008911C4" w:rsidP="00AE4344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8911C4" w:rsidRPr="00AD6DA3" w:rsidRDefault="008911C4" w:rsidP="0046299E">
            <w:pPr>
              <w:pStyle w:val="Tabellenfeld"/>
            </w:pPr>
          </w:p>
        </w:tc>
        <w:tc>
          <w:tcPr>
            <w:tcW w:w="992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11C4" w:rsidRDefault="008911C4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37C59" w:rsidTr="0046299E">
        <w:tc>
          <w:tcPr>
            <w:tcW w:w="959" w:type="dxa"/>
            <w:vMerge w:val="restart"/>
          </w:tcPr>
          <w:p w:rsidR="00637C59" w:rsidRPr="006401AB" w:rsidRDefault="00637C59" w:rsidP="00AE4344">
            <w:pPr>
              <w:pStyle w:val="Tabellenfeld"/>
              <w:jc w:val="center"/>
              <w:rPr>
                <w:b/>
                <w:sz w:val="18"/>
                <w:szCs w:val="18"/>
              </w:rPr>
            </w:pPr>
            <w:r w:rsidRPr="006401AB">
              <w:rPr>
                <w:b/>
                <w:sz w:val="18"/>
                <w:szCs w:val="18"/>
              </w:rPr>
              <w:t>4.3.6</w:t>
            </w:r>
          </w:p>
        </w:tc>
        <w:tc>
          <w:tcPr>
            <w:tcW w:w="4678" w:type="dxa"/>
          </w:tcPr>
          <w:p w:rsidR="00637C59" w:rsidRPr="00AD6DA3" w:rsidRDefault="00637C59" w:rsidP="00AE4344">
            <w:pPr>
              <w:pStyle w:val="Tabellenfeld"/>
            </w:pPr>
            <w:r w:rsidRPr="00AD6DA3">
              <w:t xml:space="preserve">Ich führe bei der Jungwaldpflege den Aushieb gemäss Arbeitsanweisung aus. </w:t>
            </w:r>
          </w:p>
        </w:tc>
        <w:tc>
          <w:tcPr>
            <w:tcW w:w="992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37C59" w:rsidTr="0046299E">
        <w:tc>
          <w:tcPr>
            <w:tcW w:w="959" w:type="dxa"/>
            <w:vMerge/>
          </w:tcPr>
          <w:p w:rsidR="00637C59" w:rsidRPr="006401AB" w:rsidRDefault="00637C59" w:rsidP="00AE4344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637C59" w:rsidRPr="00AD6DA3" w:rsidRDefault="00637C59" w:rsidP="00637C59">
            <w:pPr>
              <w:pStyle w:val="Normal-kursiv"/>
            </w:pPr>
            <w:r>
              <w:t>Pflegeauftrag</w:t>
            </w:r>
          </w:p>
        </w:tc>
        <w:tc>
          <w:tcPr>
            <w:tcW w:w="992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37C59" w:rsidTr="0046299E">
        <w:tc>
          <w:tcPr>
            <w:tcW w:w="959" w:type="dxa"/>
            <w:vMerge/>
          </w:tcPr>
          <w:p w:rsidR="00637C59" w:rsidRPr="006401AB" w:rsidRDefault="00637C59" w:rsidP="00AE4344">
            <w:pPr>
              <w:pStyle w:val="Tabellenfeld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</w:tcPr>
          <w:p w:rsidR="00637C59" w:rsidRDefault="00637C59" w:rsidP="00637C59">
            <w:pPr>
              <w:pStyle w:val="Normal-kursiv"/>
            </w:pPr>
            <w:r>
              <w:t>Positive und negative Auslese</w:t>
            </w:r>
          </w:p>
        </w:tc>
        <w:tc>
          <w:tcPr>
            <w:tcW w:w="992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37C59" w:rsidRDefault="00637C59" w:rsidP="0046299E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6401AB" w:rsidRPr="004E31CB" w:rsidRDefault="006401AB" w:rsidP="004E31CB">
      <w:pPr>
        <w:rPr>
          <w:rStyle w:val="ListennummerZeichen"/>
          <w:b w:val="0"/>
          <w:color w:val="000000"/>
        </w:rPr>
      </w:pPr>
      <w:bookmarkStart w:id="49" w:name="_Toc154715562"/>
      <w:bookmarkStart w:id="50" w:name="_Toc158713899"/>
      <w:bookmarkStart w:id="51" w:name="_Toc158714216"/>
      <w:bookmarkStart w:id="52" w:name="_Toc158714680"/>
      <w:bookmarkStart w:id="53" w:name="_Toc158715027"/>
      <w:bookmarkStart w:id="54" w:name="_Toc158715622"/>
      <w:bookmarkStart w:id="55" w:name="_Toc227057364"/>
      <w:bookmarkStart w:id="56" w:name="_Toc218837921"/>
      <w:bookmarkStart w:id="57" w:name="_Toc218838536"/>
      <w:bookmarkEnd w:id="23"/>
      <w:bookmarkEnd w:id="24"/>
      <w:bookmarkEnd w:id="25"/>
      <w:bookmarkEnd w:id="26"/>
      <w:bookmarkEnd w:id="27"/>
      <w:bookmarkEnd w:id="28"/>
    </w:p>
    <w:p w:rsidR="006401AB" w:rsidRPr="004E31CB" w:rsidRDefault="006401AB" w:rsidP="004E31CB">
      <w:pPr>
        <w:rPr>
          <w:rStyle w:val="ListennummerZeichen"/>
          <w:b w:val="0"/>
          <w:color w:val="000000"/>
        </w:rPr>
      </w:pPr>
      <w:r>
        <w:rPr>
          <w:rStyle w:val="ListennummerZeichen"/>
          <w:color w:val="000000"/>
        </w:rPr>
        <w:br w:type="column"/>
      </w:r>
    </w:p>
    <w:p w:rsidR="00335AF4" w:rsidRPr="004E31CB" w:rsidRDefault="00335AF4" w:rsidP="004E31CB">
      <w:pPr>
        <w:pStyle w:val="berschrift1"/>
        <w:rPr>
          <w:rStyle w:val="ListennummerZeichen"/>
          <w:b/>
          <w:sz w:val="28"/>
          <w:szCs w:val="28"/>
        </w:rPr>
      </w:pPr>
      <w:bookmarkStart w:id="58" w:name="_Toc231893246"/>
      <w:bookmarkStart w:id="59" w:name="_Toc351970398"/>
      <w:r w:rsidRPr="004E31CB">
        <w:rPr>
          <w:rStyle w:val="ListennummerZeichen"/>
          <w:b/>
          <w:sz w:val="28"/>
          <w:szCs w:val="28"/>
        </w:rPr>
        <w:t>Impressum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335AF4" w:rsidRPr="0078736F" w:rsidRDefault="00335AF4" w:rsidP="00335AF4">
      <w:pPr>
        <w:widowControl w:val="0"/>
        <w:tabs>
          <w:tab w:val="left" w:pos="5642"/>
        </w:tabs>
        <w:spacing w:before="240" w:after="120"/>
        <w:ind w:left="2517" w:right="-266" w:hanging="2517"/>
        <w:rPr>
          <w:color w:val="000000"/>
          <w:sz w:val="20"/>
          <w:szCs w:val="20"/>
        </w:rPr>
      </w:pPr>
      <w:r w:rsidRPr="0078736F">
        <w:rPr>
          <w:color w:val="000000"/>
          <w:sz w:val="20"/>
          <w:szCs w:val="20"/>
        </w:rPr>
        <w:t>Titel</w:t>
      </w:r>
      <w:r w:rsidRPr="0078736F">
        <w:rPr>
          <w:color w:val="000000"/>
          <w:sz w:val="20"/>
          <w:szCs w:val="20"/>
        </w:rPr>
        <w:tab/>
        <w:t xml:space="preserve">Betrieblicher Ausbildungsplan </w:t>
      </w:r>
      <w:r w:rsidRPr="0078736F">
        <w:rPr>
          <w:color w:val="000000"/>
          <w:sz w:val="20"/>
          <w:szCs w:val="20"/>
        </w:rPr>
        <w:br/>
        <w:t xml:space="preserve">Checkliste zur betrieblichen Ausbildung </w:t>
      </w:r>
      <w:r w:rsidR="00AD49B0" w:rsidRPr="00AD49B0">
        <w:rPr>
          <w:color w:val="000000"/>
          <w:sz w:val="20"/>
          <w:szCs w:val="20"/>
        </w:rPr>
        <w:t>Forstpraktikerin EBA</w:t>
      </w:r>
      <w:r w:rsidR="00AD49B0">
        <w:rPr>
          <w:color w:val="000000"/>
          <w:sz w:val="20"/>
          <w:szCs w:val="20"/>
        </w:rPr>
        <w:t xml:space="preserve"> </w:t>
      </w:r>
      <w:r w:rsidR="00AD49B0" w:rsidRPr="00AD49B0">
        <w:rPr>
          <w:color w:val="000000"/>
          <w:sz w:val="20"/>
          <w:szCs w:val="20"/>
        </w:rPr>
        <w:t>/</w:t>
      </w:r>
      <w:r w:rsidR="00AD49B0">
        <w:rPr>
          <w:color w:val="000000"/>
          <w:sz w:val="20"/>
          <w:szCs w:val="20"/>
        </w:rPr>
        <w:t xml:space="preserve"> </w:t>
      </w:r>
      <w:r w:rsidR="00AD49B0" w:rsidRPr="00AD49B0">
        <w:rPr>
          <w:color w:val="000000"/>
          <w:sz w:val="20"/>
          <w:szCs w:val="20"/>
        </w:rPr>
        <w:t>Forstpraktiker EBA</w:t>
      </w:r>
    </w:p>
    <w:p w:rsidR="00335AF4" w:rsidRPr="0078736F" w:rsidRDefault="00335AF4" w:rsidP="00335AF4">
      <w:pPr>
        <w:widowControl w:val="0"/>
        <w:spacing w:after="120"/>
        <w:ind w:left="2520" w:right="-166" w:hanging="2520"/>
        <w:rPr>
          <w:color w:val="000000"/>
          <w:sz w:val="20"/>
          <w:szCs w:val="20"/>
        </w:rPr>
      </w:pPr>
      <w:r w:rsidRPr="0078736F">
        <w:rPr>
          <w:color w:val="000000"/>
          <w:sz w:val="20"/>
          <w:szCs w:val="20"/>
        </w:rPr>
        <w:t>Redaktion &amp; Gesta</w:t>
      </w:r>
      <w:r>
        <w:rPr>
          <w:color w:val="000000"/>
          <w:sz w:val="20"/>
          <w:szCs w:val="20"/>
        </w:rPr>
        <w:t>ltung</w:t>
      </w:r>
      <w:r>
        <w:rPr>
          <w:color w:val="000000"/>
          <w:sz w:val="20"/>
          <w:szCs w:val="20"/>
        </w:rPr>
        <w:tab/>
        <w:t xml:space="preserve">Sven Hopf, </w:t>
      </w:r>
      <w:r w:rsidR="0089043B">
        <w:rPr>
          <w:color w:val="000000"/>
          <w:sz w:val="20"/>
          <w:szCs w:val="20"/>
        </w:rPr>
        <w:t xml:space="preserve">Urs Moser, </w:t>
      </w:r>
      <w:r>
        <w:rPr>
          <w:color w:val="000000"/>
          <w:sz w:val="20"/>
          <w:szCs w:val="20"/>
        </w:rPr>
        <w:t>Rolf Dürig</w:t>
      </w:r>
    </w:p>
    <w:p w:rsidR="00335AF4" w:rsidRPr="0078736F" w:rsidRDefault="00335AF4" w:rsidP="00335AF4">
      <w:pPr>
        <w:widowControl w:val="0"/>
        <w:spacing w:after="120"/>
        <w:ind w:left="2520" w:right="-166" w:hanging="2520"/>
        <w:rPr>
          <w:color w:val="000000"/>
          <w:sz w:val="20"/>
          <w:szCs w:val="20"/>
        </w:rPr>
      </w:pPr>
      <w:r w:rsidRPr="0078736F">
        <w:rPr>
          <w:color w:val="000000"/>
          <w:sz w:val="20"/>
          <w:szCs w:val="20"/>
        </w:rPr>
        <w:t>Redaktionelle Mitarbeit</w:t>
      </w:r>
      <w:r w:rsidRPr="0078736F">
        <w:rPr>
          <w:color w:val="000000"/>
          <w:sz w:val="20"/>
          <w:szCs w:val="20"/>
        </w:rPr>
        <w:tab/>
      </w:r>
      <w:r w:rsidR="0089043B">
        <w:rPr>
          <w:color w:val="000000"/>
          <w:sz w:val="20"/>
          <w:szCs w:val="20"/>
        </w:rPr>
        <w:t xml:space="preserve">Adrian </w:t>
      </w:r>
      <w:proofErr w:type="spellStart"/>
      <w:r w:rsidR="0089043B">
        <w:rPr>
          <w:color w:val="000000"/>
          <w:sz w:val="20"/>
          <w:szCs w:val="20"/>
        </w:rPr>
        <w:t>Stettler</w:t>
      </w:r>
      <w:proofErr w:type="spellEnd"/>
      <w:r w:rsidR="0089043B">
        <w:rPr>
          <w:color w:val="000000"/>
          <w:sz w:val="20"/>
          <w:szCs w:val="20"/>
        </w:rPr>
        <w:t xml:space="preserve">, Richard Lambert, Mathieu </w:t>
      </w:r>
      <w:proofErr w:type="spellStart"/>
      <w:r w:rsidR="0089043B">
        <w:rPr>
          <w:color w:val="000000"/>
          <w:sz w:val="20"/>
          <w:szCs w:val="20"/>
        </w:rPr>
        <w:t>Buser</w:t>
      </w:r>
      <w:proofErr w:type="spellEnd"/>
      <w:r w:rsidR="0089043B">
        <w:rPr>
          <w:color w:val="000000"/>
          <w:sz w:val="20"/>
          <w:szCs w:val="20"/>
        </w:rPr>
        <w:t>, Hannes Aeberhard</w:t>
      </w:r>
      <w:r w:rsidR="004C55F6">
        <w:rPr>
          <w:color w:val="000000"/>
          <w:sz w:val="20"/>
          <w:szCs w:val="20"/>
        </w:rPr>
        <w:t xml:space="preserve">, Christoph </w:t>
      </w:r>
      <w:proofErr w:type="spellStart"/>
      <w:r w:rsidR="004C55F6">
        <w:rPr>
          <w:color w:val="000000"/>
          <w:sz w:val="20"/>
          <w:szCs w:val="20"/>
        </w:rPr>
        <w:t>Lüthy</w:t>
      </w:r>
      <w:proofErr w:type="spellEnd"/>
    </w:p>
    <w:p w:rsidR="00335AF4" w:rsidRPr="0078736F" w:rsidRDefault="00335AF4" w:rsidP="00335AF4">
      <w:pPr>
        <w:widowControl w:val="0"/>
        <w:ind w:left="2520" w:right="-1" w:hanging="2520"/>
        <w:rPr>
          <w:color w:val="000000"/>
          <w:sz w:val="20"/>
          <w:szCs w:val="20"/>
        </w:rPr>
      </w:pPr>
      <w:r w:rsidRPr="0078736F">
        <w:rPr>
          <w:color w:val="000000"/>
          <w:sz w:val="20"/>
          <w:szCs w:val="20"/>
        </w:rPr>
        <w:t>Herausgeberin</w:t>
      </w:r>
      <w:r w:rsidRPr="0078736F">
        <w:rPr>
          <w:color w:val="000000"/>
          <w:sz w:val="20"/>
          <w:szCs w:val="20"/>
        </w:rPr>
        <w:tab/>
      </w:r>
      <w:proofErr w:type="spellStart"/>
      <w:r w:rsidR="008D42AF">
        <w:rPr>
          <w:color w:val="000000"/>
          <w:sz w:val="20"/>
          <w:szCs w:val="20"/>
        </w:rPr>
        <w:t>Codoc</w:t>
      </w:r>
      <w:proofErr w:type="spellEnd"/>
      <w:r w:rsidRPr="0078736F">
        <w:rPr>
          <w:color w:val="000000"/>
          <w:sz w:val="20"/>
          <w:szCs w:val="20"/>
        </w:rPr>
        <w:t xml:space="preserve">, </w:t>
      </w:r>
      <w:proofErr w:type="spellStart"/>
      <w:r w:rsidRPr="0078736F">
        <w:rPr>
          <w:color w:val="000000"/>
          <w:sz w:val="20"/>
          <w:szCs w:val="20"/>
        </w:rPr>
        <w:t>Hardernstrasse</w:t>
      </w:r>
      <w:proofErr w:type="spellEnd"/>
      <w:r w:rsidRPr="0078736F">
        <w:rPr>
          <w:color w:val="000000"/>
          <w:sz w:val="20"/>
          <w:szCs w:val="20"/>
        </w:rPr>
        <w:t xml:space="preserve"> 20, Postfach 339, 3250 Lyss</w:t>
      </w:r>
    </w:p>
    <w:p w:rsidR="00335AF4" w:rsidRPr="0078736F" w:rsidRDefault="00335AF4" w:rsidP="00335AF4">
      <w:pPr>
        <w:widowControl w:val="0"/>
        <w:spacing w:after="120"/>
        <w:ind w:left="2520" w:hanging="2520"/>
        <w:rPr>
          <w:color w:val="000000"/>
          <w:sz w:val="20"/>
          <w:szCs w:val="20"/>
        </w:rPr>
      </w:pPr>
      <w:r w:rsidRPr="0078736F">
        <w:rPr>
          <w:color w:val="000000"/>
          <w:sz w:val="20"/>
          <w:szCs w:val="20"/>
        </w:rPr>
        <w:tab/>
        <w:t>Nachdruck, Bearbeitung und Vervielfältigung der Version ohne Schreibschutz unter Quellenangabe erlaubt.</w:t>
      </w:r>
    </w:p>
    <w:p w:rsidR="00335AF4" w:rsidRPr="0078736F" w:rsidRDefault="00335AF4" w:rsidP="00335AF4">
      <w:pPr>
        <w:widowControl w:val="0"/>
        <w:spacing w:after="120"/>
        <w:ind w:left="2520" w:hanging="2520"/>
        <w:rPr>
          <w:color w:val="000000"/>
          <w:sz w:val="20"/>
          <w:szCs w:val="20"/>
        </w:rPr>
      </w:pPr>
      <w:r w:rsidRPr="0078736F">
        <w:rPr>
          <w:color w:val="000000"/>
          <w:sz w:val="20"/>
          <w:szCs w:val="20"/>
        </w:rPr>
        <w:t>Gültigkeit</w:t>
      </w:r>
      <w:r w:rsidRPr="0078736F">
        <w:rPr>
          <w:color w:val="000000"/>
          <w:sz w:val="20"/>
          <w:szCs w:val="20"/>
        </w:rPr>
        <w:tab/>
        <w:t>Die Organisationen der Arbeitswelt Wald (</w:t>
      </w:r>
      <w:proofErr w:type="spellStart"/>
      <w:r w:rsidRPr="0078736F">
        <w:rPr>
          <w:color w:val="000000"/>
          <w:sz w:val="20"/>
          <w:szCs w:val="20"/>
        </w:rPr>
        <w:t>OdA</w:t>
      </w:r>
      <w:proofErr w:type="spellEnd"/>
      <w:r w:rsidRPr="0078736F">
        <w:rPr>
          <w:color w:val="000000"/>
          <w:sz w:val="20"/>
          <w:szCs w:val="20"/>
        </w:rPr>
        <w:t xml:space="preserve"> Wald) empfehlen die vorliegende Checkliste zur Anwendung in den Lehrbetrieben.</w:t>
      </w:r>
    </w:p>
    <w:p w:rsidR="00335AF4" w:rsidRPr="0078736F" w:rsidRDefault="00335AF4" w:rsidP="00335AF4">
      <w:pPr>
        <w:widowControl w:val="0"/>
        <w:spacing w:after="120"/>
        <w:ind w:left="2520" w:hanging="25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Version</w:t>
      </w:r>
      <w:r>
        <w:rPr>
          <w:color w:val="000000"/>
          <w:sz w:val="20"/>
          <w:szCs w:val="20"/>
        </w:rPr>
        <w:tab/>
      </w:r>
      <w:r w:rsidRPr="00504607">
        <w:rPr>
          <w:color w:val="000000"/>
          <w:sz w:val="20"/>
          <w:szCs w:val="20"/>
        </w:rPr>
        <w:t xml:space="preserve">1. Auflage / </w:t>
      </w:r>
      <w:r w:rsidR="004759FC">
        <w:rPr>
          <w:color w:val="000000"/>
          <w:sz w:val="20"/>
          <w:szCs w:val="20"/>
        </w:rPr>
        <w:t xml:space="preserve">20. </w:t>
      </w:r>
      <w:r w:rsidR="006B57A2" w:rsidRPr="00504607">
        <w:rPr>
          <w:color w:val="000000"/>
          <w:sz w:val="20"/>
          <w:szCs w:val="20"/>
        </w:rPr>
        <w:t>Juni</w:t>
      </w:r>
      <w:r w:rsidRPr="00504607">
        <w:rPr>
          <w:color w:val="000000"/>
          <w:sz w:val="20"/>
          <w:szCs w:val="20"/>
        </w:rPr>
        <w:t xml:space="preserve"> 201</w:t>
      </w:r>
      <w:r w:rsidR="002D2B86" w:rsidRPr="00504607">
        <w:rPr>
          <w:color w:val="000000"/>
          <w:sz w:val="20"/>
          <w:szCs w:val="20"/>
        </w:rPr>
        <w:t>3</w:t>
      </w:r>
    </w:p>
    <w:sectPr w:rsidR="00335AF4" w:rsidRPr="0078736F" w:rsidSect="008911C4">
      <w:headerReference w:type="default" r:id="rId12"/>
      <w:footerReference w:type="default" r:id="rId13"/>
      <w:footerReference w:type="first" r:id="rId14"/>
      <w:type w:val="continuous"/>
      <w:pgSz w:w="11899" w:h="16838" w:code="9"/>
      <w:pgMar w:top="1418" w:right="79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1E" w:rsidRDefault="003C3B1E">
      <w:r>
        <w:separator/>
      </w:r>
    </w:p>
  </w:endnote>
  <w:endnote w:type="continuationSeparator" w:id="0">
    <w:p w:rsidR="003C3B1E" w:rsidRDefault="003C3B1E">
      <w:r>
        <w:continuationSeparator/>
      </w:r>
    </w:p>
  </w:endnote>
  <w:endnote w:type="continuationNotice" w:id="1">
    <w:p w:rsidR="003C3B1E" w:rsidRDefault="003C3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63" w:rsidRPr="005A1268" w:rsidRDefault="008E1E63" w:rsidP="002F0C38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5760"/>
        <w:tab w:val="right" w:pos="9720"/>
      </w:tabs>
      <w:ind w:right="-39"/>
      <w:rPr>
        <w:rFonts w:ascii="Arial" w:hAnsi="Arial" w:cs="Arial"/>
        <w:sz w:val="20"/>
      </w:rPr>
    </w:pPr>
    <w:proofErr w:type="spellStart"/>
    <w:r w:rsidRPr="005A1268">
      <w:rPr>
        <w:rFonts w:ascii="Arial" w:hAnsi="Arial" w:cs="Arial"/>
        <w:sz w:val="20"/>
      </w:rPr>
      <w:t>OdA</w:t>
    </w:r>
    <w:proofErr w:type="spellEnd"/>
    <w:r w:rsidRPr="005A1268">
      <w:rPr>
        <w:rFonts w:ascii="Arial" w:hAnsi="Arial" w:cs="Arial"/>
        <w:sz w:val="20"/>
      </w:rPr>
      <w:t xml:space="preserve"> Wald </w:t>
    </w:r>
    <w:r>
      <w:rPr>
        <w:rFonts w:ascii="Arial" w:hAnsi="Arial" w:cs="Arial"/>
        <w:sz w:val="20"/>
      </w:rPr>
      <w:t xml:space="preserve">Schweiz </w:t>
    </w:r>
    <w:r w:rsidRPr="005A1268">
      <w:rPr>
        <w:rFonts w:ascii="Arial" w:hAnsi="Arial" w:cs="Arial"/>
        <w:sz w:val="20"/>
      </w:rPr>
      <w:t xml:space="preserve">/ </w:t>
    </w:r>
    <w:proofErr w:type="spellStart"/>
    <w:r>
      <w:rPr>
        <w:rFonts w:ascii="Arial" w:hAnsi="Arial" w:cs="Arial"/>
        <w:sz w:val="20"/>
      </w:rPr>
      <w:t>Codoc</w:t>
    </w:r>
    <w:proofErr w:type="spellEnd"/>
    <w:r w:rsidR="005C44E3">
      <w:rPr>
        <w:rFonts w:ascii="Arial" w:hAnsi="Arial" w:cs="Arial"/>
        <w:sz w:val="20"/>
      </w:rPr>
      <w:t>, 1. Ausgabe,</w:t>
    </w:r>
    <w:r w:rsidRPr="005A1268">
      <w:rPr>
        <w:rFonts w:ascii="Arial" w:hAnsi="Arial" w:cs="Arial"/>
        <w:sz w:val="20"/>
      </w:rPr>
      <w:t xml:space="preserve"> </w:t>
    </w:r>
    <w:r w:rsidR="006E7C26">
      <w:rPr>
        <w:rFonts w:ascii="Arial" w:hAnsi="Arial" w:cs="Arial"/>
        <w:sz w:val="20"/>
      </w:rPr>
      <w:t>20.06.</w:t>
    </w:r>
    <w:r w:rsidRPr="005A1268">
      <w:rPr>
        <w:rFonts w:ascii="Arial" w:hAnsi="Arial" w:cs="Arial"/>
        <w:sz w:val="20"/>
      </w:rPr>
      <w:t>2013</w:t>
    </w:r>
    <w:r w:rsidRPr="005A1268">
      <w:rPr>
        <w:rFonts w:ascii="Arial" w:hAnsi="Arial" w:cs="Arial"/>
        <w:sz w:val="20"/>
      </w:rPr>
      <w:tab/>
    </w:r>
    <w:r w:rsidRPr="005A1268">
      <w:rPr>
        <w:rFonts w:ascii="Arial" w:hAnsi="Arial" w:cs="Arial"/>
        <w:sz w:val="20"/>
      </w:rPr>
      <w:tab/>
      <w:t xml:space="preserve">Seite </w:t>
    </w:r>
    <w:r w:rsidRPr="005A1268">
      <w:rPr>
        <w:rStyle w:val="Seitenzahl"/>
        <w:rFonts w:ascii="Arial" w:hAnsi="Arial" w:cs="Arial"/>
        <w:sz w:val="20"/>
      </w:rPr>
      <w:fldChar w:fldCharType="begin"/>
    </w:r>
    <w:r w:rsidRPr="005A1268">
      <w:rPr>
        <w:rStyle w:val="Seitenzahl"/>
        <w:rFonts w:ascii="Arial" w:hAnsi="Arial" w:cs="Arial"/>
        <w:sz w:val="20"/>
      </w:rPr>
      <w:instrText xml:space="preserve"> PAGE </w:instrText>
    </w:r>
    <w:r w:rsidRPr="005A1268">
      <w:rPr>
        <w:rStyle w:val="Seitenzahl"/>
        <w:rFonts w:ascii="Arial" w:hAnsi="Arial" w:cs="Arial"/>
        <w:sz w:val="20"/>
      </w:rPr>
      <w:fldChar w:fldCharType="separate"/>
    </w:r>
    <w:r w:rsidR="001E40B0">
      <w:rPr>
        <w:rStyle w:val="Seitenzahl"/>
        <w:rFonts w:ascii="Arial" w:hAnsi="Arial" w:cs="Arial"/>
        <w:noProof/>
        <w:sz w:val="20"/>
      </w:rPr>
      <w:t>3</w:t>
    </w:r>
    <w:r w:rsidRPr="005A1268">
      <w:rPr>
        <w:rStyle w:val="Seitenzahl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63" w:rsidRPr="005A1268" w:rsidRDefault="008E1E63">
    <w:pPr>
      <w:pStyle w:val="Fuzeile"/>
      <w:rPr>
        <w:sz w:val="20"/>
      </w:rPr>
    </w:pPr>
    <w:r w:rsidRPr="005A1268">
      <w:rPr>
        <w:rFonts w:ascii="Arial" w:hAnsi="Arial" w:cs="Arial"/>
        <w:sz w:val="20"/>
      </w:rPr>
      <w:t xml:space="preserve">1. Ausgabe / </w:t>
    </w:r>
    <w:r w:rsidR="00354103">
      <w:rPr>
        <w:rFonts w:ascii="Arial" w:hAnsi="Arial" w:cs="Arial"/>
        <w:sz w:val="20"/>
      </w:rPr>
      <w:t>20.06.</w:t>
    </w:r>
    <w:r w:rsidRPr="005A1268">
      <w:rPr>
        <w:rFonts w:ascii="Arial" w:hAnsi="Arial" w:cs="Arial"/>
        <w:sz w:val="20"/>
      </w:rPr>
      <w:t>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1E" w:rsidRDefault="003C3B1E">
      <w:r>
        <w:separator/>
      </w:r>
    </w:p>
  </w:footnote>
  <w:footnote w:type="continuationSeparator" w:id="0">
    <w:p w:rsidR="003C3B1E" w:rsidRDefault="003C3B1E">
      <w:r>
        <w:continuationSeparator/>
      </w:r>
    </w:p>
  </w:footnote>
  <w:footnote w:type="continuationNotice" w:id="1">
    <w:p w:rsidR="003C3B1E" w:rsidRDefault="003C3B1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63" w:rsidRPr="005A1268" w:rsidRDefault="008E1E63" w:rsidP="005C0A27">
    <w:pPr>
      <w:pStyle w:val="Kopfzeile"/>
      <w:pBdr>
        <w:bottom w:val="single" w:sz="4" w:space="4" w:color="auto"/>
      </w:pBdr>
      <w:tabs>
        <w:tab w:val="clear" w:pos="4536"/>
        <w:tab w:val="clear" w:pos="9072"/>
        <w:tab w:val="right" w:pos="9923"/>
      </w:tabs>
      <w:ind w:right="-39"/>
      <w:rPr>
        <w:sz w:val="20"/>
      </w:rPr>
    </w:pPr>
    <w:r w:rsidRPr="005A1268">
      <w:rPr>
        <w:sz w:val="20"/>
      </w:rPr>
      <w:t>Checkliste zur betrieblichen Ausbildung</w:t>
    </w:r>
    <w:r w:rsidRPr="005A1268">
      <w:rPr>
        <w:color w:val="FF0000"/>
        <w:sz w:val="20"/>
      </w:rPr>
      <w:t xml:space="preserve"> </w:t>
    </w:r>
    <w:r w:rsidRPr="005A1268">
      <w:rPr>
        <w:sz w:val="20"/>
      </w:rPr>
      <w:tab/>
      <w:t>Forstpraktiker</w:t>
    </w:r>
    <w:r w:rsidR="002A62C3">
      <w:rPr>
        <w:sz w:val="20"/>
      </w:rPr>
      <w:t>in EBA</w:t>
    </w:r>
    <w:r>
      <w:rPr>
        <w:sz w:val="20"/>
      </w:rPr>
      <w:t>/</w:t>
    </w:r>
    <w:r w:rsidR="002A62C3">
      <w:rPr>
        <w:sz w:val="20"/>
      </w:rPr>
      <w:t>Forstpraktiker</w:t>
    </w:r>
    <w:r w:rsidRPr="005A1268">
      <w:rPr>
        <w:sz w:val="20"/>
      </w:rPr>
      <w:t xml:space="preserve"> EBA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BD14565_"/>
      </v:shape>
    </w:pict>
  </w:numPicBullet>
  <w:abstractNum w:abstractNumId="0">
    <w:nsid w:val="FFFFFF89"/>
    <w:multiLevelType w:val="singleLevel"/>
    <w:tmpl w:val="5CF8F37A"/>
    <w:lvl w:ilvl="0">
      <w:start w:val="1"/>
      <w:numFmt w:val="bullet"/>
      <w:pStyle w:val="Style1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02995D84"/>
    <w:multiLevelType w:val="hybridMultilevel"/>
    <w:tmpl w:val="C4D47B12"/>
    <w:lvl w:ilvl="0" w:tplc="EC3C36F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42134"/>
    <w:multiLevelType w:val="hybridMultilevel"/>
    <w:tmpl w:val="BFF6B372"/>
    <w:lvl w:ilvl="0" w:tplc="C19AB1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62AF8"/>
    <w:multiLevelType w:val="hybridMultilevel"/>
    <w:tmpl w:val="57643300"/>
    <w:lvl w:ilvl="0" w:tplc="EC3C36F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036B4"/>
    <w:multiLevelType w:val="hybridMultilevel"/>
    <w:tmpl w:val="979825AC"/>
    <w:lvl w:ilvl="0" w:tplc="EC3C36F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D0001"/>
    <w:multiLevelType w:val="hybridMultilevel"/>
    <w:tmpl w:val="913C1C3E"/>
    <w:lvl w:ilvl="0" w:tplc="00F294CC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35CDB"/>
    <w:multiLevelType w:val="hybridMultilevel"/>
    <w:tmpl w:val="E346975A"/>
    <w:lvl w:ilvl="0" w:tplc="A4C6C1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981C0B"/>
    <w:multiLevelType w:val="multilevel"/>
    <w:tmpl w:val="A84AB5A2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8D85977"/>
    <w:multiLevelType w:val="hybridMultilevel"/>
    <w:tmpl w:val="E7E0FE14"/>
    <w:lvl w:ilvl="0" w:tplc="BEA694BA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D04B7A"/>
    <w:multiLevelType w:val="multilevel"/>
    <w:tmpl w:val="2138C268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D795867"/>
    <w:multiLevelType w:val="hybridMultilevel"/>
    <w:tmpl w:val="4DB47FDE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E03466"/>
    <w:multiLevelType w:val="hybridMultilevel"/>
    <w:tmpl w:val="CDA6FB90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A507B"/>
    <w:multiLevelType w:val="hybridMultilevel"/>
    <w:tmpl w:val="7D4670A2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B1B79"/>
    <w:multiLevelType w:val="hybridMultilevel"/>
    <w:tmpl w:val="3A424EB6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1C3DE5"/>
    <w:multiLevelType w:val="hybridMultilevel"/>
    <w:tmpl w:val="AFD27782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642E23"/>
    <w:multiLevelType w:val="hybridMultilevel"/>
    <w:tmpl w:val="744A9F3A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B85304"/>
    <w:multiLevelType w:val="multilevel"/>
    <w:tmpl w:val="477244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E496DCD"/>
    <w:multiLevelType w:val="multilevel"/>
    <w:tmpl w:val="C6CE4BAC"/>
    <w:lvl w:ilvl="0">
      <w:start w:val="1"/>
      <w:numFmt w:val="decimal"/>
      <w:pStyle w:val="Listennummer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Listennummer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ennummer3"/>
      <w:lvlText w:val="%1.%2.%3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istennummer4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3B14554"/>
    <w:multiLevelType w:val="hybridMultilevel"/>
    <w:tmpl w:val="F2789FA4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D54304"/>
    <w:multiLevelType w:val="hybridMultilevel"/>
    <w:tmpl w:val="47FCEF66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1B5AC5"/>
    <w:multiLevelType w:val="multilevel"/>
    <w:tmpl w:val="E7E0FE14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933B83"/>
    <w:multiLevelType w:val="hybridMultilevel"/>
    <w:tmpl w:val="C6A2E3B2"/>
    <w:lvl w:ilvl="0" w:tplc="00F294CC">
      <w:start w:val="1"/>
      <w:numFmt w:val="bullet"/>
      <w:lvlText w:val="F"/>
      <w:lvlJc w:val="left"/>
      <w:pPr>
        <w:ind w:left="107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3B863C0D"/>
    <w:multiLevelType w:val="hybridMultilevel"/>
    <w:tmpl w:val="8E7808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D92146"/>
    <w:multiLevelType w:val="multilevel"/>
    <w:tmpl w:val="E9D89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DC618D2"/>
    <w:multiLevelType w:val="hybridMultilevel"/>
    <w:tmpl w:val="C2EEDD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621711"/>
    <w:multiLevelType w:val="multilevel"/>
    <w:tmpl w:val="5A7A8B26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42C128C"/>
    <w:multiLevelType w:val="hybridMultilevel"/>
    <w:tmpl w:val="605C40E0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250344"/>
    <w:multiLevelType w:val="hybridMultilevel"/>
    <w:tmpl w:val="032639DC"/>
    <w:lvl w:ilvl="0" w:tplc="AD52917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451AAE"/>
    <w:multiLevelType w:val="multilevel"/>
    <w:tmpl w:val="5A7A8B26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4F1A66CF"/>
    <w:multiLevelType w:val="multilevel"/>
    <w:tmpl w:val="875EA4B6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3F531CF"/>
    <w:multiLevelType w:val="hybridMultilevel"/>
    <w:tmpl w:val="3C1ED200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4148FC"/>
    <w:multiLevelType w:val="hybridMultilevel"/>
    <w:tmpl w:val="74D45968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776390"/>
    <w:multiLevelType w:val="hybridMultilevel"/>
    <w:tmpl w:val="974A9C92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655EC3"/>
    <w:multiLevelType w:val="hybridMultilevel"/>
    <w:tmpl w:val="9BA23464"/>
    <w:lvl w:ilvl="0" w:tplc="3C8AE21A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>
    <w:nsid w:val="607F2825"/>
    <w:multiLevelType w:val="hybridMultilevel"/>
    <w:tmpl w:val="AD309078"/>
    <w:lvl w:ilvl="0" w:tplc="00F294CC">
      <w:start w:val="1"/>
      <w:numFmt w:val="bullet"/>
      <w:lvlText w:val="F"/>
      <w:lvlJc w:val="left"/>
      <w:pPr>
        <w:ind w:left="-351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5">
    <w:nsid w:val="624C4981"/>
    <w:multiLevelType w:val="multilevel"/>
    <w:tmpl w:val="C6CE4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3091772"/>
    <w:multiLevelType w:val="multilevel"/>
    <w:tmpl w:val="C6CE4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33545FB"/>
    <w:multiLevelType w:val="multilevel"/>
    <w:tmpl w:val="C6CE4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63A2136F"/>
    <w:multiLevelType w:val="multilevel"/>
    <w:tmpl w:val="6AE8B324"/>
    <w:lvl w:ilvl="0">
      <w:start w:val="1"/>
      <w:numFmt w:val="decimal"/>
      <w:lvlText w:val="%1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170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B5C77BD"/>
    <w:multiLevelType w:val="hybridMultilevel"/>
    <w:tmpl w:val="B198BDEE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863894"/>
    <w:multiLevelType w:val="hybridMultilevel"/>
    <w:tmpl w:val="AF9A1A88"/>
    <w:lvl w:ilvl="0" w:tplc="35E062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20"/>
  </w:num>
  <w:num w:numId="5">
    <w:abstractNumId w:val="3"/>
  </w:num>
  <w:num w:numId="6">
    <w:abstractNumId w:val="1"/>
  </w:num>
  <w:num w:numId="7">
    <w:abstractNumId w:val="4"/>
  </w:num>
  <w:num w:numId="8">
    <w:abstractNumId w:val="25"/>
  </w:num>
  <w:num w:numId="9">
    <w:abstractNumId w:val="11"/>
  </w:num>
  <w:num w:numId="10">
    <w:abstractNumId w:val="13"/>
  </w:num>
  <w:num w:numId="11">
    <w:abstractNumId w:val="31"/>
  </w:num>
  <w:num w:numId="12">
    <w:abstractNumId w:val="26"/>
  </w:num>
  <w:num w:numId="13">
    <w:abstractNumId w:val="19"/>
  </w:num>
  <w:num w:numId="14">
    <w:abstractNumId w:val="32"/>
  </w:num>
  <w:num w:numId="15">
    <w:abstractNumId w:val="30"/>
  </w:num>
  <w:num w:numId="16">
    <w:abstractNumId w:val="10"/>
  </w:num>
  <w:num w:numId="17">
    <w:abstractNumId w:val="22"/>
  </w:num>
  <w:num w:numId="18">
    <w:abstractNumId w:val="12"/>
  </w:num>
  <w:num w:numId="19">
    <w:abstractNumId w:val="15"/>
  </w:num>
  <w:num w:numId="20">
    <w:abstractNumId w:val="6"/>
  </w:num>
  <w:num w:numId="21">
    <w:abstractNumId w:val="27"/>
  </w:num>
  <w:num w:numId="22">
    <w:abstractNumId w:val="17"/>
  </w:num>
  <w:num w:numId="23">
    <w:abstractNumId w:val="33"/>
  </w:num>
  <w:num w:numId="24">
    <w:abstractNumId w:val="18"/>
  </w:num>
  <w:num w:numId="25">
    <w:abstractNumId w:val="39"/>
  </w:num>
  <w:num w:numId="26">
    <w:abstractNumId w:val="40"/>
  </w:num>
  <w:num w:numId="27">
    <w:abstractNumId w:val="14"/>
  </w:num>
  <w:num w:numId="28">
    <w:abstractNumId w:val="17"/>
  </w:num>
  <w:num w:numId="29">
    <w:abstractNumId w:val="28"/>
  </w:num>
  <w:num w:numId="30">
    <w:abstractNumId w:val="9"/>
  </w:num>
  <w:num w:numId="31">
    <w:abstractNumId w:val="29"/>
  </w:num>
  <w:num w:numId="32">
    <w:abstractNumId w:val="17"/>
  </w:num>
  <w:num w:numId="33">
    <w:abstractNumId w:val="17"/>
  </w:num>
  <w:num w:numId="34">
    <w:abstractNumId w:val="38"/>
  </w:num>
  <w:num w:numId="35">
    <w:abstractNumId w:val="7"/>
  </w:num>
  <w:num w:numId="36">
    <w:abstractNumId w:val="23"/>
  </w:num>
  <w:num w:numId="37">
    <w:abstractNumId w:val="16"/>
  </w:num>
  <w:num w:numId="38">
    <w:abstractNumId w:val="24"/>
  </w:num>
  <w:num w:numId="39">
    <w:abstractNumId w:val="2"/>
  </w:num>
  <w:num w:numId="40">
    <w:abstractNumId w:val="17"/>
  </w:num>
  <w:num w:numId="41">
    <w:abstractNumId w:val="17"/>
  </w:num>
  <w:num w:numId="42">
    <w:abstractNumId w:val="37"/>
  </w:num>
  <w:num w:numId="43">
    <w:abstractNumId w:val="35"/>
  </w:num>
  <w:num w:numId="44">
    <w:abstractNumId w:val="36"/>
  </w:num>
  <w:num w:numId="45">
    <w:abstractNumId w:val="34"/>
  </w:num>
  <w:num w:numId="46">
    <w:abstractNumId w:val="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hyphenationZone w:val="425"/>
  <w:defaultTableStyle w:val="tableaurd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7C"/>
    <w:rsid w:val="0002401D"/>
    <w:rsid w:val="00027088"/>
    <w:rsid w:val="000322B1"/>
    <w:rsid w:val="00050546"/>
    <w:rsid w:val="00052C48"/>
    <w:rsid w:val="000562C3"/>
    <w:rsid w:val="000645CC"/>
    <w:rsid w:val="00064ED5"/>
    <w:rsid w:val="00066536"/>
    <w:rsid w:val="000723F0"/>
    <w:rsid w:val="00072B61"/>
    <w:rsid w:val="00072E48"/>
    <w:rsid w:val="0008134E"/>
    <w:rsid w:val="00086BD8"/>
    <w:rsid w:val="000A1D0F"/>
    <w:rsid w:val="000A560A"/>
    <w:rsid w:val="000B524E"/>
    <w:rsid w:val="000C60EF"/>
    <w:rsid w:val="001120BD"/>
    <w:rsid w:val="00142975"/>
    <w:rsid w:val="001617EC"/>
    <w:rsid w:val="001662B2"/>
    <w:rsid w:val="00181691"/>
    <w:rsid w:val="001A3337"/>
    <w:rsid w:val="001C2BB5"/>
    <w:rsid w:val="001C2D6D"/>
    <w:rsid w:val="001E40B0"/>
    <w:rsid w:val="001F4D98"/>
    <w:rsid w:val="002046A4"/>
    <w:rsid w:val="002046EB"/>
    <w:rsid w:val="00215DDD"/>
    <w:rsid w:val="00227EC8"/>
    <w:rsid w:val="00234D76"/>
    <w:rsid w:val="00282536"/>
    <w:rsid w:val="002A62C3"/>
    <w:rsid w:val="002B3B88"/>
    <w:rsid w:val="002D1FF4"/>
    <w:rsid w:val="002D2B86"/>
    <w:rsid w:val="002F0C38"/>
    <w:rsid w:val="002F55F8"/>
    <w:rsid w:val="00304E96"/>
    <w:rsid w:val="003136E9"/>
    <w:rsid w:val="00330450"/>
    <w:rsid w:val="00333DC0"/>
    <w:rsid w:val="00335AF4"/>
    <w:rsid w:val="003401D6"/>
    <w:rsid w:val="003439A6"/>
    <w:rsid w:val="00354103"/>
    <w:rsid w:val="00372FED"/>
    <w:rsid w:val="00381A4A"/>
    <w:rsid w:val="003B384C"/>
    <w:rsid w:val="003C3B1E"/>
    <w:rsid w:val="003C6153"/>
    <w:rsid w:val="003E1F4B"/>
    <w:rsid w:val="003F1103"/>
    <w:rsid w:val="003F1408"/>
    <w:rsid w:val="003F5D79"/>
    <w:rsid w:val="003F76AB"/>
    <w:rsid w:val="004117B4"/>
    <w:rsid w:val="00423404"/>
    <w:rsid w:val="00432726"/>
    <w:rsid w:val="00456742"/>
    <w:rsid w:val="0046299E"/>
    <w:rsid w:val="004759FC"/>
    <w:rsid w:val="004836C2"/>
    <w:rsid w:val="004C027F"/>
    <w:rsid w:val="004C55F6"/>
    <w:rsid w:val="004D2A18"/>
    <w:rsid w:val="004E31CB"/>
    <w:rsid w:val="00504607"/>
    <w:rsid w:val="005143DC"/>
    <w:rsid w:val="005622EA"/>
    <w:rsid w:val="005660FE"/>
    <w:rsid w:val="0058231B"/>
    <w:rsid w:val="005951DC"/>
    <w:rsid w:val="005A1268"/>
    <w:rsid w:val="005B1D29"/>
    <w:rsid w:val="005C0A27"/>
    <w:rsid w:val="005C44E3"/>
    <w:rsid w:val="005C7030"/>
    <w:rsid w:val="005E6654"/>
    <w:rsid w:val="005F4D5F"/>
    <w:rsid w:val="00617185"/>
    <w:rsid w:val="00637C59"/>
    <w:rsid w:val="006401AB"/>
    <w:rsid w:val="00657F0D"/>
    <w:rsid w:val="00671D6B"/>
    <w:rsid w:val="00677420"/>
    <w:rsid w:val="00682DD6"/>
    <w:rsid w:val="006B57A2"/>
    <w:rsid w:val="006C6101"/>
    <w:rsid w:val="006C6157"/>
    <w:rsid w:val="006D23A4"/>
    <w:rsid w:val="006D29F1"/>
    <w:rsid w:val="006E7C26"/>
    <w:rsid w:val="00706D98"/>
    <w:rsid w:val="00722497"/>
    <w:rsid w:val="0072409C"/>
    <w:rsid w:val="00792160"/>
    <w:rsid w:val="0079500C"/>
    <w:rsid w:val="0079659B"/>
    <w:rsid w:val="007B057C"/>
    <w:rsid w:val="007C3F13"/>
    <w:rsid w:val="007E4971"/>
    <w:rsid w:val="007F26E8"/>
    <w:rsid w:val="007F36CA"/>
    <w:rsid w:val="0080199E"/>
    <w:rsid w:val="00803B8B"/>
    <w:rsid w:val="00807BB6"/>
    <w:rsid w:val="00824D90"/>
    <w:rsid w:val="008327B7"/>
    <w:rsid w:val="008332FB"/>
    <w:rsid w:val="0084066B"/>
    <w:rsid w:val="00854A9E"/>
    <w:rsid w:val="00866C95"/>
    <w:rsid w:val="0089043B"/>
    <w:rsid w:val="008911C4"/>
    <w:rsid w:val="00891D95"/>
    <w:rsid w:val="008B02E2"/>
    <w:rsid w:val="008D1D45"/>
    <w:rsid w:val="008D42AF"/>
    <w:rsid w:val="008D444F"/>
    <w:rsid w:val="008E1E63"/>
    <w:rsid w:val="008E31F2"/>
    <w:rsid w:val="008F703C"/>
    <w:rsid w:val="00900085"/>
    <w:rsid w:val="009036E1"/>
    <w:rsid w:val="00906983"/>
    <w:rsid w:val="009076A1"/>
    <w:rsid w:val="00912CE0"/>
    <w:rsid w:val="00930FF5"/>
    <w:rsid w:val="009359EF"/>
    <w:rsid w:val="00942D3A"/>
    <w:rsid w:val="009620DB"/>
    <w:rsid w:val="009737B2"/>
    <w:rsid w:val="00987419"/>
    <w:rsid w:val="00992812"/>
    <w:rsid w:val="009C0ED9"/>
    <w:rsid w:val="009D389B"/>
    <w:rsid w:val="009D65DE"/>
    <w:rsid w:val="009E6048"/>
    <w:rsid w:val="00A41367"/>
    <w:rsid w:val="00A42FF3"/>
    <w:rsid w:val="00A43092"/>
    <w:rsid w:val="00A56CDB"/>
    <w:rsid w:val="00A67358"/>
    <w:rsid w:val="00A871E2"/>
    <w:rsid w:val="00AA7200"/>
    <w:rsid w:val="00AB3B64"/>
    <w:rsid w:val="00AD49B0"/>
    <w:rsid w:val="00AE4344"/>
    <w:rsid w:val="00AE4AC2"/>
    <w:rsid w:val="00B05269"/>
    <w:rsid w:val="00B06243"/>
    <w:rsid w:val="00B151F9"/>
    <w:rsid w:val="00B20316"/>
    <w:rsid w:val="00B657D1"/>
    <w:rsid w:val="00B674E1"/>
    <w:rsid w:val="00B73212"/>
    <w:rsid w:val="00B82262"/>
    <w:rsid w:val="00BA36B2"/>
    <w:rsid w:val="00BA3E40"/>
    <w:rsid w:val="00BA53C4"/>
    <w:rsid w:val="00BB3DB2"/>
    <w:rsid w:val="00BB7D8D"/>
    <w:rsid w:val="00BD51E7"/>
    <w:rsid w:val="00BE6D97"/>
    <w:rsid w:val="00C2752D"/>
    <w:rsid w:val="00C75655"/>
    <w:rsid w:val="00C83748"/>
    <w:rsid w:val="00C85AAF"/>
    <w:rsid w:val="00CA0B9A"/>
    <w:rsid w:val="00CC0199"/>
    <w:rsid w:val="00CF25E8"/>
    <w:rsid w:val="00D111BE"/>
    <w:rsid w:val="00D215AC"/>
    <w:rsid w:val="00D35302"/>
    <w:rsid w:val="00D77C43"/>
    <w:rsid w:val="00DA0F7C"/>
    <w:rsid w:val="00DB3AA5"/>
    <w:rsid w:val="00DD3F38"/>
    <w:rsid w:val="00DE1D11"/>
    <w:rsid w:val="00E2692F"/>
    <w:rsid w:val="00E45141"/>
    <w:rsid w:val="00E5293B"/>
    <w:rsid w:val="00E731CD"/>
    <w:rsid w:val="00E77A26"/>
    <w:rsid w:val="00E903CC"/>
    <w:rsid w:val="00EA775F"/>
    <w:rsid w:val="00EB10C9"/>
    <w:rsid w:val="00EC65E6"/>
    <w:rsid w:val="00EE6029"/>
    <w:rsid w:val="00F0456E"/>
    <w:rsid w:val="00F357D4"/>
    <w:rsid w:val="00F3600F"/>
    <w:rsid w:val="00F36B20"/>
    <w:rsid w:val="00F512B3"/>
    <w:rsid w:val="00F53EFB"/>
    <w:rsid w:val="00F54A6D"/>
    <w:rsid w:val="00F674A9"/>
    <w:rsid w:val="00F70184"/>
    <w:rsid w:val="00F85ADD"/>
    <w:rsid w:val="00F8716B"/>
    <w:rsid w:val="00F876AD"/>
    <w:rsid w:val="00F900CD"/>
    <w:rsid w:val="00FA74EA"/>
    <w:rsid w:val="00FB04F4"/>
    <w:rsid w:val="00FC2F66"/>
    <w:rsid w:val="00FC7DD3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3362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Standard">
    <w:name w:val="Normal"/>
    <w:qFormat/>
    <w:rsid w:val="00AC1E07"/>
    <w:rPr>
      <w:rFonts w:ascii="Arial" w:hAnsi="Arial"/>
      <w:sz w:val="22"/>
      <w:szCs w:val="24"/>
      <w:lang w:val="de-CH" w:eastAsia="fr-FR"/>
    </w:rPr>
  </w:style>
  <w:style w:type="paragraph" w:styleId="berschrift1">
    <w:name w:val="heading 1"/>
    <w:basedOn w:val="Standard"/>
    <w:next w:val="Standard"/>
    <w:qFormat/>
    <w:rsid w:val="003C3B1E"/>
    <w:pPr>
      <w:keepNext/>
      <w:shd w:val="clear" w:color="auto" w:fill="D9D9D9" w:themeFill="background1" w:themeFillShade="D9"/>
      <w:spacing w:after="120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qFormat/>
    <w:rsid w:val="00551DFD"/>
    <w:pPr>
      <w:keepNext/>
      <w:spacing w:before="120" w:after="12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671D6B"/>
    <w:pPr>
      <w:widowControl w:val="0"/>
      <w:tabs>
        <w:tab w:val="left" w:pos="5387"/>
        <w:tab w:val="left" w:pos="7088"/>
        <w:tab w:val="left" w:pos="12486"/>
      </w:tabs>
      <w:spacing w:before="480" w:after="180"/>
      <w:jc w:val="both"/>
      <w:outlineLvl w:val="2"/>
    </w:pPr>
    <w:rPr>
      <w:b/>
      <w:color w:val="000000"/>
      <w:sz w:val="24"/>
    </w:rPr>
  </w:style>
  <w:style w:type="paragraph" w:styleId="berschrift4">
    <w:name w:val="heading 4"/>
    <w:basedOn w:val="Standard"/>
    <w:next w:val="Standard"/>
    <w:qFormat/>
    <w:rsid w:val="003C3B1E"/>
    <w:pPr>
      <w:spacing w:before="60" w:after="60"/>
      <w:outlineLvl w:val="3"/>
    </w:pPr>
    <w:rPr>
      <w:b/>
      <w:szCs w:val="22"/>
    </w:rPr>
  </w:style>
  <w:style w:type="paragraph" w:styleId="berschrift5">
    <w:name w:val="heading 5"/>
    <w:basedOn w:val="Standard"/>
    <w:next w:val="Standard"/>
    <w:qFormat/>
    <w:rsid w:val="00B01765"/>
    <w:pPr>
      <w:keepNext/>
      <w:outlineLvl w:val="4"/>
    </w:pPr>
    <w:rPr>
      <w:rFonts w:cs="Arial"/>
      <w:b/>
      <w:sz w:val="28"/>
      <w:lang w:eastAsia="de-DE"/>
    </w:rPr>
  </w:style>
  <w:style w:type="paragraph" w:styleId="berschrift6">
    <w:name w:val="heading 6"/>
    <w:basedOn w:val="Standard"/>
    <w:next w:val="Standard"/>
    <w:qFormat/>
    <w:rsid w:val="00B01765"/>
    <w:pPr>
      <w:keepNext/>
      <w:outlineLvl w:val="5"/>
    </w:pPr>
    <w:rPr>
      <w:rFonts w:ascii="Times New Roman" w:hAnsi="Times New Roman"/>
      <w:b/>
      <w:szCs w:val="20"/>
      <w:lang w:eastAsia="de-DE"/>
    </w:rPr>
  </w:style>
  <w:style w:type="paragraph" w:styleId="berschrift7">
    <w:name w:val="heading 7"/>
    <w:basedOn w:val="premirepage"/>
    <w:next w:val="Standard"/>
    <w:qFormat/>
    <w:rsid w:val="00807BB6"/>
    <w:pPr>
      <w:tabs>
        <w:tab w:val="clear" w:pos="1080"/>
        <w:tab w:val="left" w:leader="dot" w:pos="9000"/>
      </w:tabs>
      <w:spacing w:after="360"/>
      <w:ind w:left="0" w:firstLine="0"/>
      <w:outlineLvl w:val="6"/>
    </w:pPr>
    <w:rPr>
      <w:b/>
      <w:color w:val="000000"/>
      <w:sz w:val="24"/>
      <w:szCs w:val="28"/>
    </w:rPr>
  </w:style>
  <w:style w:type="paragraph" w:styleId="berschrift8">
    <w:name w:val="heading 8"/>
    <w:basedOn w:val="Standard"/>
    <w:next w:val="Standard"/>
    <w:qFormat/>
    <w:rsid w:val="00B01765"/>
    <w:pPr>
      <w:spacing w:before="240" w:after="60"/>
      <w:outlineLvl w:val="7"/>
    </w:pPr>
    <w:rPr>
      <w:rFonts w:ascii="Times New Roman" w:hAnsi="Times New Roman"/>
      <w:i/>
      <w:iCs/>
      <w:sz w:val="24"/>
      <w:lang w:eastAsia="de-DE"/>
    </w:rPr>
  </w:style>
  <w:style w:type="paragraph" w:styleId="berschrift9">
    <w:name w:val="heading 9"/>
    <w:basedOn w:val="Standard"/>
    <w:next w:val="Standard"/>
    <w:qFormat/>
    <w:rsid w:val="00B01765"/>
    <w:p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link w:val="berschrift2"/>
    <w:rsid w:val="000471D6"/>
    <w:rPr>
      <w:rFonts w:ascii="Arial" w:hAnsi="Arial" w:cs="Arial"/>
      <w:b/>
      <w:bCs/>
      <w:iCs/>
      <w:sz w:val="28"/>
      <w:szCs w:val="28"/>
      <w:lang w:val="fr-FR" w:eastAsia="fr-FR" w:bidi="ar-SA"/>
    </w:rPr>
  </w:style>
  <w:style w:type="character" w:customStyle="1" w:styleId="berschrift3Zeichen">
    <w:name w:val="Überschrift 3 Zeichen"/>
    <w:link w:val="berschrift3"/>
    <w:rsid w:val="00671D6B"/>
    <w:rPr>
      <w:rFonts w:ascii="Arial" w:hAnsi="Arial"/>
      <w:b/>
      <w:color w:val="000000"/>
      <w:sz w:val="24"/>
      <w:szCs w:val="24"/>
      <w:lang w:val="de-CH" w:eastAsia="fr-FR"/>
    </w:rPr>
  </w:style>
  <w:style w:type="paragraph" w:customStyle="1" w:styleId="text">
    <w:name w:val="text"/>
    <w:basedOn w:val="Standard"/>
    <w:link w:val="textCar"/>
    <w:autoRedefine/>
    <w:rsid w:val="00A41367"/>
    <w:pPr>
      <w:widowControl w:val="0"/>
      <w:spacing w:before="360" w:after="360"/>
    </w:pPr>
    <w:rPr>
      <w:b/>
      <w:sz w:val="40"/>
      <w:szCs w:val="40"/>
    </w:rPr>
  </w:style>
  <w:style w:type="character" w:customStyle="1" w:styleId="textCar">
    <w:name w:val="text Car"/>
    <w:link w:val="text"/>
    <w:rsid w:val="00A41367"/>
    <w:rPr>
      <w:rFonts w:ascii="Arial" w:hAnsi="Arial"/>
      <w:b/>
      <w:sz w:val="40"/>
      <w:szCs w:val="40"/>
      <w:lang w:val="de-CH" w:eastAsia="fr-FR"/>
    </w:rPr>
  </w:style>
  <w:style w:type="paragraph" w:styleId="Listennummer2">
    <w:name w:val="List Number 2"/>
    <w:basedOn w:val="Standard"/>
    <w:autoRedefine/>
    <w:rsid w:val="00100768"/>
    <w:pPr>
      <w:widowControl w:val="0"/>
      <w:numPr>
        <w:numId w:val="2"/>
      </w:numPr>
      <w:shd w:val="clear" w:color="auto" w:fill="D9D9D9"/>
      <w:spacing w:after="120"/>
    </w:pPr>
    <w:rPr>
      <w:b/>
      <w:sz w:val="24"/>
    </w:rPr>
  </w:style>
  <w:style w:type="paragraph" w:styleId="Listennummer3">
    <w:name w:val="List Number 3"/>
    <w:basedOn w:val="Standard"/>
    <w:autoRedefine/>
    <w:rsid w:val="00F37232"/>
    <w:pPr>
      <w:widowControl w:val="0"/>
      <w:numPr>
        <w:ilvl w:val="2"/>
        <w:numId w:val="2"/>
      </w:numPr>
      <w:spacing w:before="300" w:after="120"/>
    </w:pPr>
    <w:rPr>
      <w:b/>
      <w:sz w:val="20"/>
      <w:szCs w:val="22"/>
    </w:rPr>
  </w:style>
  <w:style w:type="paragraph" w:customStyle="1" w:styleId="textpetit">
    <w:name w:val="text petit"/>
    <w:basedOn w:val="text"/>
    <w:rsid w:val="00EC7BCF"/>
    <w:rPr>
      <w:sz w:val="18"/>
    </w:rPr>
  </w:style>
  <w:style w:type="paragraph" w:styleId="Listennummer4">
    <w:name w:val="List Number 4"/>
    <w:basedOn w:val="Standard"/>
    <w:rsid w:val="000471D6"/>
    <w:pPr>
      <w:numPr>
        <w:ilvl w:val="3"/>
        <w:numId w:val="2"/>
      </w:numPr>
      <w:tabs>
        <w:tab w:val="clear" w:pos="1701"/>
        <w:tab w:val="num" w:pos="0"/>
      </w:tabs>
      <w:spacing w:before="40" w:after="40"/>
    </w:pPr>
  </w:style>
  <w:style w:type="paragraph" w:styleId="Listennummer">
    <w:name w:val="List Number"/>
    <w:basedOn w:val="Standard"/>
    <w:link w:val="ListennummerZeichen"/>
    <w:autoRedefine/>
    <w:rsid w:val="00A42A20"/>
    <w:pPr>
      <w:tabs>
        <w:tab w:val="left" w:pos="567"/>
      </w:tabs>
      <w:spacing w:before="240" w:after="240"/>
    </w:pPr>
    <w:rPr>
      <w:b/>
      <w:sz w:val="24"/>
    </w:rPr>
  </w:style>
  <w:style w:type="character" w:customStyle="1" w:styleId="ListennummerZeichen">
    <w:name w:val="Listennummer Zeichen"/>
    <w:link w:val="Listennummer"/>
    <w:rsid w:val="00274DBC"/>
    <w:rPr>
      <w:rFonts w:ascii="Arial" w:hAnsi="Arial"/>
      <w:b/>
      <w:sz w:val="24"/>
      <w:szCs w:val="24"/>
      <w:lang w:val="de-CH" w:eastAsia="fr-FR" w:bidi="ar-SA"/>
    </w:rPr>
  </w:style>
  <w:style w:type="table" w:customStyle="1" w:styleId="tableaurd">
    <w:name w:val="tableau_rd"/>
    <w:basedOn w:val="NormaleTabelle"/>
    <w:rsid w:val="00154C8B"/>
    <w:pPr>
      <w:spacing w:before="40" w:after="40"/>
    </w:pPr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rzeichnis1">
    <w:name w:val="toc 1"/>
    <w:basedOn w:val="Verzeichnis2"/>
    <w:next w:val="Standard"/>
    <w:autoRedefine/>
    <w:uiPriority w:val="39"/>
    <w:rsid w:val="003C3B1E"/>
    <w:pPr>
      <w:spacing w:before="120"/>
      <w:ind w:left="0"/>
    </w:pPr>
    <w:rPr>
      <w:b/>
      <w:caps/>
      <w:smallCaps w:val="0"/>
    </w:rPr>
  </w:style>
  <w:style w:type="paragraph" w:styleId="Verzeichnis2">
    <w:name w:val="toc 2"/>
    <w:basedOn w:val="Standard"/>
    <w:next w:val="Standard"/>
    <w:autoRedefine/>
    <w:uiPriority w:val="39"/>
    <w:rsid w:val="003C3B1E"/>
    <w:pPr>
      <w:ind w:left="220"/>
    </w:pPr>
    <w:rPr>
      <w:rFonts w:asciiTheme="minorHAnsi" w:hAnsiTheme="minorHAnsi"/>
      <w:smallCaps/>
      <w:szCs w:val="22"/>
    </w:rPr>
  </w:style>
  <w:style w:type="paragraph" w:styleId="Verzeichnis3">
    <w:name w:val="toc 3"/>
    <w:basedOn w:val="Standard"/>
    <w:next w:val="Standard"/>
    <w:autoRedefine/>
    <w:uiPriority w:val="39"/>
    <w:rsid w:val="003C3B1E"/>
    <w:pPr>
      <w:ind w:left="440"/>
    </w:pPr>
    <w:rPr>
      <w:rFonts w:asciiTheme="minorHAnsi" w:hAnsiTheme="minorHAnsi"/>
      <w:i/>
      <w:szCs w:val="22"/>
    </w:rPr>
  </w:style>
  <w:style w:type="character" w:styleId="Link">
    <w:name w:val="Hyperlink"/>
    <w:uiPriority w:val="99"/>
    <w:rsid w:val="00626DD5"/>
    <w:rPr>
      <w:color w:val="0000FF"/>
      <w:u w:val="single"/>
    </w:rPr>
  </w:style>
  <w:style w:type="paragraph" w:customStyle="1" w:styleId="ligne">
    <w:name w:val="ligne"/>
    <w:basedOn w:val="text"/>
    <w:rsid w:val="00FE5081"/>
    <w:rPr>
      <w:rFonts w:cs="Arial"/>
      <w:b w:val="0"/>
      <w:bCs/>
      <w:iCs/>
      <w:sz w:val="28"/>
      <w:szCs w:val="28"/>
    </w:rPr>
  </w:style>
  <w:style w:type="paragraph" w:customStyle="1" w:styleId="premirepage">
    <w:name w:val="première page"/>
    <w:basedOn w:val="text"/>
    <w:link w:val="premirepageCar"/>
    <w:rsid w:val="001C441B"/>
    <w:pPr>
      <w:tabs>
        <w:tab w:val="left" w:pos="1080"/>
      </w:tabs>
      <w:spacing w:before="0" w:after="240"/>
      <w:ind w:left="1080" w:hanging="1080"/>
    </w:pPr>
    <w:rPr>
      <w:b w:val="0"/>
      <w:sz w:val="32"/>
    </w:rPr>
  </w:style>
  <w:style w:type="character" w:customStyle="1" w:styleId="premirepageCar">
    <w:name w:val="première page Car"/>
    <w:link w:val="premirepage"/>
    <w:rsid w:val="001C441B"/>
    <w:rPr>
      <w:rFonts w:ascii="Arial" w:hAnsi="Arial"/>
      <w:b/>
      <w:sz w:val="32"/>
      <w:lang w:val="de-CH" w:eastAsia="fr-FR" w:bidi="ar-SA"/>
    </w:rPr>
  </w:style>
  <w:style w:type="paragraph" w:styleId="Textkrpereinzug">
    <w:name w:val="Body Text Indent"/>
    <w:basedOn w:val="Standard"/>
    <w:rsid w:val="00D92F45"/>
    <w:pPr>
      <w:ind w:left="851" w:hanging="284"/>
    </w:pPr>
    <w:rPr>
      <w:szCs w:val="20"/>
      <w:lang w:eastAsia="de-DE"/>
    </w:rPr>
  </w:style>
  <w:style w:type="paragraph" w:styleId="Fuzeile">
    <w:name w:val="footer"/>
    <w:basedOn w:val="Standard"/>
    <w:rsid w:val="00B01765"/>
    <w:pPr>
      <w:tabs>
        <w:tab w:val="center" w:pos="4536"/>
        <w:tab w:val="right" w:pos="9072"/>
      </w:tabs>
    </w:pPr>
    <w:rPr>
      <w:rFonts w:ascii="Garamond" w:hAnsi="Garamond"/>
      <w:sz w:val="24"/>
      <w:szCs w:val="20"/>
      <w:lang w:eastAsia="de-DE"/>
    </w:rPr>
  </w:style>
  <w:style w:type="paragraph" w:customStyle="1" w:styleId="Style1">
    <w:name w:val="Style1"/>
    <w:basedOn w:val="Aufzhlungszeichen"/>
    <w:rsid w:val="009C4429"/>
    <w:pPr>
      <w:numPr>
        <w:numId w:val="1"/>
      </w:numPr>
      <w:spacing w:before="40" w:after="40"/>
    </w:pPr>
    <w:rPr>
      <w:rFonts w:cs="Arial"/>
    </w:rPr>
  </w:style>
  <w:style w:type="paragraph" w:styleId="Aufzhlungszeichen">
    <w:name w:val="List Bullet"/>
    <w:basedOn w:val="Standard"/>
    <w:rsid w:val="00F27252"/>
  </w:style>
  <w:style w:type="paragraph" w:customStyle="1" w:styleId="texttableau">
    <w:name w:val="text tableau"/>
    <w:basedOn w:val="text"/>
    <w:rsid w:val="00154C8B"/>
    <w:rPr>
      <w:szCs w:val="22"/>
    </w:rPr>
  </w:style>
  <w:style w:type="paragraph" w:styleId="Textkrper">
    <w:name w:val="Body Text"/>
    <w:basedOn w:val="Standard"/>
    <w:rsid w:val="00B01765"/>
    <w:rPr>
      <w:rFonts w:ascii="Times New Roman" w:hAnsi="Times New Roman"/>
      <w:szCs w:val="20"/>
      <w:lang w:eastAsia="de-DE"/>
    </w:rPr>
  </w:style>
  <w:style w:type="paragraph" w:styleId="Kopfzeile">
    <w:name w:val="header"/>
    <w:basedOn w:val="Standard"/>
    <w:rsid w:val="00E84734"/>
    <w:pPr>
      <w:tabs>
        <w:tab w:val="center" w:pos="4536"/>
        <w:tab w:val="right" w:pos="9072"/>
      </w:tabs>
    </w:pPr>
    <w:rPr>
      <w:sz w:val="16"/>
      <w:szCs w:val="20"/>
      <w:lang w:eastAsia="de-DE"/>
    </w:rPr>
  </w:style>
  <w:style w:type="paragraph" w:customStyle="1" w:styleId="textmethsozialkomp">
    <w:name w:val="text_meth_sozial_komp"/>
    <w:basedOn w:val="text"/>
    <w:link w:val="textmethsozialkompCar"/>
    <w:rsid w:val="00831101"/>
    <w:pPr>
      <w:spacing w:before="120" w:after="0"/>
    </w:pPr>
    <w:rPr>
      <w:b w:val="0"/>
    </w:rPr>
  </w:style>
  <w:style w:type="character" w:customStyle="1" w:styleId="textmethsozialkompCar">
    <w:name w:val="text_meth_sozial_komp Car"/>
    <w:link w:val="textmethsozialkomp"/>
    <w:rsid w:val="00831101"/>
    <w:rPr>
      <w:rFonts w:ascii="Arial" w:hAnsi="Arial"/>
      <w:b/>
      <w:lang w:val="de-CH" w:eastAsia="fr-FR" w:bidi="ar-SA"/>
    </w:rPr>
  </w:style>
  <w:style w:type="character" w:styleId="Kommentarzeichen">
    <w:name w:val="annotation reference"/>
    <w:semiHidden/>
    <w:rsid w:val="00041F6C"/>
    <w:rPr>
      <w:sz w:val="18"/>
    </w:rPr>
  </w:style>
  <w:style w:type="paragraph" w:styleId="Kommentartext">
    <w:name w:val="annotation text"/>
    <w:basedOn w:val="Standard"/>
    <w:semiHidden/>
    <w:rsid w:val="00041F6C"/>
    <w:rPr>
      <w:rFonts w:ascii="Garamond" w:hAnsi="Garamond"/>
      <w:sz w:val="24"/>
      <w:lang w:eastAsia="de-DE"/>
    </w:rPr>
  </w:style>
  <w:style w:type="paragraph" w:styleId="Sprechblasentext">
    <w:name w:val="Balloon Text"/>
    <w:basedOn w:val="Standard"/>
    <w:semiHidden/>
    <w:rsid w:val="00041F6C"/>
    <w:rPr>
      <w:rFonts w:ascii="Tahoma" w:hAnsi="Tahoma" w:cs="Tahoma"/>
      <w:sz w:val="16"/>
      <w:szCs w:val="16"/>
    </w:rPr>
  </w:style>
  <w:style w:type="paragraph" w:customStyle="1" w:styleId="Titreprincipal">
    <w:name w:val="Titre principal"/>
    <w:basedOn w:val="premirepage"/>
    <w:rsid w:val="001C441B"/>
    <w:pPr>
      <w:tabs>
        <w:tab w:val="clear" w:pos="1080"/>
      </w:tabs>
      <w:ind w:left="0" w:firstLine="0"/>
    </w:pPr>
  </w:style>
  <w:style w:type="paragraph" w:customStyle="1" w:styleId="Aufzhlung">
    <w:name w:val="Aufzählung"/>
    <w:basedOn w:val="berschrift1"/>
    <w:rsid w:val="00B01765"/>
    <w:pPr>
      <w:tabs>
        <w:tab w:val="left" w:pos="964"/>
      </w:tabs>
      <w:spacing w:after="240"/>
    </w:pPr>
    <w:rPr>
      <w:rFonts w:ascii="Times New Roman" w:hAnsi="Times New Roman" w:cs="Times New Roman"/>
      <w:kern w:val="0"/>
      <w:sz w:val="24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C02B08"/>
    <w:rPr>
      <w:rFonts w:ascii="Arial" w:hAnsi="Arial"/>
      <w:b/>
      <w:bCs/>
      <w:sz w:val="20"/>
      <w:szCs w:val="20"/>
      <w:lang w:val="fr-FR" w:eastAsia="fr-FR"/>
    </w:rPr>
  </w:style>
  <w:style w:type="paragraph" w:styleId="Textkrper2">
    <w:name w:val="Body Text 2"/>
    <w:basedOn w:val="Standard"/>
    <w:rsid w:val="00B01765"/>
    <w:pPr>
      <w:spacing w:after="120" w:line="480" w:lineRule="auto"/>
    </w:pPr>
    <w:rPr>
      <w:rFonts w:ascii="Garamond" w:hAnsi="Garamond"/>
      <w:sz w:val="24"/>
      <w:szCs w:val="20"/>
      <w:lang w:eastAsia="de-DE"/>
    </w:rPr>
  </w:style>
  <w:style w:type="paragraph" w:styleId="Textkrpereinzug3">
    <w:name w:val="Body Text Indent 3"/>
    <w:basedOn w:val="Standard"/>
    <w:rsid w:val="00B01765"/>
    <w:pPr>
      <w:tabs>
        <w:tab w:val="left" w:pos="5103"/>
        <w:tab w:val="left" w:pos="5812"/>
        <w:tab w:val="left" w:pos="6521"/>
        <w:tab w:val="right" w:pos="6804"/>
        <w:tab w:val="left" w:pos="8505"/>
      </w:tabs>
      <w:ind w:firstLine="142"/>
    </w:pPr>
    <w:rPr>
      <w:szCs w:val="20"/>
      <w:lang w:eastAsia="de-DE"/>
    </w:rPr>
  </w:style>
  <w:style w:type="paragraph" w:styleId="Textkrpereinzug2">
    <w:name w:val="Body Text Indent 2"/>
    <w:basedOn w:val="Standard"/>
    <w:rsid w:val="00B01765"/>
    <w:pPr>
      <w:spacing w:after="120" w:line="480" w:lineRule="auto"/>
      <w:ind w:left="283"/>
    </w:pPr>
    <w:rPr>
      <w:rFonts w:ascii="Garamond" w:hAnsi="Garamond"/>
      <w:sz w:val="24"/>
      <w:szCs w:val="20"/>
      <w:lang w:eastAsia="de-DE"/>
    </w:rPr>
  </w:style>
  <w:style w:type="character" w:styleId="Seitenzahl">
    <w:name w:val="page number"/>
    <w:basedOn w:val="Absatzstandardschriftart"/>
    <w:rsid w:val="00B01765"/>
  </w:style>
  <w:style w:type="paragraph" w:styleId="Textkrper3">
    <w:name w:val="Body Text 3"/>
    <w:basedOn w:val="Standard"/>
    <w:rsid w:val="00B01765"/>
    <w:pPr>
      <w:jc w:val="both"/>
    </w:pPr>
    <w:rPr>
      <w:rFonts w:ascii="Times New Roman" w:hAnsi="Times New Roman"/>
      <w:sz w:val="24"/>
      <w:lang w:eastAsia="de-DE"/>
    </w:rPr>
  </w:style>
  <w:style w:type="paragraph" w:customStyle="1" w:styleId="Absatz">
    <w:name w:val="Absatz"/>
    <w:rsid w:val="00B01765"/>
    <w:pPr>
      <w:spacing w:before="80" w:line="200" w:lineRule="exact"/>
      <w:jc w:val="both"/>
    </w:pPr>
    <w:rPr>
      <w:noProof/>
      <w:sz w:val="18"/>
      <w:lang w:val="de-CH" w:eastAsia="de-DE"/>
    </w:rPr>
  </w:style>
  <w:style w:type="paragraph" w:customStyle="1" w:styleId="berschrift10">
    <w:name w:val="Überschrift 10"/>
    <w:basedOn w:val="berschrift6"/>
    <w:rsid w:val="00B01765"/>
    <w:rPr>
      <w:bCs/>
      <w:sz w:val="32"/>
      <w:szCs w:val="28"/>
    </w:rPr>
  </w:style>
  <w:style w:type="paragraph" w:customStyle="1" w:styleId="Tabellenfeld">
    <w:name w:val="Tabellenfeld"/>
    <w:basedOn w:val="Standard"/>
    <w:qFormat/>
    <w:rsid w:val="00D215AC"/>
    <w:pPr>
      <w:spacing w:before="60" w:after="60"/>
    </w:pPr>
    <w:rPr>
      <w:sz w:val="20"/>
      <w:szCs w:val="20"/>
      <w:lang w:eastAsia="de-DE"/>
    </w:rPr>
  </w:style>
  <w:style w:type="table" w:styleId="Tabellenraster">
    <w:name w:val="Table Grid"/>
    <w:basedOn w:val="NormaleTabelle"/>
    <w:rsid w:val="00B01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rdschrift">
    <w:name w:val="Standardschrift"/>
    <w:rsid w:val="005B571D"/>
    <w:rPr>
      <w:noProof/>
      <w:color w:val="000000"/>
    </w:rPr>
  </w:style>
  <w:style w:type="paragraph" w:customStyle="1" w:styleId="textCarCar">
    <w:name w:val="text Car Car"/>
    <w:basedOn w:val="Standard"/>
    <w:link w:val="textCarCarCar"/>
    <w:autoRedefine/>
    <w:rsid w:val="00F37232"/>
    <w:pPr>
      <w:widowControl w:val="0"/>
      <w:tabs>
        <w:tab w:val="right" w:pos="8640"/>
      </w:tabs>
      <w:spacing w:before="40" w:after="40"/>
    </w:pPr>
    <w:rPr>
      <w:sz w:val="18"/>
      <w:szCs w:val="22"/>
    </w:rPr>
  </w:style>
  <w:style w:type="character" w:customStyle="1" w:styleId="textCarCarCar">
    <w:name w:val="text Car Car Car"/>
    <w:link w:val="textCarCar"/>
    <w:rsid w:val="00126774"/>
    <w:rPr>
      <w:rFonts w:ascii="Arial" w:hAnsi="Arial"/>
      <w:sz w:val="22"/>
      <w:szCs w:val="22"/>
      <w:lang w:val="de-DE" w:eastAsia="fr-FR" w:bidi="ar-SA"/>
    </w:rPr>
  </w:style>
  <w:style w:type="character" w:customStyle="1" w:styleId="textmethsozialkompCarCar">
    <w:name w:val="text_meth_sozial_komp Car Car"/>
    <w:rsid w:val="00AE7672"/>
    <w:rPr>
      <w:rFonts w:ascii="Arial" w:hAnsi="Arial"/>
      <w:b/>
      <w:sz w:val="22"/>
      <w:szCs w:val="22"/>
      <w:lang w:val="de-DE" w:eastAsia="fr-FR" w:bidi="ar-SA"/>
    </w:rPr>
  </w:style>
  <w:style w:type="paragraph" w:styleId="Dokumentstruktur">
    <w:name w:val="Document Map"/>
    <w:basedOn w:val="Standard"/>
    <w:semiHidden/>
    <w:rsid w:val="00E55F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hmen">
    <w:name w:val="Rahmen"/>
    <w:basedOn w:val="Standard"/>
    <w:rsid w:val="00A03357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tabs>
        <w:tab w:val="left" w:pos="5529"/>
        <w:tab w:val="left" w:pos="6663"/>
        <w:tab w:val="left" w:pos="7774"/>
      </w:tabs>
      <w:ind w:right="1134"/>
    </w:pPr>
    <w:rPr>
      <w:rFonts w:ascii="Times New Roman" w:hAnsi="Times New Roman"/>
      <w:b/>
      <w:sz w:val="28"/>
      <w:szCs w:val="20"/>
      <w:lang w:val="de-DE" w:eastAsia="de-DE"/>
    </w:rPr>
  </w:style>
  <w:style w:type="paragraph" w:styleId="Verzeichnis4">
    <w:name w:val="toc 4"/>
    <w:basedOn w:val="Standard"/>
    <w:next w:val="Standard"/>
    <w:autoRedefine/>
    <w:semiHidden/>
    <w:rsid w:val="003C3B1E"/>
    <w:pPr>
      <w:ind w:left="660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3C3B1E"/>
    <w:pPr>
      <w:ind w:left="880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3C3B1E"/>
    <w:pPr>
      <w:ind w:left="1100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3C3B1E"/>
    <w:pPr>
      <w:ind w:left="1320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3C3B1E"/>
    <w:pPr>
      <w:ind w:left="1540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3C3B1E"/>
    <w:pPr>
      <w:ind w:left="1760"/>
    </w:pPr>
    <w:rPr>
      <w:rFonts w:asciiTheme="minorHAnsi" w:hAnsiTheme="minorHAnsi"/>
      <w:sz w:val="18"/>
      <w:szCs w:val="18"/>
    </w:rPr>
  </w:style>
  <w:style w:type="paragraph" w:customStyle="1" w:styleId="Normal-kursiv">
    <w:name w:val="Normal-kursiv"/>
    <w:basedOn w:val="Standard"/>
    <w:link w:val="Normal-kursivCar"/>
    <w:qFormat/>
    <w:rsid w:val="00BD51E7"/>
    <w:pPr>
      <w:spacing w:before="60" w:after="60"/>
    </w:pPr>
    <w:rPr>
      <w:rFonts w:cs="Arial"/>
      <w:i/>
      <w:color w:val="000000"/>
      <w:sz w:val="20"/>
      <w:szCs w:val="20"/>
      <w:lang w:eastAsia="de-DE"/>
    </w:rPr>
  </w:style>
  <w:style w:type="character" w:customStyle="1" w:styleId="Normal-kursivCar">
    <w:name w:val="Normal-kursiv Car"/>
    <w:link w:val="Normal-kursiv"/>
    <w:rsid w:val="00BD51E7"/>
    <w:rPr>
      <w:rFonts w:ascii="Arial" w:hAnsi="Arial" w:cs="Arial"/>
      <w:i/>
      <w:color w:val="000000"/>
      <w:lang w:val="de-CH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C3B1E"/>
    <w:pPr>
      <w:keepLines/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fr-CH" w:eastAsia="fr-CH"/>
    </w:rPr>
  </w:style>
  <w:style w:type="paragraph" w:styleId="Listenabsatz">
    <w:name w:val="List Paragraph"/>
    <w:basedOn w:val="Standard"/>
    <w:uiPriority w:val="72"/>
    <w:qFormat/>
    <w:rsid w:val="009036E1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3C3B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Standard">
    <w:name w:val="Normal"/>
    <w:qFormat/>
    <w:rsid w:val="00AC1E07"/>
    <w:rPr>
      <w:rFonts w:ascii="Arial" w:hAnsi="Arial"/>
      <w:sz w:val="22"/>
      <w:szCs w:val="24"/>
      <w:lang w:val="de-CH" w:eastAsia="fr-FR"/>
    </w:rPr>
  </w:style>
  <w:style w:type="paragraph" w:styleId="berschrift1">
    <w:name w:val="heading 1"/>
    <w:basedOn w:val="Standard"/>
    <w:next w:val="Standard"/>
    <w:qFormat/>
    <w:rsid w:val="003C3B1E"/>
    <w:pPr>
      <w:keepNext/>
      <w:shd w:val="clear" w:color="auto" w:fill="D9D9D9" w:themeFill="background1" w:themeFillShade="D9"/>
      <w:spacing w:after="120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qFormat/>
    <w:rsid w:val="00551DFD"/>
    <w:pPr>
      <w:keepNext/>
      <w:spacing w:before="120" w:after="12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eichen"/>
    <w:qFormat/>
    <w:rsid w:val="00671D6B"/>
    <w:pPr>
      <w:widowControl w:val="0"/>
      <w:tabs>
        <w:tab w:val="left" w:pos="5387"/>
        <w:tab w:val="left" w:pos="7088"/>
        <w:tab w:val="left" w:pos="12486"/>
      </w:tabs>
      <w:spacing w:before="480" w:after="180"/>
      <w:jc w:val="both"/>
      <w:outlineLvl w:val="2"/>
    </w:pPr>
    <w:rPr>
      <w:b/>
      <w:color w:val="000000"/>
      <w:sz w:val="24"/>
    </w:rPr>
  </w:style>
  <w:style w:type="paragraph" w:styleId="berschrift4">
    <w:name w:val="heading 4"/>
    <w:basedOn w:val="Standard"/>
    <w:next w:val="Standard"/>
    <w:qFormat/>
    <w:rsid w:val="003C3B1E"/>
    <w:pPr>
      <w:spacing w:before="60" w:after="60"/>
      <w:outlineLvl w:val="3"/>
    </w:pPr>
    <w:rPr>
      <w:b/>
      <w:szCs w:val="22"/>
    </w:rPr>
  </w:style>
  <w:style w:type="paragraph" w:styleId="berschrift5">
    <w:name w:val="heading 5"/>
    <w:basedOn w:val="Standard"/>
    <w:next w:val="Standard"/>
    <w:qFormat/>
    <w:rsid w:val="00B01765"/>
    <w:pPr>
      <w:keepNext/>
      <w:outlineLvl w:val="4"/>
    </w:pPr>
    <w:rPr>
      <w:rFonts w:cs="Arial"/>
      <w:b/>
      <w:sz w:val="28"/>
      <w:lang w:eastAsia="de-DE"/>
    </w:rPr>
  </w:style>
  <w:style w:type="paragraph" w:styleId="berschrift6">
    <w:name w:val="heading 6"/>
    <w:basedOn w:val="Standard"/>
    <w:next w:val="Standard"/>
    <w:qFormat/>
    <w:rsid w:val="00B01765"/>
    <w:pPr>
      <w:keepNext/>
      <w:outlineLvl w:val="5"/>
    </w:pPr>
    <w:rPr>
      <w:rFonts w:ascii="Times New Roman" w:hAnsi="Times New Roman"/>
      <w:b/>
      <w:szCs w:val="20"/>
      <w:lang w:eastAsia="de-DE"/>
    </w:rPr>
  </w:style>
  <w:style w:type="paragraph" w:styleId="berschrift7">
    <w:name w:val="heading 7"/>
    <w:basedOn w:val="premirepage"/>
    <w:next w:val="Standard"/>
    <w:qFormat/>
    <w:rsid w:val="00807BB6"/>
    <w:pPr>
      <w:tabs>
        <w:tab w:val="clear" w:pos="1080"/>
        <w:tab w:val="left" w:leader="dot" w:pos="9000"/>
      </w:tabs>
      <w:spacing w:after="360"/>
      <w:ind w:left="0" w:firstLine="0"/>
      <w:outlineLvl w:val="6"/>
    </w:pPr>
    <w:rPr>
      <w:b/>
      <w:color w:val="000000"/>
      <w:sz w:val="24"/>
      <w:szCs w:val="28"/>
    </w:rPr>
  </w:style>
  <w:style w:type="paragraph" w:styleId="berschrift8">
    <w:name w:val="heading 8"/>
    <w:basedOn w:val="Standard"/>
    <w:next w:val="Standard"/>
    <w:qFormat/>
    <w:rsid w:val="00B01765"/>
    <w:pPr>
      <w:spacing w:before="240" w:after="60"/>
      <w:outlineLvl w:val="7"/>
    </w:pPr>
    <w:rPr>
      <w:rFonts w:ascii="Times New Roman" w:hAnsi="Times New Roman"/>
      <w:i/>
      <w:iCs/>
      <w:sz w:val="24"/>
      <w:lang w:eastAsia="de-DE"/>
    </w:rPr>
  </w:style>
  <w:style w:type="paragraph" w:styleId="berschrift9">
    <w:name w:val="heading 9"/>
    <w:basedOn w:val="Standard"/>
    <w:next w:val="Standard"/>
    <w:qFormat/>
    <w:rsid w:val="00B01765"/>
    <w:p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link w:val="berschrift2"/>
    <w:rsid w:val="000471D6"/>
    <w:rPr>
      <w:rFonts w:ascii="Arial" w:hAnsi="Arial" w:cs="Arial"/>
      <w:b/>
      <w:bCs/>
      <w:iCs/>
      <w:sz w:val="28"/>
      <w:szCs w:val="28"/>
      <w:lang w:val="fr-FR" w:eastAsia="fr-FR" w:bidi="ar-SA"/>
    </w:rPr>
  </w:style>
  <w:style w:type="character" w:customStyle="1" w:styleId="berschrift3Zeichen">
    <w:name w:val="Überschrift 3 Zeichen"/>
    <w:link w:val="berschrift3"/>
    <w:rsid w:val="00671D6B"/>
    <w:rPr>
      <w:rFonts w:ascii="Arial" w:hAnsi="Arial"/>
      <w:b/>
      <w:color w:val="000000"/>
      <w:sz w:val="24"/>
      <w:szCs w:val="24"/>
      <w:lang w:val="de-CH" w:eastAsia="fr-FR"/>
    </w:rPr>
  </w:style>
  <w:style w:type="paragraph" w:customStyle="1" w:styleId="text">
    <w:name w:val="text"/>
    <w:basedOn w:val="Standard"/>
    <w:link w:val="textCar"/>
    <w:autoRedefine/>
    <w:rsid w:val="00A41367"/>
    <w:pPr>
      <w:widowControl w:val="0"/>
      <w:spacing w:before="360" w:after="360"/>
    </w:pPr>
    <w:rPr>
      <w:b/>
      <w:sz w:val="40"/>
      <w:szCs w:val="40"/>
    </w:rPr>
  </w:style>
  <w:style w:type="character" w:customStyle="1" w:styleId="textCar">
    <w:name w:val="text Car"/>
    <w:link w:val="text"/>
    <w:rsid w:val="00A41367"/>
    <w:rPr>
      <w:rFonts w:ascii="Arial" w:hAnsi="Arial"/>
      <w:b/>
      <w:sz w:val="40"/>
      <w:szCs w:val="40"/>
      <w:lang w:val="de-CH" w:eastAsia="fr-FR"/>
    </w:rPr>
  </w:style>
  <w:style w:type="paragraph" w:styleId="Listennummer2">
    <w:name w:val="List Number 2"/>
    <w:basedOn w:val="Standard"/>
    <w:autoRedefine/>
    <w:rsid w:val="00100768"/>
    <w:pPr>
      <w:widowControl w:val="0"/>
      <w:numPr>
        <w:numId w:val="2"/>
      </w:numPr>
      <w:shd w:val="clear" w:color="auto" w:fill="D9D9D9"/>
      <w:spacing w:after="120"/>
    </w:pPr>
    <w:rPr>
      <w:b/>
      <w:sz w:val="24"/>
    </w:rPr>
  </w:style>
  <w:style w:type="paragraph" w:styleId="Listennummer3">
    <w:name w:val="List Number 3"/>
    <w:basedOn w:val="Standard"/>
    <w:autoRedefine/>
    <w:rsid w:val="00F37232"/>
    <w:pPr>
      <w:widowControl w:val="0"/>
      <w:numPr>
        <w:ilvl w:val="2"/>
        <w:numId w:val="2"/>
      </w:numPr>
      <w:spacing w:before="300" w:after="120"/>
    </w:pPr>
    <w:rPr>
      <w:b/>
      <w:sz w:val="20"/>
      <w:szCs w:val="22"/>
    </w:rPr>
  </w:style>
  <w:style w:type="paragraph" w:customStyle="1" w:styleId="textpetit">
    <w:name w:val="text petit"/>
    <w:basedOn w:val="text"/>
    <w:rsid w:val="00EC7BCF"/>
    <w:rPr>
      <w:sz w:val="18"/>
    </w:rPr>
  </w:style>
  <w:style w:type="paragraph" w:styleId="Listennummer4">
    <w:name w:val="List Number 4"/>
    <w:basedOn w:val="Standard"/>
    <w:rsid w:val="000471D6"/>
    <w:pPr>
      <w:numPr>
        <w:ilvl w:val="3"/>
        <w:numId w:val="2"/>
      </w:numPr>
      <w:tabs>
        <w:tab w:val="clear" w:pos="1701"/>
        <w:tab w:val="num" w:pos="0"/>
      </w:tabs>
      <w:spacing w:before="40" w:after="40"/>
    </w:pPr>
  </w:style>
  <w:style w:type="paragraph" w:styleId="Listennummer">
    <w:name w:val="List Number"/>
    <w:basedOn w:val="Standard"/>
    <w:link w:val="ListennummerZeichen"/>
    <w:autoRedefine/>
    <w:rsid w:val="00A42A20"/>
    <w:pPr>
      <w:tabs>
        <w:tab w:val="left" w:pos="567"/>
      </w:tabs>
      <w:spacing w:before="240" w:after="240"/>
    </w:pPr>
    <w:rPr>
      <w:b/>
      <w:sz w:val="24"/>
    </w:rPr>
  </w:style>
  <w:style w:type="character" w:customStyle="1" w:styleId="ListennummerZeichen">
    <w:name w:val="Listennummer Zeichen"/>
    <w:link w:val="Listennummer"/>
    <w:rsid w:val="00274DBC"/>
    <w:rPr>
      <w:rFonts w:ascii="Arial" w:hAnsi="Arial"/>
      <w:b/>
      <w:sz w:val="24"/>
      <w:szCs w:val="24"/>
      <w:lang w:val="de-CH" w:eastAsia="fr-FR" w:bidi="ar-SA"/>
    </w:rPr>
  </w:style>
  <w:style w:type="table" w:customStyle="1" w:styleId="tableaurd">
    <w:name w:val="tableau_rd"/>
    <w:basedOn w:val="NormaleTabelle"/>
    <w:rsid w:val="00154C8B"/>
    <w:pPr>
      <w:spacing w:before="40" w:after="40"/>
    </w:pPr>
    <w:rPr>
      <w:rFonts w:ascii="Arial" w:hAnsi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rzeichnis1">
    <w:name w:val="toc 1"/>
    <w:basedOn w:val="Verzeichnis2"/>
    <w:next w:val="Standard"/>
    <w:autoRedefine/>
    <w:uiPriority w:val="39"/>
    <w:rsid w:val="003C3B1E"/>
    <w:pPr>
      <w:spacing w:before="120"/>
      <w:ind w:left="0"/>
    </w:pPr>
    <w:rPr>
      <w:b/>
      <w:caps/>
      <w:smallCaps w:val="0"/>
    </w:rPr>
  </w:style>
  <w:style w:type="paragraph" w:styleId="Verzeichnis2">
    <w:name w:val="toc 2"/>
    <w:basedOn w:val="Standard"/>
    <w:next w:val="Standard"/>
    <w:autoRedefine/>
    <w:uiPriority w:val="39"/>
    <w:rsid w:val="003C3B1E"/>
    <w:pPr>
      <w:ind w:left="220"/>
    </w:pPr>
    <w:rPr>
      <w:rFonts w:asciiTheme="minorHAnsi" w:hAnsiTheme="minorHAnsi"/>
      <w:smallCaps/>
      <w:szCs w:val="22"/>
    </w:rPr>
  </w:style>
  <w:style w:type="paragraph" w:styleId="Verzeichnis3">
    <w:name w:val="toc 3"/>
    <w:basedOn w:val="Standard"/>
    <w:next w:val="Standard"/>
    <w:autoRedefine/>
    <w:uiPriority w:val="39"/>
    <w:rsid w:val="003C3B1E"/>
    <w:pPr>
      <w:ind w:left="440"/>
    </w:pPr>
    <w:rPr>
      <w:rFonts w:asciiTheme="minorHAnsi" w:hAnsiTheme="minorHAnsi"/>
      <w:i/>
      <w:szCs w:val="22"/>
    </w:rPr>
  </w:style>
  <w:style w:type="character" w:styleId="Link">
    <w:name w:val="Hyperlink"/>
    <w:uiPriority w:val="99"/>
    <w:rsid w:val="00626DD5"/>
    <w:rPr>
      <w:color w:val="0000FF"/>
      <w:u w:val="single"/>
    </w:rPr>
  </w:style>
  <w:style w:type="paragraph" w:customStyle="1" w:styleId="ligne">
    <w:name w:val="ligne"/>
    <w:basedOn w:val="text"/>
    <w:rsid w:val="00FE5081"/>
    <w:rPr>
      <w:rFonts w:cs="Arial"/>
      <w:b w:val="0"/>
      <w:bCs/>
      <w:iCs/>
      <w:sz w:val="28"/>
      <w:szCs w:val="28"/>
    </w:rPr>
  </w:style>
  <w:style w:type="paragraph" w:customStyle="1" w:styleId="premirepage">
    <w:name w:val="première page"/>
    <w:basedOn w:val="text"/>
    <w:link w:val="premirepageCar"/>
    <w:rsid w:val="001C441B"/>
    <w:pPr>
      <w:tabs>
        <w:tab w:val="left" w:pos="1080"/>
      </w:tabs>
      <w:spacing w:before="0" w:after="240"/>
      <w:ind w:left="1080" w:hanging="1080"/>
    </w:pPr>
    <w:rPr>
      <w:b w:val="0"/>
      <w:sz w:val="32"/>
    </w:rPr>
  </w:style>
  <w:style w:type="character" w:customStyle="1" w:styleId="premirepageCar">
    <w:name w:val="première page Car"/>
    <w:link w:val="premirepage"/>
    <w:rsid w:val="001C441B"/>
    <w:rPr>
      <w:rFonts w:ascii="Arial" w:hAnsi="Arial"/>
      <w:b/>
      <w:sz w:val="32"/>
      <w:lang w:val="de-CH" w:eastAsia="fr-FR" w:bidi="ar-SA"/>
    </w:rPr>
  </w:style>
  <w:style w:type="paragraph" w:styleId="Textkrpereinzug">
    <w:name w:val="Body Text Indent"/>
    <w:basedOn w:val="Standard"/>
    <w:rsid w:val="00D92F45"/>
    <w:pPr>
      <w:ind w:left="851" w:hanging="284"/>
    </w:pPr>
    <w:rPr>
      <w:szCs w:val="20"/>
      <w:lang w:eastAsia="de-DE"/>
    </w:rPr>
  </w:style>
  <w:style w:type="paragraph" w:styleId="Fuzeile">
    <w:name w:val="footer"/>
    <w:basedOn w:val="Standard"/>
    <w:rsid w:val="00B01765"/>
    <w:pPr>
      <w:tabs>
        <w:tab w:val="center" w:pos="4536"/>
        <w:tab w:val="right" w:pos="9072"/>
      </w:tabs>
    </w:pPr>
    <w:rPr>
      <w:rFonts w:ascii="Garamond" w:hAnsi="Garamond"/>
      <w:sz w:val="24"/>
      <w:szCs w:val="20"/>
      <w:lang w:eastAsia="de-DE"/>
    </w:rPr>
  </w:style>
  <w:style w:type="paragraph" w:customStyle="1" w:styleId="Style1">
    <w:name w:val="Style1"/>
    <w:basedOn w:val="Aufzhlungszeichen"/>
    <w:rsid w:val="009C4429"/>
    <w:pPr>
      <w:numPr>
        <w:numId w:val="1"/>
      </w:numPr>
      <w:spacing w:before="40" w:after="40"/>
    </w:pPr>
    <w:rPr>
      <w:rFonts w:cs="Arial"/>
    </w:rPr>
  </w:style>
  <w:style w:type="paragraph" w:styleId="Aufzhlungszeichen">
    <w:name w:val="List Bullet"/>
    <w:basedOn w:val="Standard"/>
    <w:rsid w:val="00F27252"/>
  </w:style>
  <w:style w:type="paragraph" w:customStyle="1" w:styleId="texttableau">
    <w:name w:val="text tableau"/>
    <w:basedOn w:val="text"/>
    <w:rsid w:val="00154C8B"/>
    <w:rPr>
      <w:szCs w:val="22"/>
    </w:rPr>
  </w:style>
  <w:style w:type="paragraph" w:styleId="Textkrper">
    <w:name w:val="Body Text"/>
    <w:basedOn w:val="Standard"/>
    <w:rsid w:val="00B01765"/>
    <w:rPr>
      <w:rFonts w:ascii="Times New Roman" w:hAnsi="Times New Roman"/>
      <w:szCs w:val="20"/>
      <w:lang w:eastAsia="de-DE"/>
    </w:rPr>
  </w:style>
  <w:style w:type="paragraph" w:styleId="Kopfzeile">
    <w:name w:val="header"/>
    <w:basedOn w:val="Standard"/>
    <w:rsid w:val="00E84734"/>
    <w:pPr>
      <w:tabs>
        <w:tab w:val="center" w:pos="4536"/>
        <w:tab w:val="right" w:pos="9072"/>
      </w:tabs>
    </w:pPr>
    <w:rPr>
      <w:sz w:val="16"/>
      <w:szCs w:val="20"/>
      <w:lang w:eastAsia="de-DE"/>
    </w:rPr>
  </w:style>
  <w:style w:type="paragraph" w:customStyle="1" w:styleId="textmethsozialkomp">
    <w:name w:val="text_meth_sozial_komp"/>
    <w:basedOn w:val="text"/>
    <w:link w:val="textmethsozialkompCar"/>
    <w:rsid w:val="00831101"/>
    <w:pPr>
      <w:spacing w:before="120" w:after="0"/>
    </w:pPr>
    <w:rPr>
      <w:b w:val="0"/>
    </w:rPr>
  </w:style>
  <w:style w:type="character" w:customStyle="1" w:styleId="textmethsozialkompCar">
    <w:name w:val="text_meth_sozial_komp Car"/>
    <w:link w:val="textmethsozialkomp"/>
    <w:rsid w:val="00831101"/>
    <w:rPr>
      <w:rFonts w:ascii="Arial" w:hAnsi="Arial"/>
      <w:b/>
      <w:lang w:val="de-CH" w:eastAsia="fr-FR" w:bidi="ar-SA"/>
    </w:rPr>
  </w:style>
  <w:style w:type="character" w:styleId="Kommentarzeichen">
    <w:name w:val="annotation reference"/>
    <w:semiHidden/>
    <w:rsid w:val="00041F6C"/>
    <w:rPr>
      <w:sz w:val="18"/>
    </w:rPr>
  </w:style>
  <w:style w:type="paragraph" w:styleId="Kommentartext">
    <w:name w:val="annotation text"/>
    <w:basedOn w:val="Standard"/>
    <w:semiHidden/>
    <w:rsid w:val="00041F6C"/>
    <w:rPr>
      <w:rFonts w:ascii="Garamond" w:hAnsi="Garamond"/>
      <w:sz w:val="24"/>
      <w:lang w:eastAsia="de-DE"/>
    </w:rPr>
  </w:style>
  <w:style w:type="paragraph" w:styleId="Sprechblasentext">
    <w:name w:val="Balloon Text"/>
    <w:basedOn w:val="Standard"/>
    <w:semiHidden/>
    <w:rsid w:val="00041F6C"/>
    <w:rPr>
      <w:rFonts w:ascii="Tahoma" w:hAnsi="Tahoma" w:cs="Tahoma"/>
      <w:sz w:val="16"/>
      <w:szCs w:val="16"/>
    </w:rPr>
  </w:style>
  <w:style w:type="paragraph" w:customStyle="1" w:styleId="Titreprincipal">
    <w:name w:val="Titre principal"/>
    <w:basedOn w:val="premirepage"/>
    <w:rsid w:val="001C441B"/>
    <w:pPr>
      <w:tabs>
        <w:tab w:val="clear" w:pos="1080"/>
      </w:tabs>
      <w:ind w:left="0" w:firstLine="0"/>
    </w:pPr>
  </w:style>
  <w:style w:type="paragraph" w:customStyle="1" w:styleId="Aufzhlung">
    <w:name w:val="Aufzählung"/>
    <w:basedOn w:val="berschrift1"/>
    <w:rsid w:val="00B01765"/>
    <w:pPr>
      <w:tabs>
        <w:tab w:val="left" w:pos="964"/>
      </w:tabs>
      <w:spacing w:after="240"/>
    </w:pPr>
    <w:rPr>
      <w:rFonts w:ascii="Times New Roman" w:hAnsi="Times New Roman" w:cs="Times New Roman"/>
      <w:kern w:val="0"/>
      <w:sz w:val="24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C02B08"/>
    <w:rPr>
      <w:rFonts w:ascii="Arial" w:hAnsi="Arial"/>
      <w:b/>
      <w:bCs/>
      <w:sz w:val="20"/>
      <w:szCs w:val="20"/>
      <w:lang w:val="fr-FR" w:eastAsia="fr-FR"/>
    </w:rPr>
  </w:style>
  <w:style w:type="paragraph" w:styleId="Textkrper2">
    <w:name w:val="Body Text 2"/>
    <w:basedOn w:val="Standard"/>
    <w:rsid w:val="00B01765"/>
    <w:pPr>
      <w:spacing w:after="120" w:line="480" w:lineRule="auto"/>
    </w:pPr>
    <w:rPr>
      <w:rFonts w:ascii="Garamond" w:hAnsi="Garamond"/>
      <w:sz w:val="24"/>
      <w:szCs w:val="20"/>
      <w:lang w:eastAsia="de-DE"/>
    </w:rPr>
  </w:style>
  <w:style w:type="paragraph" w:styleId="Textkrpereinzug3">
    <w:name w:val="Body Text Indent 3"/>
    <w:basedOn w:val="Standard"/>
    <w:rsid w:val="00B01765"/>
    <w:pPr>
      <w:tabs>
        <w:tab w:val="left" w:pos="5103"/>
        <w:tab w:val="left" w:pos="5812"/>
        <w:tab w:val="left" w:pos="6521"/>
        <w:tab w:val="right" w:pos="6804"/>
        <w:tab w:val="left" w:pos="8505"/>
      </w:tabs>
      <w:ind w:firstLine="142"/>
    </w:pPr>
    <w:rPr>
      <w:szCs w:val="20"/>
      <w:lang w:eastAsia="de-DE"/>
    </w:rPr>
  </w:style>
  <w:style w:type="paragraph" w:styleId="Textkrpereinzug2">
    <w:name w:val="Body Text Indent 2"/>
    <w:basedOn w:val="Standard"/>
    <w:rsid w:val="00B01765"/>
    <w:pPr>
      <w:spacing w:after="120" w:line="480" w:lineRule="auto"/>
      <w:ind w:left="283"/>
    </w:pPr>
    <w:rPr>
      <w:rFonts w:ascii="Garamond" w:hAnsi="Garamond"/>
      <w:sz w:val="24"/>
      <w:szCs w:val="20"/>
      <w:lang w:eastAsia="de-DE"/>
    </w:rPr>
  </w:style>
  <w:style w:type="character" w:styleId="Seitenzahl">
    <w:name w:val="page number"/>
    <w:basedOn w:val="Absatzstandardschriftart"/>
    <w:rsid w:val="00B01765"/>
  </w:style>
  <w:style w:type="paragraph" w:styleId="Textkrper3">
    <w:name w:val="Body Text 3"/>
    <w:basedOn w:val="Standard"/>
    <w:rsid w:val="00B01765"/>
    <w:pPr>
      <w:jc w:val="both"/>
    </w:pPr>
    <w:rPr>
      <w:rFonts w:ascii="Times New Roman" w:hAnsi="Times New Roman"/>
      <w:sz w:val="24"/>
      <w:lang w:eastAsia="de-DE"/>
    </w:rPr>
  </w:style>
  <w:style w:type="paragraph" w:customStyle="1" w:styleId="Absatz">
    <w:name w:val="Absatz"/>
    <w:rsid w:val="00B01765"/>
    <w:pPr>
      <w:spacing w:before="80" w:line="200" w:lineRule="exact"/>
      <w:jc w:val="both"/>
    </w:pPr>
    <w:rPr>
      <w:noProof/>
      <w:sz w:val="18"/>
      <w:lang w:val="de-CH" w:eastAsia="de-DE"/>
    </w:rPr>
  </w:style>
  <w:style w:type="paragraph" w:customStyle="1" w:styleId="berschrift10">
    <w:name w:val="Überschrift 10"/>
    <w:basedOn w:val="berschrift6"/>
    <w:rsid w:val="00B01765"/>
    <w:rPr>
      <w:bCs/>
      <w:sz w:val="32"/>
      <w:szCs w:val="28"/>
    </w:rPr>
  </w:style>
  <w:style w:type="paragraph" w:customStyle="1" w:styleId="Tabellenfeld">
    <w:name w:val="Tabellenfeld"/>
    <w:basedOn w:val="Standard"/>
    <w:qFormat/>
    <w:rsid w:val="00D215AC"/>
    <w:pPr>
      <w:spacing w:before="60" w:after="60"/>
    </w:pPr>
    <w:rPr>
      <w:sz w:val="20"/>
      <w:szCs w:val="20"/>
      <w:lang w:eastAsia="de-DE"/>
    </w:rPr>
  </w:style>
  <w:style w:type="table" w:styleId="Tabellenraster">
    <w:name w:val="Table Grid"/>
    <w:basedOn w:val="NormaleTabelle"/>
    <w:rsid w:val="00B01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ndardschrift">
    <w:name w:val="Standardschrift"/>
    <w:rsid w:val="005B571D"/>
    <w:rPr>
      <w:noProof/>
      <w:color w:val="000000"/>
    </w:rPr>
  </w:style>
  <w:style w:type="paragraph" w:customStyle="1" w:styleId="textCarCar">
    <w:name w:val="text Car Car"/>
    <w:basedOn w:val="Standard"/>
    <w:link w:val="textCarCarCar"/>
    <w:autoRedefine/>
    <w:rsid w:val="00F37232"/>
    <w:pPr>
      <w:widowControl w:val="0"/>
      <w:tabs>
        <w:tab w:val="right" w:pos="8640"/>
      </w:tabs>
      <w:spacing w:before="40" w:after="40"/>
    </w:pPr>
    <w:rPr>
      <w:sz w:val="18"/>
      <w:szCs w:val="22"/>
    </w:rPr>
  </w:style>
  <w:style w:type="character" w:customStyle="1" w:styleId="textCarCarCar">
    <w:name w:val="text Car Car Car"/>
    <w:link w:val="textCarCar"/>
    <w:rsid w:val="00126774"/>
    <w:rPr>
      <w:rFonts w:ascii="Arial" w:hAnsi="Arial"/>
      <w:sz w:val="22"/>
      <w:szCs w:val="22"/>
      <w:lang w:val="de-DE" w:eastAsia="fr-FR" w:bidi="ar-SA"/>
    </w:rPr>
  </w:style>
  <w:style w:type="character" w:customStyle="1" w:styleId="textmethsozialkompCarCar">
    <w:name w:val="text_meth_sozial_komp Car Car"/>
    <w:rsid w:val="00AE7672"/>
    <w:rPr>
      <w:rFonts w:ascii="Arial" w:hAnsi="Arial"/>
      <w:b/>
      <w:sz w:val="22"/>
      <w:szCs w:val="22"/>
      <w:lang w:val="de-DE" w:eastAsia="fr-FR" w:bidi="ar-SA"/>
    </w:rPr>
  </w:style>
  <w:style w:type="paragraph" w:styleId="Dokumentstruktur">
    <w:name w:val="Document Map"/>
    <w:basedOn w:val="Standard"/>
    <w:semiHidden/>
    <w:rsid w:val="00E55F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hmen">
    <w:name w:val="Rahmen"/>
    <w:basedOn w:val="Standard"/>
    <w:rsid w:val="00A03357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tabs>
        <w:tab w:val="left" w:pos="5529"/>
        <w:tab w:val="left" w:pos="6663"/>
        <w:tab w:val="left" w:pos="7774"/>
      </w:tabs>
      <w:ind w:right="1134"/>
    </w:pPr>
    <w:rPr>
      <w:rFonts w:ascii="Times New Roman" w:hAnsi="Times New Roman"/>
      <w:b/>
      <w:sz w:val="28"/>
      <w:szCs w:val="20"/>
      <w:lang w:val="de-DE" w:eastAsia="de-DE"/>
    </w:rPr>
  </w:style>
  <w:style w:type="paragraph" w:styleId="Verzeichnis4">
    <w:name w:val="toc 4"/>
    <w:basedOn w:val="Standard"/>
    <w:next w:val="Standard"/>
    <w:autoRedefine/>
    <w:semiHidden/>
    <w:rsid w:val="003C3B1E"/>
    <w:pPr>
      <w:ind w:left="660"/>
      <w:pPrChange w:id="0" w:author="Rolf Dürig" w:date="2013-07-04T20:55:00Z">
        <w:pPr>
          <w:ind w:left="660"/>
        </w:pPr>
      </w:pPrChange>
    </w:pPr>
    <w:rPr>
      <w:rFonts w:asciiTheme="minorHAnsi" w:hAnsiTheme="minorHAnsi"/>
      <w:sz w:val="18"/>
      <w:szCs w:val="18"/>
      <w:rPrChange w:id="0" w:author="Rolf Dürig" w:date="2013-07-04T20:55:00Z">
        <w:rPr>
          <w:rFonts w:ascii="Cambria" w:hAnsi="Cambria"/>
          <w:lang w:val="de-CH" w:eastAsia="fr-FR" w:bidi="ar-SA"/>
        </w:rPr>
      </w:rPrChange>
    </w:rPr>
  </w:style>
  <w:style w:type="paragraph" w:styleId="Verzeichnis5">
    <w:name w:val="toc 5"/>
    <w:basedOn w:val="Standard"/>
    <w:next w:val="Standard"/>
    <w:autoRedefine/>
    <w:semiHidden/>
    <w:rsid w:val="003C3B1E"/>
    <w:pPr>
      <w:ind w:left="880"/>
      <w:pPrChange w:id="1" w:author="Rolf Dürig" w:date="2013-07-04T20:55:00Z">
        <w:pPr>
          <w:ind w:left="880"/>
        </w:pPr>
      </w:pPrChange>
    </w:pPr>
    <w:rPr>
      <w:rFonts w:asciiTheme="minorHAnsi" w:hAnsiTheme="minorHAnsi"/>
      <w:sz w:val="18"/>
      <w:szCs w:val="18"/>
      <w:rPrChange w:id="1" w:author="Rolf Dürig" w:date="2013-07-04T20:55:00Z">
        <w:rPr>
          <w:rFonts w:ascii="Cambria" w:hAnsi="Cambria"/>
          <w:lang w:val="de-CH" w:eastAsia="fr-FR" w:bidi="ar-SA"/>
        </w:rPr>
      </w:rPrChange>
    </w:rPr>
  </w:style>
  <w:style w:type="paragraph" w:styleId="Verzeichnis6">
    <w:name w:val="toc 6"/>
    <w:basedOn w:val="Standard"/>
    <w:next w:val="Standard"/>
    <w:autoRedefine/>
    <w:semiHidden/>
    <w:rsid w:val="003C3B1E"/>
    <w:pPr>
      <w:ind w:left="1100"/>
      <w:pPrChange w:id="2" w:author="Rolf Dürig" w:date="2013-07-04T20:55:00Z">
        <w:pPr>
          <w:ind w:left="1100"/>
        </w:pPr>
      </w:pPrChange>
    </w:pPr>
    <w:rPr>
      <w:rFonts w:asciiTheme="minorHAnsi" w:hAnsiTheme="minorHAnsi"/>
      <w:sz w:val="18"/>
      <w:szCs w:val="18"/>
      <w:rPrChange w:id="2" w:author="Rolf Dürig" w:date="2013-07-04T20:55:00Z">
        <w:rPr>
          <w:rFonts w:ascii="Cambria" w:hAnsi="Cambria"/>
          <w:lang w:val="de-CH" w:eastAsia="fr-FR" w:bidi="ar-SA"/>
        </w:rPr>
      </w:rPrChange>
    </w:rPr>
  </w:style>
  <w:style w:type="paragraph" w:styleId="Verzeichnis7">
    <w:name w:val="toc 7"/>
    <w:basedOn w:val="Standard"/>
    <w:next w:val="Standard"/>
    <w:autoRedefine/>
    <w:semiHidden/>
    <w:rsid w:val="003C3B1E"/>
    <w:pPr>
      <w:ind w:left="1320"/>
      <w:pPrChange w:id="3" w:author="Rolf Dürig" w:date="2013-07-04T20:55:00Z">
        <w:pPr>
          <w:ind w:left="1320"/>
        </w:pPr>
      </w:pPrChange>
    </w:pPr>
    <w:rPr>
      <w:rFonts w:asciiTheme="minorHAnsi" w:hAnsiTheme="minorHAnsi"/>
      <w:sz w:val="18"/>
      <w:szCs w:val="18"/>
      <w:rPrChange w:id="3" w:author="Rolf Dürig" w:date="2013-07-04T20:55:00Z">
        <w:rPr>
          <w:rFonts w:ascii="Cambria" w:hAnsi="Cambria"/>
          <w:lang w:val="de-CH" w:eastAsia="fr-FR" w:bidi="ar-SA"/>
        </w:rPr>
      </w:rPrChange>
    </w:rPr>
  </w:style>
  <w:style w:type="paragraph" w:styleId="Verzeichnis8">
    <w:name w:val="toc 8"/>
    <w:basedOn w:val="Standard"/>
    <w:next w:val="Standard"/>
    <w:autoRedefine/>
    <w:semiHidden/>
    <w:rsid w:val="003C3B1E"/>
    <w:pPr>
      <w:ind w:left="1540"/>
      <w:pPrChange w:id="4" w:author="Rolf Dürig" w:date="2013-07-04T20:55:00Z">
        <w:pPr>
          <w:ind w:left="1540"/>
        </w:pPr>
      </w:pPrChange>
    </w:pPr>
    <w:rPr>
      <w:rFonts w:asciiTheme="minorHAnsi" w:hAnsiTheme="minorHAnsi"/>
      <w:sz w:val="18"/>
      <w:szCs w:val="18"/>
      <w:rPrChange w:id="4" w:author="Rolf Dürig" w:date="2013-07-04T20:55:00Z">
        <w:rPr>
          <w:rFonts w:ascii="Cambria" w:hAnsi="Cambria"/>
          <w:lang w:val="de-CH" w:eastAsia="fr-FR" w:bidi="ar-SA"/>
        </w:rPr>
      </w:rPrChange>
    </w:rPr>
  </w:style>
  <w:style w:type="paragraph" w:styleId="Verzeichnis9">
    <w:name w:val="toc 9"/>
    <w:basedOn w:val="Standard"/>
    <w:next w:val="Standard"/>
    <w:autoRedefine/>
    <w:semiHidden/>
    <w:rsid w:val="003C3B1E"/>
    <w:pPr>
      <w:ind w:left="1760"/>
      <w:pPrChange w:id="5" w:author="Rolf Dürig" w:date="2013-07-04T20:55:00Z">
        <w:pPr>
          <w:ind w:left="1760"/>
        </w:pPr>
      </w:pPrChange>
    </w:pPr>
    <w:rPr>
      <w:rFonts w:asciiTheme="minorHAnsi" w:hAnsiTheme="minorHAnsi"/>
      <w:sz w:val="18"/>
      <w:szCs w:val="18"/>
      <w:rPrChange w:id="5" w:author="Rolf Dürig" w:date="2013-07-04T20:55:00Z">
        <w:rPr>
          <w:rFonts w:ascii="Cambria" w:hAnsi="Cambria"/>
          <w:lang w:val="de-CH" w:eastAsia="fr-FR" w:bidi="ar-SA"/>
        </w:rPr>
      </w:rPrChange>
    </w:rPr>
  </w:style>
  <w:style w:type="paragraph" w:customStyle="1" w:styleId="Normal-kursiv">
    <w:name w:val="Normal-kursiv"/>
    <w:basedOn w:val="Standard"/>
    <w:link w:val="Normal-kursivCar"/>
    <w:qFormat/>
    <w:rsid w:val="00BD51E7"/>
    <w:pPr>
      <w:spacing w:before="60" w:after="60"/>
    </w:pPr>
    <w:rPr>
      <w:rFonts w:cs="Arial"/>
      <w:i/>
      <w:color w:val="000000"/>
      <w:sz w:val="20"/>
      <w:szCs w:val="20"/>
      <w:lang w:eastAsia="de-DE"/>
    </w:rPr>
  </w:style>
  <w:style w:type="character" w:customStyle="1" w:styleId="Normal-kursivCar">
    <w:name w:val="Normal-kursiv Car"/>
    <w:link w:val="Normal-kursiv"/>
    <w:rsid w:val="00BD51E7"/>
    <w:rPr>
      <w:rFonts w:ascii="Arial" w:hAnsi="Arial" w:cs="Arial"/>
      <w:i/>
      <w:color w:val="000000"/>
      <w:lang w:val="de-CH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C3B1E"/>
    <w:pPr>
      <w:keepLines/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val="fr-CH" w:eastAsia="fr-CH"/>
    </w:rPr>
  </w:style>
  <w:style w:type="paragraph" w:styleId="Listenabsatz">
    <w:name w:val="List Paragraph"/>
    <w:basedOn w:val="Standard"/>
    <w:uiPriority w:val="72"/>
    <w:qFormat/>
    <w:rsid w:val="009036E1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3C3B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doc.ch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BT\Application%20Data\Microsoft\Templates\Bildungsplan_model_r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95A4-4BBF-BA42-B44D-A3B6C270BF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E9374F-277A-D14C-ADE7-93B0E85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Settings\BBT\Application Data\Microsoft\Templates\Bildungsplan_model_rd.dot</Template>
  <TotalTime>0</TotalTime>
  <Pages>11</Pages>
  <Words>2121</Words>
  <Characters>13369</Characters>
  <Application>Microsoft Macintosh Word</Application>
  <DocSecurity>0</DocSecurity>
  <Lines>111</Lines>
  <Paragraphs>30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Betrieblicher Ausbildungsplan</vt:lpstr>
      <vt:lpstr>Betrieblicher Ausbildungsplan</vt:lpstr>
    </vt:vector>
  </TitlesOfParts>
  <Company>Breitenstein Forstservice GmbH</Company>
  <LinksUpToDate>false</LinksUpToDate>
  <CharactersWithSpaces>15460</CharactersWithSpaces>
  <SharedDoc>false</SharedDoc>
  <HLinks>
    <vt:vector size="18" baseType="variant"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http://www.codoc.ch/</vt:lpwstr>
      </vt:variant>
      <vt:variant>
        <vt:lpwstr/>
      </vt:variant>
      <vt:variant>
        <vt:i4>3735635</vt:i4>
      </vt:variant>
      <vt:variant>
        <vt:i4>15371</vt:i4>
      </vt:variant>
      <vt:variant>
        <vt:i4>1025</vt:i4>
      </vt:variant>
      <vt:variant>
        <vt:i4>1</vt:i4>
      </vt:variant>
      <vt:variant>
        <vt:lpwstr>BD14565_</vt:lpwstr>
      </vt:variant>
      <vt:variant>
        <vt:lpwstr/>
      </vt:variant>
      <vt:variant>
        <vt:i4>5308509</vt:i4>
      </vt:variant>
      <vt:variant>
        <vt:i4>-1</vt:i4>
      </vt:variant>
      <vt:variant>
        <vt:i4>1029</vt:i4>
      </vt:variant>
      <vt:variant>
        <vt:i4>1</vt:i4>
      </vt:variant>
      <vt:variant>
        <vt:lpwstr>logcod99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Betrieblicher Ausbildungsplan</dc:title>
  <dc:creator>Breitenstein Markus</dc:creator>
  <cp:lastModifiedBy>Rolf Dürig</cp:lastModifiedBy>
  <cp:revision>2</cp:revision>
  <cp:lastPrinted>2012-09-25T09:16:00Z</cp:lastPrinted>
  <dcterms:created xsi:type="dcterms:W3CDTF">2014-03-31T13:52:00Z</dcterms:created>
  <dcterms:modified xsi:type="dcterms:W3CDTF">2014-03-31T13:52:00Z</dcterms:modified>
</cp:coreProperties>
</file>